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90" w:rsidRPr="001626D5" w:rsidRDefault="00925F19" w:rsidP="00DD5490">
      <w:pPr>
        <w:pStyle w:val="MainTitle"/>
        <w:rPr>
          <w:szCs w:val="24"/>
          <w:lang w:val="ru-RU"/>
        </w:rPr>
      </w:pPr>
      <w:fldSimple w:instr="TITLE  \* Upper  \* MERGEFORMAT">
        <w:bookmarkStart w:id="0" w:name="_Toc288849613"/>
        <w:bookmarkStart w:id="1" w:name="_Toc288849291"/>
        <w:bookmarkStart w:id="2" w:name="_Toc288765883"/>
        <w:r w:rsidR="00B53E4A" w:rsidRPr="001626D5">
          <w:rPr>
            <w:szCs w:val="24"/>
            <w:lang w:val="ru-RU"/>
          </w:rPr>
          <w:t>КОРИСНИЧКО</w:t>
        </w:r>
        <w:r w:rsidR="00B53E4A" w:rsidRPr="001626D5">
          <w:rPr>
            <w:caps/>
            <w:lang w:val="ru-RU"/>
          </w:rPr>
          <w:t xml:space="preserve"> УПАТСТВО</w:t>
        </w:r>
        <w:bookmarkEnd w:id="0"/>
        <w:bookmarkEnd w:id="1"/>
        <w:bookmarkEnd w:id="2"/>
      </w:fldSimple>
    </w:p>
    <w:p w:rsidR="00DD5490" w:rsidRPr="001626D5" w:rsidRDefault="00925F19" w:rsidP="00DD5490">
      <w:pPr>
        <w:pStyle w:val="MainTitle"/>
        <w:outlineLvl w:val="0"/>
        <w:rPr>
          <w:lang w:val="ru-RU"/>
        </w:rPr>
      </w:pPr>
      <w:fldSimple w:instr="SUBJECT  \* Caps  \* MERGEFORMAT">
        <w:bookmarkStart w:id="3" w:name="_Toc288933005"/>
        <w:bookmarkStart w:id="4" w:name="_Toc288923062"/>
        <w:bookmarkStart w:id="5" w:name="_Toc288907530"/>
        <w:bookmarkStart w:id="6" w:name="_Toc288905711"/>
        <w:bookmarkStart w:id="7" w:name="_Toc288891466"/>
        <w:bookmarkStart w:id="8" w:name="_Toc288849614"/>
        <w:bookmarkStart w:id="9" w:name="_Toc288849292"/>
        <w:bookmarkStart w:id="10" w:name="_Toc288765884"/>
        <w:bookmarkStart w:id="11" w:name="_Toc339196704"/>
        <w:r w:rsidR="00CB2DF7" w:rsidRPr="001626D5">
          <w:rPr>
            <w:lang w:val="ru-RU"/>
          </w:rPr>
          <w:t xml:space="preserve">Систем </w:t>
        </w:r>
        <w:bookmarkEnd w:id="3"/>
        <w:bookmarkEnd w:id="4"/>
        <w:bookmarkEnd w:id="5"/>
        <w:bookmarkEnd w:id="6"/>
        <w:bookmarkEnd w:id="7"/>
        <w:bookmarkEnd w:id="8"/>
        <w:bookmarkEnd w:id="9"/>
        <w:bookmarkEnd w:id="10"/>
        <w:r w:rsidR="00B21B61">
          <w:rPr>
            <w:lang w:val="mk-MK"/>
          </w:rPr>
          <w:t xml:space="preserve">со студентски сервиси </w:t>
        </w:r>
        <w:r w:rsidR="00B21B61">
          <w:t>iKnow</w:t>
        </w:r>
        <w:bookmarkEnd w:id="11"/>
      </w:fldSimple>
    </w:p>
    <w:p w:rsidR="00BF4088" w:rsidRDefault="00AE2A89" w:rsidP="00566740">
      <w:pPr>
        <w:pStyle w:val="Subtitle1"/>
        <w:outlineLvl w:val="0"/>
        <w:rPr>
          <w:lang w:val="mk-MK"/>
        </w:rPr>
      </w:pPr>
      <w:bookmarkStart w:id="12" w:name="_Toc93997409"/>
      <w:bookmarkStart w:id="13" w:name="_Toc138930834"/>
      <w:bookmarkStart w:id="14" w:name="_Toc288321587"/>
      <w:bookmarkStart w:id="15" w:name="_Toc288321822"/>
      <w:bookmarkStart w:id="16" w:name="_Toc288905713"/>
      <w:bookmarkStart w:id="17" w:name="_Toc288907532"/>
      <w:bookmarkStart w:id="18" w:name="_Toc288923064"/>
      <w:bookmarkStart w:id="19" w:name="_Toc288933007"/>
      <w:bookmarkStart w:id="20" w:name="_Toc339196705"/>
      <w:r>
        <w:rPr>
          <w:lang w:val="mk-MK"/>
        </w:rPr>
        <w:t>Содржина</w:t>
      </w:r>
      <w:bookmarkEnd w:id="12"/>
      <w:bookmarkEnd w:id="13"/>
      <w:bookmarkEnd w:id="14"/>
      <w:bookmarkEnd w:id="15"/>
      <w:bookmarkEnd w:id="16"/>
      <w:bookmarkEnd w:id="17"/>
      <w:bookmarkEnd w:id="18"/>
      <w:bookmarkEnd w:id="19"/>
      <w:bookmarkEnd w:id="20"/>
    </w:p>
    <w:p w:rsidR="007A3000" w:rsidRDefault="00925F19">
      <w:pPr>
        <w:pStyle w:val="TOC1"/>
        <w:tabs>
          <w:tab w:val="right" w:leader="dot" w:pos="8302"/>
        </w:tabs>
        <w:rPr>
          <w:rFonts w:asciiTheme="minorHAnsi" w:eastAsiaTheme="minorEastAsia" w:hAnsiTheme="minorHAnsi" w:cstheme="minorBidi"/>
          <w:b w:val="0"/>
          <w:bCs w:val="0"/>
          <w:caps w:val="0"/>
          <w:noProof/>
          <w:sz w:val="22"/>
          <w:szCs w:val="22"/>
          <w:lang w:eastAsia="en-US"/>
        </w:rPr>
      </w:pPr>
      <w:r w:rsidRPr="00925F19">
        <w:fldChar w:fldCharType="begin"/>
      </w:r>
      <w:r w:rsidR="0009189E" w:rsidRPr="00A96914">
        <w:instrText xml:space="preserve"> TOC \o "1-3" \h \z \u </w:instrText>
      </w:r>
      <w:r w:rsidRPr="00925F19">
        <w:fldChar w:fldCharType="separate"/>
      </w:r>
      <w:hyperlink w:anchor="_Toc339196704" w:history="1">
        <w:r w:rsidR="007A3000" w:rsidRPr="001679C1">
          <w:rPr>
            <w:rStyle w:val="Hyperlink"/>
            <w:noProof/>
            <w:lang w:val="ru-RU"/>
          </w:rPr>
          <w:t xml:space="preserve">Систем </w:t>
        </w:r>
        <w:r w:rsidR="007A3000" w:rsidRPr="001679C1">
          <w:rPr>
            <w:rStyle w:val="Hyperlink"/>
            <w:noProof/>
            <w:lang w:val="mk-MK"/>
          </w:rPr>
          <w:t xml:space="preserve">со студентски сервиси </w:t>
        </w:r>
        <w:r w:rsidR="007A3000" w:rsidRPr="001679C1">
          <w:rPr>
            <w:rStyle w:val="Hyperlink"/>
            <w:noProof/>
          </w:rPr>
          <w:t>iKnow</w:t>
        </w:r>
        <w:r w:rsidR="007A3000">
          <w:rPr>
            <w:noProof/>
            <w:webHidden/>
          </w:rPr>
          <w:tab/>
        </w:r>
        <w:r>
          <w:rPr>
            <w:noProof/>
            <w:webHidden/>
          </w:rPr>
          <w:fldChar w:fldCharType="begin"/>
        </w:r>
        <w:r w:rsidR="007A3000">
          <w:rPr>
            <w:noProof/>
            <w:webHidden/>
          </w:rPr>
          <w:instrText xml:space="preserve"> PAGEREF _Toc339196704 \h </w:instrText>
        </w:r>
        <w:r>
          <w:rPr>
            <w:noProof/>
            <w:webHidden/>
          </w:rPr>
        </w:r>
        <w:r>
          <w:rPr>
            <w:noProof/>
            <w:webHidden/>
          </w:rPr>
          <w:fldChar w:fldCharType="separate"/>
        </w:r>
        <w:r w:rsidR="00C03135">
          <w:rPr>
            <w:noProof/>
            <w:webHidden/>
          </w:rPr>
          <w:t>1</w:t>
        </w:r>
        <w:r>
          <w:rPr>
            <w:noProof/>
            <w:webHidden/>
          </w:rPr>
          <w:fldChar w:fldCharType="end"/>
        </w:r>
      </w:hyperlink>
    </w:p>
    <w:p w:rsidR="007A3000" w:rsidRDefault="00925F19">
      <w:pPr>
        <w:pStyle w:val="TOC1"/>
        <w:tabs>
          <w:tab w:val="right" w:leader="dot" w:pos="8302"/>
        </w:tabs>
        <w:rPr>
          <w:rFonts w:asciiTheme="minorHAnsi" w:eastAsiaTheme="minorEastAsia" w:hAnsiTheme="minorHAnsi" w:cstheme="minorBidi"/>
          <w:b w:val="0"/>
          <w:bCs w:val="0"/>
          <w:caps w:val="0"/>
          <w:noProof/>
          <w:sz w:val="22"/>
          <w:szCs w:val="22"/>
          <w:lang w:eastAsia="en-US"/>
        </w:rPr>
      </w:pPr>
      <w:hyperlink w:anchor="_Toc339196705" w:history="1">
        <w:r w:rsidR="007A3000" w:rsidRPr="001679C1">
          <w:rPr>
            <w:rStyle w:val="Hyperlink"/>
            <w:noProof/>
            <w:lang w:val="mk-MK"/>
          </w:rPr>
          <w:t>Содржина</w:t>
        </w:r>
        <w:r w:rsidR="007A3000">
          <w:rPr>
            <w:noProof/>
            <w:webHidden/>
          </w:rPr>
          <w:tab/>
        </w:r>
        <w:r>
          <w:rPr>
            <w:noProof/>
            <w:webHidden/>
          </w:rPr>
          <w:fldChar w:fldCharType="begin"/>
        </w:r>
        <w:r w:rsidR="007A3000">
          <w:rPr>
            <w:noProof/>
            <w:webHidden/>
          </w:rPr>
          <w:instrText xml:space="preserve"> PAGEREF _Toc339196705 \h </w:instrText>
        </w:r>
        <w:r>
          <w:rPr>
            <w:noProof/>
            <w:webHidden/>
          </w:rPr>
        </w:r>
        <w:r>
          <w:rPr>
            <w:noProof/>
            <w:webHidden/>
          </w:rPr>
          <w:fldChar w:fldCharType="separate"/>
        </w:r>
        <w:r w:rsidR="00C03135">
          <w:rPr>
            <w:noProof/>
            <w:webHidden/>
          </w:rPr>
          <w:t>1</w:t>
        </w:r>
        <w:r>
          <w:rPr>
            <w:noProof/>
            <w:webHidden/>
          </w:rPr>
          <w:fldChar w:fldCharType="end"/>
        </w:r>
      </w:hyperlink>
    </w:p>
    <w:p w:rsidR="007A3000" w:rsidRDefault="00925F19">
      <w:pPr>
        <w:pStyle w:val="TOC1"/>
        <w:tabs>
          <w:tab w:val="right" w:leader="dot" w:pos="8302"/>
        </w:tabs>
        <w:rPr>
          <w:rFonts w:asciiTheme="minorHAnsi" w:eastAsiaTheme="minorEastAsia" w:hAnsiTheme="minorHAnsi" w:cstheme="minorBidi"/>
          <w:b w:val="0"/>
          <w:bCs w:val="0"/>
          <w:caps w:val="0"/>
          <w:noProof/>
          <w:sz w:val="22"/>
          <w:szCs w:val="22"/>
          <w:lang w:eastAsia="en-US"/>
        </w:rPr>
      </w:pPr>
      <w:hyperlink w:anchor="_Toc339196706" w:history="1">
        <w:r w:rsidR="007A3000" w:rsidRPr="001679C1">
          <w:rPr>
            <w:rStyle w:val="Hyperlink"/>
            <w:noProof/>
            <w:lang w:val="mk-MK"/>
          </w:rPr>
          <w:t>Слики</w:t>
        </w:r>
        <w:r w:rsidR="007A3000">
          <w:rPr>
            <w:noProof/>
            <w:webHidden/>
          </w:rPr>
          <w:tab/>
        </w:r>
        <w:r>
          <w:rPr>
            <w:noProof/>
            <w:webHidden/>
          </w:rPr>
          <w:fldChar w:fldCharType="begin"/>
        </w:r>
        <w:r w:rsidR="007A3000">
          <w:rPr>
            <w:noProof/>
            <w:webHidden/>
          </w:rPr>
          <w:instrText xml:space="preserve"> PAGEREF _Toc339196706 \h </w:instrText>
        </w:r>
        <w:r>
          <w:rPr>
            <w:noProof/>
            <w:webHidden/>
          </w:rPr>
        </w:r>
        <w:r>
          <w:rPr>
            <w:noProof/>
            <w:webHidden/>
          </w:rPr>
          <w:fldChar w:fldCharType="separate"/>
        </w:r>
        <w:r w:rsidR="00C03135">
          <w:rPr>
            <w:noProof/>
            <w:webHidden/>
          </w:rPr>
          <w:t>2</w:t>
        </w:r>
        <w:r>
          <w:rPr>
            <w:noProof/>
            <w:webHidden/>
          </w:rPr>
          <w:fldChar w:fldCharType="end"/>
        </w:r>
      </w:hyperlink>
    </w:p>
    <w:p w:rsidR="007A3000" w:rsidRDefault="00925F19">
      <w:pPr>
        <w:pStyle w:val="TOC1"/>
        <w:tabs>
          <w:tab w:val="left" w:pos="400"/>
          <w:tab w:val="right" w:leader="dot" w:pos="8302"/>
        </w:tabs>
        <w:rPr>
          <w:rFonts w:asciiTheme="minorHAnsi" w:eastAsiaTheme="minorEastAsia" w:hAnsiTheme="minorHAnsi" w:cstheme="minorBidi"/>
          <w:b w:val="0"/>
          <w:bCs w:val="0"/>
          <w:caps w:val="0"/>
          <w:noProof/>
          <w:sz w:val="22"/>
          <w:szCs w:val="22"/>
          <w:lang w:eastAsia="en-US"/>
        </w:rPr>
      </w:pPr>
      <w:hyperlink w:anchor="_Toc339196707" w:history="1">
        <w:r w:rsidR="007A3000" w:rsidRPr="001679C1">
          <w:rPr>
            <w:rStyle w:val="Hyperlink"/>
            <w:noProof/>
            <w:lang w:val="ru-RU"/>
          </w:rPr>
          <w:t>1</w:t>
        </w:r>
        <w:r w:rsidR="007A3000">
          <w:rPr>
            <w:rFonts w:asciiTheme="minorHAnsi" w:eastAsiaTheme="minorEastAsia" w:hAnsiTheme="minorHAnsi" w:cstheme="minorBidi"/>
            <w:b w:val="0"/>
            <w:bCs w:val="0"/>
            <w:caps w:val="0"/>
            <w:noProof/>
            <w:sz w:val="22"/>
            <w:szCs w:val="22"/>
            <w:lang w:eastAsia="en-US"/>
          </w:rPr>
          <w:tab/>
        </w:r>
        <w:r w:rsidR="007A3000" w:rsidRPr="001679C1">
          <w:rPr>
            <w:rStyle w:val="Hyperlink"/>
            <w:noProof/>
            <w:lang w:val="ru-RU"/>
          </w:rPr>
          <w:t xml:space="preserve">Користење на софтверот од страна </w:t>
        </w:r>
        <w:r w:rsidR="007A3000" w:rsidRPr="001679C1">
          <w:rPr>
            <w:rStyle w:val="Hyperlink"/>
            <w:noProof/>
            <w:lang w:val="mk-MK"/>
          </w:rPr>
          <w:t>на студент</w:t>
        </w:r>
        <w:r w:rsidR="007A3000">
          <w:rPr>
            <w:noProof/>
            <w:webHidden/>
          </w:rPr>
          <w:tab/>
        </w:r>
        <w:r>
          <w:rPr>
            <w:noProof/>
            <w:webHidden/>
          </w:rPr>
          <w:fldChar w:fldCharType="begin"/>
        </w:r>
        <w:r w:rsidR="007A3000">
          <w:rPr>
            <w:noProof/>
            <w:webHidden/>
          </w:rPr>
          <w:instrText xml:space="preserve"> PAGEREF _Toc339196707 \h </w:instrText>
        </w:r>
        <w:r>
          <w:rPr>
            <w:noProof/>
            <w:webHidden/>
          </w:rPr>
        </w:r>
        <w:r>
          <w:rPr>
            <w:noProof/>
            <w:webHidden/>
          </w:rPr>
          <w:fldChar w:fldCharType="separate"/>
        </w:r>
        <w:r w:rsidR="00C03135">
          <w:rPr>
            <w:noProof/>
            <w:webHidden/>
          </w:rPr>
          <w:t>3</w:t>
        </w:r>
        <w:r>
          <w:rPr>
            <w:noProof/>
            <w:webHidden/>
          </w:rPr>
          <w:fldChar w:fldCharType="end"/>
        </w:r>
      </w:hyperlink>
    </w:p>
    <w:p w:rsidR="007A3000" w:rsidRDefault="00925F19">
      <w:pPr>
        <w:pStyle w:val="TOC2"/>
        <w:tabs>
          <w:tab w:val="left" w:pos="800"/>
          <w:tab w:val="right" w:leader="dot" w:pos="8302"/>
        </w:tabs>
        <w:rPr>
          <w:rFonts w:asciiTheme="minorHAnsi" w:eastAsiaTheme="minorEastAsia" w:hAnsiTheme="minorHAnsi" w:cstheme="minorBidi"/>
          <w:smallCaps w:val="0"/>
          <w:noProof/>
          <w:sz w:val="22"/>
          <w:szCs w:val="22"/>
          <w:lang w:eastAsia="en-US"/>
        </w:rPr>
      </w:pPr>
      <w:hyperlink w:anchor="_Toc339196708" w:history="1">
        <w:r w:rsidR="007A3000" w:rsidRPr="001679C1">
          <w:rPr>
            <w:rStyle w:val="Hyperlink"/>
            <w:noProof/>
            <w:lang w:val="mk-MK"/>
          </w:rPr>
          <w:t>1.1</w:t>
        </w:r>
        <w:r w:rsidR="007A3000">
          <w:rPr>
            <w:rFonts w:asciiTheme="minorHAnsi" w:eastAsiaTheme="minorEastAsia" w:hAnsiTheme="minorHAnsi" w:cstheme="minorBidi"/>
            <w:smallCaps w:val="0"/>
            <w:noProof/>
            <w:sz w:val="22"/>
            <w:szCs w:val="22"/>
            <w:lang w:eastAsia="en-US"/>
          </w:rPr>
          <w:tab/>
        </w:r>
        <w:r w:rsidR="007A3000" w:rsidRPr="001679C1">
          <w:rPr>
            <w:rStyle w:val="Hyperlink"/>
            <w:noProof/>
            <w:lang w:val="mk-MK"/>
          </w:rPr>
          <w:t>Најавување</w:t>
        </w:r>
        <w:r w:rsidR="007A3000">
          <w:rPr>
            <w:noProof/>
            <w:webHidden/>
          </w:rPr>
          <w:tab/>
        </w:r>
        <w:r>
          <w:rPr>
            <w:noProof/>
            <w:webHidden/>
          </w:rPr>
          <w:fldChar w:fldCharType="begin"/>
        </w:r>
        <w:r w:rsidR="007A3000">
          <w:rPr>
            <w:noProof/>
            <w:webHidden/>
          </w:rPr>
          <w:instrText xml:space="preserve"> PAGEREF _Toc339196708 \h </w:instrText>
        </w:r>
        <w:r>
          <w:rPr>
            <w:noProof/>
            <w:webHidden/>
          </w:rPr>
        </w:r>
        <w:r>
          <w:rPr>
            <w:noProof/>
            <w:webHidden/>
          </w:rPr>
          <w:fldChar w:fldCharType="separate"/>
        </w:r>
        <w:r w:rsidR="00C03135">
          <w:rPr>
            <w:noProof/>
            <w:webHidden/>
          </w:rPr>
          <w:t>3</w:t>
        </w:r>
        <w:r>
          <w:rPr>
            <w:noProof/>
            <w:webHidden/>
          </w:rPr>
          <w:fldChar w:fldCharType="end"/>
        </w:r>
      </w:hyperlink>
    </w:p>
    <w:p w:rsidR="007A3000" w:rsidRDefault="00925F19">
      <w:pPr>
        <w:pStyle w:val="TOC2"/>
        <w:tabs>
          <w:tab w:val="left" w:pos="800"/>
          <w:tab w:val="right" w:leader="dot" w:pos="8302"/>
        </w:tabs>
        <w:rPr>
          <w:rFonts w:asciiTheme="minorHAnsi" w:eastAsiaTheme="minorEastAsia" w:hAnsiTheme="minorHAnsi" w:cstheme="minorBidi"/>
          <w:smallCaps w:val="0"/>
          <w:noProof/>
          <w:sz w:val="22"/>
          <w:szCs w:val="22"/>
          <w:lang w:eastAsia="en-US"/>
        </w:rPr>
      </w:pPr>
      <w:hyperlink w:anchor="_Toc339196709" w:history="1">
        <w:r w:rsidR="007A3000" w:rsidRPr="001679C1">
          <w:rPr>
            <w:rStyle w:val="Hyperlink"/>
            <w:noProof/>
          </w:rPr>
          <w:t>1.2</w:t>
        </w:r>
        <w:r w:rsidR="007A3000">
          <w:rPr>
            <w:rFonts w:asciiTheme="minorHAnsi" w:eastAsiaTheme="minorEastAsia" w:hAnsiTheme="minorHAnsi" w:cstheme="minorBidi"/>
            <w:smallCaps w:val="0"/>
            <w:noProof/>
            <w:sz w:val="22"/>
            <w:szCs w:val="22"/>
            <w:lang w:eastAsia="en-US"/>
          </w:rPr>
          <w:tab/>
        </w:r>
        <w:r w:rsidR="007A3000" w:rsidRPr="001679C1">
          <w:rPr>
            <w:rStyle w:val="Hyperlink"/>
            <w:noProof/>
            <w:lang w:val="mk-MK"/>
          </w:rPr>
          <w:t>Почетна страница</w:t>
        </w:r>
        <w:r w:rsidR="007A3000">
          <w:rPr>
            <w:noProof/>
            <w:webHidden/>
          </w:rPr>
          <w:tab/>
        </w:r>
        <w:r>
          <w:rPr>
            <w:noProof/>
            <w:webHidden/>
          </w:rPr>
          <w:fldChar w:fldCharType="begin"/>
        </w:r>
        <w:r w:rsidR="007A3000">
          <w:rPr>
            <w:noProof/>
            <w:webHidden/>
          </w:rPr>
          <w:instrText xml:space="preserve"> PAGEREF _Toc339196709 \h </w:instrText>
        </w:r>
        <w:r>
          <w:rPr>
            <w:noProof/>
            <w:webHidden/>
          </w:rPr>
        </w:r>
        <w:r>
          <w:rPr>
            <w:noProof/>
            <w:webHidden/>
          </w:rPr>
          <w:fldChar w:fldCharType="separate"/>
        </w:r>
        <w:r w:rsidR="00C03135">
          <w:rPr>
            <w:noProof/>
            <w:webHidden/>
          </w:rPr>
          <w:t>4</w:t>
        </w:r>
        <w:r>
          <w:rPr>
            <w:noProof/>
            <w:webHidden/>
          </w:rPr>
          <w:fldChar w:fldCharType="end"/>
        </w:r>
      </w:hyperlink>
    </w:p>
    <w:p w:rsidR="007A3000" w:rsidRDefault="00925F19">
      <w:pPr>
        <w:pStyle w:val="TOC2"/>
        <w:tabs>
          <w:tab w:val="left" w:pos="800"/>
          <w:tab w:val="right" w:leader="dot" w:pos="8302"/>
        </w:tabs>
        <w:rPr>
          <w:rFonts w:asciiTheme="minorHAnsi" w:eastAsiaTheme="minorEastAsia" w:hAnsiTheme="minorHAnsi" w:cstheme="minorBidi"/>
          <w:smallCaps w:val="0"/>
          <w:noProof/>
          <w:sz w:val="22"/>
          <w:szCs w:val="22"/>
          <w:lang w:eastAsia="en-US"/>
        </w:rPr>
      </w:pPr>
      <w:hyperlink w:anchor="_Toc339196710" w:history="1">
        <w:r w:rsidR="007A3000" w:rsidRPr="001679C1">
          <w:rPr>
            <w:rStyle w:val="Hyperlink"/>
            <w:noProof/>
          </w:rPr>
          <w:t>1.3</w:t>
        </w:r>
        <w:r w:rsidR="007A3000">
          <w:rPr>
            <w:rFonts w:asciiTheme="minorHAnsi" w:eastAsiaTheme="minorEastAsia" w:hAnsiTheme="minorHAnsi" w:cstheme="minorBidi"/>
            <w:smallCaps w:val="0"/>
            <w:noProof/>
            <w:sz w:val="22"/>
            <w:szCs w:val="22"/>
            <w:lang w:eastAsia="en-US"/>
          </w:rPr>
          <w:tab/>
        </w:r>
        <w:r w:rsidR="007A3000" w:rsidRPr="001679C1">
          <w:rPr>
            <w:rStyle w:val="Hyperlink"/>
            <w:noProof/>
          </w:rPr>
          <w:t>Профил</w:t>
        </w:r>
        <w:r w:rsidR="007A3000">
          <w:rPr>
            <w:noProof/>
            <w:webHidden/>
          </w:rPr>
          <w:tab/>
        </w:r>
        <w:r>
          <w:rPr>
            <w:noProof/>
            <w:webHidden/>
          </w:rPr>
          <w:fldChar w:fldCharType="begin"/>
        </w:r>
        <w:r w:rsidR="007A3000">
          <w:rPr>
            <w:noProof/>
            <w:webHidden/>
          </w:rPr>
          <w:instrText xml:space="preserve"> PAGEREF _Toc339196710 \h </w:instrText>
        </w:r>
        <w:r>
          <w:rPr>
            <w:noProof/>
            <w:webHidden/>
          </w:rPr>
        </w:r>
        <w:r>
          <w:rPr>
            <w:noProof/>
            <w:webHidden/>
          </w:rPr>
          <w:fldChar w:fldCharType="separate"/>
        </w:r>
        <w:r w:rsidR="00C03135">
          <w:rPr>
            <w:noProof/>
            <w:webHidden/>
          </w:rPr>
          <w:t>4</w:t>
        </w:r>
        <w:r>
          <w:rPr>
            <w:noProof/>
            <w:webHidden/>
          </w:rPr>
          <w:fldChar w:fldCharType="end"/>
        </w:r>
      </w:hyperlink>
    </w:p>
    <w:p w:rsidR="007A3000" w:rsidRDefault="00925F19">
      <w:pPr>
        <w:pStyle w:val="TOC1"/>
        <w:tabs>
          <w:tab w:val="left" w:pos="400"/>
          <w:tab w:val="right" w:leader="dot" w:pos="8302"/>
        </w:tabs>
        <w:rPr>
          <w:rFonts w:asciiTheme="minorHAnsi" w:eastAsiaTheme="minorEastAsia" w:hAnsiTheme="minorHAnsi" w:cstheme="minorBidi"/>
          <w:b w:val="0"/>
          <w:bCs w:val="0"/>
          <w:caps w:val="0"/>
          <w:noProof/>
          <w:sz w:val="22"/>
          <w:szCs w:val="22"/>
          <w:lang w:eastAsia="en-US"/>
        </w:rPr>
      </w:pPr>
      <w:hyperlink w:anchor="_Toc339196711" w:history="1">
        <w:r w:rsidR="007A3000" w:rsidRPr="001679C1">
          <w:rPr>
            <w:rStyle w:val="Hyperlink"/>
            <w:noProof/>
            <w:lang w:val="mk-MK"/>
          </w:rPr>
          <w:t>2</w:t>
        </w:r>
        <w:r w:rsidR="007A3000">
          <w:rPr>
            <w:rFonts w:asciiTheme="minorHAnsi" w:eastAsiaTheme="minorEastAsia" w:hAnsiTheme="minorHAnsi" w:cstheme="minorBidi"/>
            <w:b w:val="0"/>
            <w:bCs w:val="0"/>
            <w:caps w:val="0"/>
            <w:noProof/>
            <w:sz w:val="22"/>
            <w:szCs w:val="22"/>
            <w:lang w:eastAsia="en-US"/>
          </w:rPr>
          <w:tab/>
        </w:r>
        <w:r w:rsidR="007A3000" w:rsidRPr="001679C1">
          <w:rPr>
            <w:rStyle w:val="Hyperlink"/>
            <w:noProof/>
          </w:rPr>
          <w:t>Главно мени</w:t>
        </w:r>
        <w:r w:rsidR="007A3000">
          <w:rPr>
            <w:noProof/>
            <w:webHidden/>
          </w:rPr>
          <w:tab/>
        </w:r>
        <w:r>
          <w:rPr>
            <w:noProof/>
            <w:webHidden/>
          </w:rPr>
          <w:fldChar w:fldCharType="begin"/>
        </w:r>
        <w:r w:rsidR="007A3000">
          <w:rPr>
            <w:noProof/>
            <w:webHidden/>
          </w:rPr>
          <w:instrText xml:space="preserve"> PAGEREF _Toc339196711 \h </w:instrText>
        </w:r>
        <w:r>
          <w:rPr>
            <w:noProof/>
            <w:webHidden/>
          </w:rPr>
        </w:r>
        <w:r>
          <w:rPr>
            <w:noProof/>
            <w:webHidden/>
          </w:rPr>
          <w:fldChar w:fldCharType="separate"/>
        </w:r>
        <w:r w:rsidR="00C03135">
          <w:rPr>
            <w:noProof/>
            <w:webHidden/>
          </w:rPr>
          <w:t>5</w:t>
        </w:r>
        <w:r>
          <w:rPr>
            <w:noProof/>
            <w:webHidden/>
          </w:rPr>
          <w:fldChar w:fldCharType="end"/>
        </w:r>
      </w:hyperlink>
    </w:p>
    <w:p w:rsidR="007A3000" w:rsidRDefault="00925F19">
      <w:pPr>
        <w:pStyle w:val="TOC2"/>
        <w:tabs>
          <w:tab w:val="left" w:pos="800"/>
          <w:tab w:val="right" w:leader="dot" w:pos="8302"/>
        </w:tabs>
        <w:rPr>
          <w:rFonts w:asciiTheme="minorHAnsi" w:eastAsiaTheme="minorEastAsia" w:hAnsiTheme="minorHAnsi" w:cstheme="minorBidi"/>
          <w:smallCaps w:val="0"/>
          <w:noProof/>
          <w:sz w:val="22"/>
          <w:szCs w:val="22"/>
          <w:lang w:eastAsia="en-US"/>
        </w:rPr>
      </w:pPr>
      <w:hyperlink w:anchor="_Toc339196712" w:history="1">
        <w:r w:rsidR="007A3000" w:rsidRPr="001679C1">
          <w:rPr>
            <w:rStyle w:val="Hyperlink"/>
            <w:noProof/>
            <w:lang w:val="mk-MK"/>
          </w:rPr>
          <w:t>2.1</w:t>
        </w:r>
        <w:r w:rsidR="007A3000">
          <w:rPr>
            <w:rFonts w:asciiTheme="minorHAnsi" w:eastAsiaTheme="minorEastAsia" w:hAnsiTheme="minorHAnsi" w:cstheme="minorBidi"/>
            <w:smallCaps w:val="0"/>
            <w:noProof/>
            <w:sz w:val="22"/>
            <w:szCs w:val="22"/>
            <w:lang w:eastAsia="en-US"/>
          </w:rPr>
          <w:tab/>
        </w:r>
        <w:r w:rsidR="007A3000" w:rsidRPr="001679C1">
          <w:rPr>
            <w:rStyle w:val="Hyperlink"/>
            <w:noProof/>
          </w:rPr>
          <w:t>Соопштенија</w:t>
        </w:r>
        <w:r w:rsidR="007A3000">
          <w:rPr>
            <w:noProof/>
            <w:webHidden/>
          </w:rPr>
          <w:tab/>
        </w:r>
        <w:r>
          <w:rPr>
            <w:noProof/>
            <w:webHidden/>
          </w:rPr>
          <w:fldChar w:fldCharType="begin"/>
        </w:r>
        <w:r w:rsidR="007A3000">
          <w:rPr>
            <w:noProof/>
            <w:webHidden/>
          </w:rPr>
          <w:instrText xml:space="preserve"> PAGEREF _Toc339196712 \h </w:instrText>
        </w:r>
        <w:r>
          <w:rPr>
            <w:noProof/>
            <w:webHidden/>
          </w:rPr>
        </w:r>
        <w:r>
          <w:rPr>
            <w:noProof/>
            <w:webHidden/>
          </w:rPr>
          <w:fldChar w:fldCharType="separate"/>
        </w:r>
        <w:r w:rsidR="00C03135">
          <w:rPr>
            <w:noProof/>
            <w:webHidden/>
          </w:rPr>
          <w:t>5</w:t>
        </w:r>
        <w:r>
          <w:rPr>
            <w:noProof/>
            <w:webHidden/>
          </w:rPr>
          <w:fldChar w:fldCharType="end"/>
        </w:r>
      </w:hyperlink>
    </w:p>
    <w:p w:rsidR="007A3000" w:rsidRDefault="00925F19">
      <w:pPr>
        <w:pStyle w:val="TOC2"/>
        <w:tabs>
          <w:tab w:val="left" w:pos="800"/>
          <w:tab w:val="right" w:leader="dot" w:pos="8302"/>
        </w:tabs>
        <w:rPr>
          <w:rFonts w:asciiTheme="minorHAnsi" w:eastAsiaTheme="minorEastAsia" w:hAnsiTheme="minorHAnsi" w:cstheme="minorBidi"/>
          <w:smallCaps w:val="0"/>
          <w:noProof/>
          <w:sz w:val="22"/>
          <w:szCs w:val="22"/>
          <w:lang w:eastAsia="en-US"/>
        </w:rPr>
      </w:pPr>
      <w:hyperlink w:anchor="_Toc339196713" w:history="1">
        <w:r w:rsidR="007A3000" w:rsidRPr="001679C1">
          <w:rPr>
            <w:rStyle w:val="Hyperlink"/>
            <w:noProof/>
          </w:rPr>
          <w:t>2.2</w:t>
        </w:r>
        <w:r w:rsidR="007A3000">
          <w:rPr>
            <w:rFonts w:asciiTheme="minorHAnsi" w:eastAsiaTheme="minorEastAsia" w:hAnsiTheme="minorHAnsi" w:cstheme="minorBidi"/>
            <w:smallCaps w:val="0"/>
            <w:noProof/>
            <w:sz w:val="22"/>
            <w:szCs w:val="22"/>
            <w:lang w:eastAsia="en-US"/>
          </w:rPr>
          <w:tab/>
        </w:r>
        <w:r w:rsidR="007A3000" w:rsidRPr="001679C1">
          <w:rPr>
            <w:rStyle w:val="Hyperlink"/>
            <w:noProof/>
          </w:rPr>
          <w:t>Лични податоци</w:t>
        </w:r>
        <w:r w:rsidR="007A3000">
          <w:rPr>
            <w:noProof/>
            <w:webHidden/>
          </w:rPr>
          <w:tab/>
        </w:r>
        <w:r>
          <w:rPr>
            <w:noProof/>
            <w:webHidden/>
          </w:rPr>
          <w:fldChar w:fldCharType="begin"/>
        </w:r>
        <w:r w:rsidR="007A3000">
          <w:rPr>
            <w:noProof/>
            <w:webHidden/>
          </w:rPr>
          <w:instrText xml:space="preserve"> PAGEREF _Toc339196713 \h </w:instrText>
        </w:r>
        <w:r>
          <w:rPr>
            <w:noProof/>
            <w:webHidden/>
          </w:rPr>
        </w:r>
        <w:r>
          <w:rPr>
            <w:noProof/>
            <w:webHidden/>
          </w:rPr>
          <w:fldChar w:fldCharType="separate"/>
        </w:r>
        <w:r w:rsidR="00C03135">
          <w:rPr>
            <w:noProof/>
            <w:webHidden/>
          </w:rPr>
          <w:t>5</w:t>
        </w:r>
        <w:r>
          <w:rPr>
            <w:noProof/>
            <w:webHidden/>
          </w:rPr>
          <w:fldChar w:fldCharType="end"/>
        </w:r>
      </w:hyperlink>
    </w:p>
    <w:p w:rsidR="007A3000" w:rsidRDefault="00925F19">
      <w:pPr>
        <w:pStyle w:val="TOC2"/>
        <w:tabs>
          <w:tab w:val="left" w:pos="800"/>
          <w:tab w:val="right" w:leader="dot" w:pos="8302"/>
        </w:tabs>
        <w:rPr>
          <w:rFonts w:asciiTheme="minorHAnsi" w:eastAsiaTheme="minorEastAsia" w:hAnsiTheme="minorHAnsi" w:cstheme="minorBidi"/>
          <w:smallCaps w:val="0"/>
          <w:noProof/>
          <w:sz w:val="22"/>
          <w:szCs w:val="22"/>
          <w:lang w:eastAsia="en-US"/>
        </w:rPr>
      </w:pPr>
      <w:hyperlink w:anchor="_Toc339196714" w:history="1">
        <w:r w:rsidR="007A3000" w:rsidRPr="001679C1">
          <w:rPr>
            <w:rStyle w:val="Hyperlink"/>
            <w:noProof/>
            <w:lang w:val="mk-MK"/>
          </w:rPr>
          <w:t>2.3</w:t>
        </w:r>
        <w:r w:rsidR="007A3000">
          <w:rPr>
            <w:rFonts w:asciiTheme="minorHAnsi" w:eastAsiaTheme="minorEastAsia" w:hAnsiTheme="minorHAnsi" w:cstheme="minorBidi"/>
            <w:smallCaps w:val="0"/>
            <w:noProof/>
            <w:sz w:val="22"/>
            <w:szCs w:val="22"/>
            <w:lang w:eastAsia="en-US"/>
          </w:rPr>
          <w:tab/>
        </w:r>
        <w:r w:rsidR="007A3000" w:rsidRPr="001679C1">
          <w:rPr>
            <w:rStyle w:val="Hyperlink"/>
            <w:noProof/>
          </w:rPr>
          <w:t>Запишани семестри</w:t>
        </w:r>
        <w:r w:rsidR="007A3000">
          <w:rPr>
            <w:noProof/>
            <w:webHidden/>
          </w:rPr>
          <w:tab/>
        </w:r>
        <w:r>
          <w:rPr>
            <w:noProof/>
            <w:webHidden/>
          </w:rPr>
          <w:fldChar w:fldCharType="begin"/>
        </w:r>
        <w:r w:rsidR="007A3000">
          <w:rPr>
            <w:noProof/>
            <w:webHidden/>
          </w:rPr>
          <w:instrText xml:space="preserve"> PAGEREF _Toc339196714 \h </w:instrText>
        </w:r>
        <w:r>
          <w:rPr>
            <w:noProof/>
            <w:webHidden/>
          </w:rPr>
        </w:r>
        <w:r>
          <w:rPr>
            <w:noProof/>
            <w:webHidden/>
          </w:rPr>
          <w:fldChar w:fldCharType="separate"/>
        </w:r>
        <w:r w:rsidR="00C03135">
          <w:rPr>
            <w:noProof/>
            <w:webHidden/>
          </w:rPr>
          <w:t>6</w:t>
        </w:r>
        <w:r>
          <w:rPr>
            <w:noProof/>
            <w:webHidden/>
          </w:rPr>
          <w:fldChar w:fldCharType="end"/>
        </w:r>
      </w:hyperlink>
    </w:p>
    <w:p w:rsidR="007A3000" w:rsidRDefault="00925F19">
      <w:pPr>
        <w:pStyle w:val="TOC2"/>
        <w:tabs>
          <w:tab w:val="left" w:pos="800"/>
          <w:tab w:val="right" w:leader="dot" w:pos="8302"/>
        </w:tabs>
        <w:rPr>
          <w:rFonts w:asciiTheme="minorHAnsi" w:eastAsiaTheme="minorEastAsia" w:hAnsiTheme="minorHAnsi" w:cstheme="minorBidi"/>
          <w:smallCaps w:val="0"/>
          <w:noProof/>
          <w:sz w:val="22"/>
          <w:szCs w:val="22"/>
          <w:lang w:eastAsia="en-US"/>
        </w:rPr>
      </w:pPr>
      <w:hyperlink w:anchor="_Toc339196715" w:history="1">
        <w:r w:rsidR="007A3000" w:rsidRPr="001679C1">
          <w:rPr>
            <w:rStyle w:val="Hyperlink"/>
            <w:noProof/>
            <w:lang w:val="mk-MK"/>
          </w:rPr>
          <w:t>2.4</w:t>
        </w:r>
        <w:r w:rsidR="007A3000">
          <w:rPr>
            <w:rFonts w:asciiTheme="minorHAnsi" w:eastAsiaTheme="minorEastAsia" w:hAnsiTheme="minorHAnsi" w:cstheme="minorBidi"/>
            <w:smallCaps w:val="0"/>
            <w:noProof/>
            <w:sz w:val="22"/>
            <w:szCs w:val="22"/>
            <w:lang w:eastAsia="en-US"/>
          </w:rPr>
          <w:tab/>
        </w:r>
        <w:r w:rsidR="007A3000" w:rsidRPr="001679C1">
          <w:rPr>
            <w:rStyle w:val="Hyperlink"/>
            <w:noProof/>
          </w:rPr>
          <w:t>Предмети</w:t>
        </w:r>
        <w:r w:rsidR="007A3000">
          <w:rPr>
            <w:noProof/>
            <w:webHidden/>
          </w:rPr>
          <w:tab/>
        </w:r>
        <w:r>
          <w:rPr>
            <w:noProof/>
            <w:webHidden/>
          </w:rPr>
          <w:fldChar w:fldCharType="begin"/>
        </w:r>
        <w:r w:rsidR="007A3000">
          <w:rPr>
            <w:noProof/>
            <w:webHidden/>
          </w:rPr>
          <w:instrText xml:space="preserve"> PAGEREF _Toc339196715 \h </w:instrText>
        </w:r>
        <w:r>
          <w:rPr>
            <w:noProof/>
            <w:webHidden/>
          </w:rPr>
        </w:r>
        <w:r>
          <w:rPr>
            <w:noProof/>
            <w:webHidden/>
          </w:rPr>
          <w:fldChar w:fldCharType="separate"/>
        </w:r>
        <w:r w:rsidR="00C03135">
          <w:rPr>
            <w:noProof/>
            <w:webHidden/>
          </w:rPr>
          <w:t>6</w:t>
        </w:r>
        <w:r>
          <w:rPr>
            <w:noProof/>
            <w:webHidden/>
          </w:rPr>
          <w:fldChar w:fldCharType="end"/>
        </w:r>
      </w:hyperlink>
    </w:p>
    <w:p w:rsidR="007A3000" w:rsidRDefault="00925F19">
      <w:pPr>
        <w:pStyle w:val="TOC2"/>
        <w:tabs>
          <w:tab w:val="left" w:pos="800"/>
          <w:tab w:val="right" w:leader="dot" w:pos="8302"/>
        </w:tabs>
        <w:rPr>
          <w:rFonts w:asciiTheme="minorHAnsi" w:eastAsiaTheme="minorEastAsia" w:hAnsiTheme="minorHAnsi" w:cstheme="minorBidi"/>
          <w:smallCaps w:val="0"/>
          <w:noProof/>
          <w:sz w:val="22"/>
          <w:szCs w:val="22"/>
          <w:lang w:eastAsia="en-US"/>
        </w:rPr>
      </w:pPr>
      <w:hyperlink w:anchor="_Toc339196716" w:history="1">
        <w:r w:rsidR="007A3000" w:rsidRPr="001679C1">
          <w:rPr>
            <w:rStyle w:val="Hyperlink"/>
            <w:noProof/>
            <w:lang w:val="mk-MK"/>
          </w:rPr>
          <w:t>2.5</w:t>
        </w:r>
        <w:r w:rsidR="007A3000">
          <w:rPr>
            <w:rFonts w:asciiTheme="minorHAnsi" w:eastAsiaTheme="minorEastAsia" w:hAnsiTheme="minorHAnsi" w:cstheme="minorBidi"/>
            <w:smallCaps w:val="0"/>
            <w:noProof/>
            <w:sz w:val="22"/>
            <w:szCs w:val="22"/>
            <w:lang w:eastAsia="en-US"/>
          </w:rPr>
          <w:tab/>
        </w:r>
        <w:r w:rsidR="007A3000" w:rsidRPr="001679C1">
          <w:rPr>
            <w:rStyle w:val="Hyperlink"/>
            <w:noProof/>
          </w:rPr>
          <w:t>Пријави</w:t>
        </w:r>
        <w:r w:rsidR="007A3000">
          <w:rPr>
            <w:noProof/>
            <w:webHidden/>
          </w:rPr>
          <w:tab/>
        </w:r>
        <w:r>
          <w:rPr>
            <w:noProof/>
            <w:webHidden/>
          </w:rPr>
          <w:fldChar w:fldCharType="begin"/>
        </w:r>
        <w:r w:rsidR="007A3000">
          <w:rPr>
            <w:noProof/>
            <w:webHidden/>
          </w:rPr>
          <w:instrText xml:space="preserve"> PAGEREF _Toc339196716 \h </w:instrText>
        </w:r>
        <w:r>
          <w:rPr>
            <w:noProof/>
            <w:webHidden/>
          </w:rPr>
        </w:r>
        <w:r>
          <w:rPr>
            <w:noProof/>
            <w:webHidden/>
          </w:rPr>
          <w:fldChar w:fldCharType="separate"/>
        </w:r>
        <w:r w:rsidR="00C03135">
          <w:rPr>
            <w:noProof/>
            <w:webHidden/>
          </w:rPr>
          <w:t>7</w:t>
        </w:r>
        <w:r>
          <w:rPr>
            <w:noProof/>
            <w:webHidden/>
          </w:rPr>
          <w:fldChar w:fldCharType="end"/>
        </w:r>
      </w:hyperlink>
    </w:p>
    <w:p w:rsidR="007A3000" w:rsidRDefault="00925F19">
      <w:pPr>
        <w:pStyle w:val="TOC2"/>
        <w:tabs>
          <w:tab w:val="left" w:pos="800"/>
          <w:tab w:val="right" w:leader="dot" w:pos="8302"/>
        </w:tabs>
        <w:rPr>
          <w:rFonts w:asciiTheme="minorHAnsi" w:eastAsiaTheme="minorEastAsia" w:hAnsiTheme="minorHAnsi" w:cstheme="minorBidi"/>
          <w:smallCaps w:val="0"/>
          <w:noProof/>
          <w:sz w:val="22"/>
          <w:szCs w:val="22"/>
          <w:lang w:eastAsia="en-US"/>
        </w:rPr>
      </w:pPr>
      <w:hyperlink w:anchor="_Toc339196717" w:history="1">
        <w:r w:rsidR="007A3000" w:rsidRPr="001679C1">
          <w:rPr>
            <w:rStyle w:val="Hyperlink"/>
            <w:noProof/>
          </w:rPr>
          <w:t>2.6</w:t>
        </w:r>
        <w:r w:rsidR="007A3000">
          <w:rPr>
            <w:rFonts w:asciiTheme="minorHAnsi" w:eastAsiaTheme="minorEastAsia" w:hAnsiTheme="minorHAnsi" w:cstheme="minorBidi"/>
            <w:smallCaps w:val="0"/>
            <w:noProof/>
            <w:sz w:val="22"/>
            <w:szCs w:val="22"/>
            <w:lang w:eastAsia="en-US"/>
          </w:rPr>
          <w:tab/>
        </w:r>
        <w:r w:rsidR="007A3000" w:rsidRPr="001679C1">
          <w:rPr>
            <w:rStyle w:val="Hyperlink"/>
            <w:noProof/>
          </w:rPr>
          <w:t>Испити</w:t>
        </w:r>
        <w:r w:rsidR="007A3000">
          <w:rPr>
            <w:noProof/>
            <w:webHidden/>
          </w:rPr>
          <w:tab/>
        </w:r>
        <w:r>
          <w:rPr>
            <w:noProof/>
            <w:webHidden/>
          </w:rPr>
          <w:fldChar w:fldCharType="begin"/>
        </w:r>
        <w:r w:rsidR="007A3000">
          <w:rPr>
            <w:noProof/>
            <w:webHidden/>
          </w:rPr>
          <w:instrText xml:space="preserve"> PAGEREF _Toc339196717 \h </w:instrText>
        </w:r>
        <w:r>
          <w:rPr>
            <w:noProof/>
            <w:webHidden/>
          </w:rPr>
        </w:r>
        <w:r>
          <w:rPr>
            <w:noProof/>
            <w:webHidden/>
          </w:rPr>
          <w:fldChar w:fldCharType="separate"/>
        </w:r>
        <w:r w:rsidR="00C03135">
          <w:rPr>
            <w:noProof/>
            <w:webHidden/>
          </w:rPr>
          <w:t>8</w:t>
        </w:r>
        <w:r>
          <w:rPr>
            <w:noProof/>
            <w:webHidden/>
          </w:rPr>
          <w:fldChar w:fldCharType="end"/>
        </w:r>
      </w:hyperlink>
    </w:p>
    <w:p w:rsidR="007A3000" w:rsidRDefault="00925F19">
      <w:pPr>
        <w:pStyle w:val="TOC3"/>
        <w:tabs>
          <w:tab w:val="left" w:pos="1200"/>
          <w:tab w:val="right" w:leader="dot" w:pos="8302"/>
        </w:tabs>
        <w:rPr>
          <w:rFonts w:asciiTheme="minorHAnsi" w:eastAsiaTheme="minorEastAsia" w:hAnsiTheme="minorHAnsi" w:cstheme="minorBidi"/>
          <w:i w:val="0"/>
          <w:iCs w:val="0"/>
          <w:noProof/>
          <w:sz w:val="22"/>
          <w:szCs w:val="22"/>
          <w:lang w:eastAsia="en-US"/>
        </w:rPr>
      </w:pPr>
      <w:hyperlink w:anchor="_Toc339196718" w:history="1">
        <w:r w:rsidR="007A3000" w:rsidRPr="001679C1">
          <w:rPr>
            <w:rStyle w:val="Hyperlink"/>
            <w:noProof/>
            <w:lang w:val="mk-MK"/>
          </w:rPr>
          <w:t>2.6.1</w:t>
        </w:r>
        <w:r w:rsidR="007A3000">
          <w:rPr>
            <w:rFonts w:asciiTheme="minorHAnsi" w:eastAsiaTheme="minorEastAsia" w:hAnsiTheme="minorHAnsi" w:cstheme="minorBidi"/>
            <w:i w:val="0"/>
            <w:iCs w:val="0"/>
            <w:noProof/>
            <w:sz w:val="22"/>
            <w:szCs w:val="22"/>
            <w:lang w:eastAsia="en-US"/>
          </w:rPr>
          <w:tab/>
        </w:r>
        <w:r w:rsidR="007A3000" w:rsidRPr="001679C1">
          <w:rPr>
            <w:rStyle w:val="Hyperlink"/>
            <w:noProof/>
          </w:rPr>
          <w:t>Документи</w:t>
        </w:r>
        <w:r w:rsidR="007A3000">
          <w:rPr>
            <w:noProof/>
            <w:webHidden/>
          </w:rPr>
          <w:tab/>
        </w:r>
        <w:r>
          <w:rPr>
            <w:noProof/>
            <w:webHidden/>
          </w:rPr>
          <w:fldChar w:fldCharType="begin"/>
        </w:r>
        <w:r w:rsidR="007A3000">
          <w:rPr>
            <w:noProof/>
            <w:webHidden/>
          </w:rPr>
          <w:instrText xml:space="preserve"> PAGEREF _Toc339196718 \h </w:instrText>
        </w:r>
        <w:r>
          <w:rPr>
            <w:noProof/>
            <w:webHidden/>
          </w:rPr>
        </w:r>
        <w:r>
          <w:rPr>
            <w:noProof/>
            <w:webHidden/>
          </w:rPr>
          <w:fldChar w:fldCharType="separate"/>
        </w:r>
        <w:r w:rsidR="00C03135">
          <w:rPr>
            <w:noProof/>
            <w:webHidden/>
          </w:rPr>
          <w:t>8</w:t>
        </w:r>
        <w:r>
          <w:rPr>
            <w:noProof/>
            <w:webHidden/>
          </w:rPr>
          <w:fldChar w:fldCharType="end"/>
        </w:r>
      </w:hyperlink>
    </w:p>
    <w:p w:rsidR="0009189E" w:rsidRPr="00A96914" w:rsidRDefault="00925F19">
      <w:pPr>
        <w:rPr>
          <w:lang w:val="en-GB"/>
        </w:rPr>
      </w:pPr>
      <w:r w:rsidRPr="00A96914">
        <w:rPr>
          <w:lang w:val="en-GB"/>
        </w:rPr>
        <w:fldChar w:fldCharType="end"/>
      </w:r>
    </w:p>
    <w:p w:rsidR="006C12C4" w:rsidRPr="00A96914" w:rsidRDefault="006C12C4" w:rsidP="006C12C4">
      <w:pPr>
        <w:rPr>
          <w:lang w:val="en-GB"/>
        </w:rPr>
      </w:pPr>
    </w:p>
    <w:p w:rsidR="007A3000" w:rsidRDefault="00355735" w:rsidP="004F6E54">
      <w:pPr>
        <w:pStyle w:val="Subtitle1"/>
        <w:outlineLvl w:val="0"/>
        <w:rPr>
          <w:noProof/>
        </w:rPr>
      </w:pPr>
      <w:r>
        <w:br w:type="page"/>
      </w:r>
      <w:bookmarkStart w:id="21" w:name="_Toc339196706"/>
      <w:r w:rsidR="004F6E54">
        <w:rPr>
          <w:lang w:val="mk-MK"/>
        </w:rPr>
        <w:lastRenderedPageBreak/>
        <w:t>С</w:t>
      </w:r>
      <w:r>
        <w:rPr>
          <w:lang w:val="mk-MK"/>
        </w:rPr>
        <w:t>лики</w:t>
      </w:r>
      <w:bookmarkEnd w:id="21"/>
      <w:r w:rsidR="00925F19" w:rsidRPr="00925F19">
        <w:fldChar w:fldCharType="begin"/>
      </w:r>
      <w:r>
        <w:instrText xml:space="preserve"> TOC \h \z \c "Слика" </w:instrText>
      </w:r>
      <w:r w:rsidR="00925F19" w:rsidRPr="00925F19">
        <w:fldChar w:fldCharType="separate"/>
      </w:r>
    </w:p>
    <w:p w:rsidR="007A3000" w:rsidRDefault="00925F19">
      <w:pPr>
        <w:pStyle w:val="TableofFigures"/>
        <w:tabs>
          <w:tab w:val="right" w:leader="dot" w:pos="8302"/>
        </w:tabs>
        <w:rPr>
          <w:rFonts w:asciiTheme="minorHAnsi" w:eastAsiaTheme="minorEastAsia" w:hAnsiTheme="minorHAnsi" w:cstheme="minorBidi"/>
          <w:noProof/>
          <w:sz w:val="22"/>
          <w:szCs w:val="22"/>
          <w:lang w:eastAsia="en-US"/>
        </w:rPr>
      </w:pPr>
      <w:hyperlink w:anchor="_Toc339196732" w:history="1">
        <w:r w:rsidR="007A3000" w:rsidRPr="00265049">
          <w:rPr>
            <w:rStyle w:val="Hyperlink"/>
            <w:noProof/>
            <w:lang w:val="ru-RU"/>
          </w:rPr>
          <w:t xml:space="preserve">Слика </w:t>
        </w:r>
        <w:r w:rsidR="007A3000" w:rsidRPr="00265049">
          <w:rPr>
            <w:rStyle w:val="Hyperlink"/>
            <w:noProof/>
          </w:rPr>
          <w:t>1</w:t>
        </w:r>
        <w:r w:rsidR="007A3000" w:rsidRPr="00265049">
          <w:rPr>
            <w:rStyle w:val="Hyperlink"/>
            <w:noProof/>
            <w:lang w:val="mk-MK"/>
          </w:rPr>
          <w:t>.</w:t>
        </w:r>
        <w:r w:rsidR="007A3000" w:rsidRPr="00265049">
          <w:rPr>
            <w:rStyle w:val="Hyperlink"/>
            <w:noProof/>
            <w:lang w:val="ru-RU"/>
          </w:rPr>
          <w:t xml:space="preserve"> Форма за најава</w:t>
        </w:r>
        <w:r w:rsidR="007A3000">
          <w:rPr>
            <w:noProof/>
            <w:webHidden/>
          </w:rPr>
          <w:tab/>
        </w:r>
        <w:r>
          <w:rPr>
            <w:noProof/>
            <w:webHidden/>
          </w:rPr>
          <w:fldChar w:fldCharType="begin"/>
        </w:r>
        <w:r w:rsidR="007A3000">
          <w:rPr>
            <w:noProof/>
            <w:webHidden/>
          </w:rPr>
          <w:instrText xml:space="preserve"> PAGEREF _Toc339196732 \h </w:instrText>
        </w:r>
        <w:r>
          <w:rPr>
            <w:noProof/>
            <w:webHidden/>
          </w:rPr>
        </w:r>
        <w:r>
          <w:rPr>
            <w:noProof/>
            <w:webHidden/>
          </w:rPr>
          <w:fldChar w:fldCharType="separate"/>
        </w:r>
        <w:r w:rsidR="007A3000">
          <w:rPr>
            <w:noProof/>
            <w:webHidden/>
          </w:rPr>
          <w:t>3</w:t>
        </w:r>
        <w:r>
          <w:rPr>
            <w:noProof/>
            <w:webHidden/>
          </w:rPr>
          <w:fldChar w:fldCharType="end"/>
        </w:r>
      </w:hyperlink>
    </w:p>
    <w:p w:rsidR="007A3000" w:rsidRDefault="00925F19">
      <w:pPr>
        <w:pStyle w:val="TableofFigures"/>
        <w:tabs>
          <w:tab w:val="right" w:leader="dot" w:pos="8302"/>
        </w:tabs>
        <w:rPr>
          <w:rFonts w:asciiTheme="minorHAnsi" w:eastAsiaTheme="minorEastAsia" w:hAnsiTheme="minorHAnsi" w:cstheme="minorBidi"/>
          <w:noProof/>
          <w:sz w:val="22"/>
          <w:szCs w:val="22"/>
          <w:lang w:eastAsia="en-US"/>
        </w:rPr>
      </w:pPr>
      <w:hyperlink w:anchor="_Toc339196733" w:history="1">
        <w:r w:rsidR="007A3000" w:rsidRPr="00265049">
          <w:rPr>
            <w:rStyle w:val="Hyperlink"/>
            <w:noProof/>
          </w:rPr>
          <w:t>Слика 2. Почетна страница</w:t>
        </w:r>
        <w:r w:rsidR="007A3000">
          <w:rPr>
            <w:noProof/>
            <w:webHidden/>
          </w:rPr>
          <w:tab/>
        </w:r>
        <w:r>
          <w:rPr>
            <w:noProof/>
            <w:webHidden/>
          </w:rPr>
          <w:fldChar w:fldCharType="begin"/>
        </w:r>
        <w:r w:rsidR="007A3000">
          <w:rPr>
            <w:noProof/>
            <w:webHidden/>
          </w:rPr>
          <w:instrText xml:space="preserve"> PAGEREF _Toc339196733 \h </w:instrText>
        </w:r>
        <w:r>
          <w:rPr>
            <w:noProof/>
            <w:webHidden/>
          </w:rPr>
        </w:r>
        <w:r>
          <w:rPr>
            <w:noProof/>
            <w:webHidden/>
          </w:rPr>
          <w:fldChar w:fldCharType="separate"/>
        </w:r>
        <w:r w:rsidR="007A3000">
          <w:rPr>
            <w:noProof/>
            <w:webHidden/>
          </w:rPr>
          <w:t>4</w:t>
        </w:r>
        <w:r>
          <w:rPr>
            <w:noProof/>
            <w:webHidden/>
          </w:rPr>
          <w:fldChar w:fldCharType="end"/>
        </w:r>
      </w:hyperlink>
    </w:p>
    <w:p w:rsidR="007A3000" w:rsidRDefault="00925F19">
      <w:pPr>
        <w:pStyle w:val="TableofFigures"/>
        <w:tabs>
          <w:tab w:val="right" w:leader="dot" w:pos="8302"/>
        </w:tabs>
        <w:rPr>
          <w:rFonts w:asciiTheme="minorHAnsi" w:eastAsiaTheme="minorEastAsia" w:hAnsiTheme="minorHAnsi" w:cstheme="minorBidi"/>
          <w:noProof/>
          <w:sz w:val="22"/>
          <w:szCs w:val="22"/>
          <w:lang w:eastAsia="en-US"/>
        </w:rPr>
      </w:pPr>
      <w:hyperlink w:anchor="_Toc339196734" w:history="1">
        <w:r w:rsidR="007A3000" w:rsidRPr="00265049">
          <w:rPr>
            <w:rStyle w:val="Hyperlink"/>
            <w:noProof/>
          </w:rPr>
          <w:t>Слика 3</w:t>
        </w:r>
        <w:r w:rsidR="007A3000" w:rsidRPr="00265049">
          <w:rPr>
            <w:rStyle w:val="Hyperlink"/>
            <w:noProof/>
            <w:lang w:val="mk-MK"/>
          </w:rPr>
          <w:t>.Менување на е-маил и лозинка</w:t>
        </w:r>
        <w:r w:rsidR="007A3000">
          <w:rPr>
            <w:noProof/>
            <w:webHidden/>
          </w:rPr>
          <w:tab/>
        </w:r>
        <w:r>
          <w:rPr>
            <w:noProof/>
            <w:webHidden/>
          </w:rPr>
          <w:fldChar w:fldCharType="begin"/>
        </w:r>
        <w:r w:rsidR="007A3000">
          <w:rPr>
            <w:noProof/>
            <w:webHidden/>
          </w:rPr>
          <w:instrText xml:space="preserve"> PAGEREF _Toc339196734 \h </w:instrText>
        </w:r>
        <w:r>
          <w:rPr>
            <w:noProof/>
            <w:webHidden/>
          </w:rPr>
        </w:r>
        <w:r>
          <w:rPr>
            <w:noProof/>
            <w:webHidden/>
          </w:rPr>
          <w:fldChar w:fldCharType="separate"/>
        </w:r>
        <w:r w:rsidR="007A3000">
          <w:rPr>
            <w:noProof/>
            <w:webHidden/>
          </w:rPr>
          <w:t>4</w:t>
        </w:r>
        <w:r>
          <w:rPr>
            <w:noProof/>
            <w:webHidden/>
          </w:rPr>
          <w:fldChar w:fldCharType="end"/>
        </w:r>
      </w:hyperlink>
    </w:p>
    <w:p w:rsidR="007A3000" w:rsidRDefault="00925F19">
      <w:pPr>
        <w:pStyle w:val="TableofFigures"/>
        <w:tabs>
          <w:tab w:val="right" w:leader="dot" w:pos="8302"/>
        </w:tabs>
        <w:rPr>
          <w:rFonts w:asciiTheme="minorHAnsi" w:eastAsiaTheme="minorEastAsia" w:hAnsiTheme="minorHAnsi" w:cstheme="minorBidi"/>
          <w:noProof/>
          <w:sz w:val="22"/>
          <w:szCs w:val="22"/>
          <w:lang w:eastAsia="en-US"/>
        </w:rPr>
      </w:pPr>
      <w:hyperlink w:anchor="_Toc339196735" w:history="1">
        <w:r w:rsidR="007A3000" w:rsidRPr="00265049">
          <w:rPr>
            <w:rStyle w:val="Hyperlink"/>
            <w:noProof/>
          </w:rPr>
          <w:t>Слика 4</w:t>
        </w:r>
        <w:r w:rsidR="007A3000" w:rsidRPr="00265049">
          <w:rPr>
            <w:rStyle w:val="Hyperlink"/>
            <w:noProof/>
            <w:lang w:val="mk-MK"/>
          </w:rPr>
          <w:t xml:space="preserve"> Главно мени</w:t>
        </w:r>
        <w:r w:rsidR="007A3000">
          <w:rPr>
            <w:noProof/>
            <w:webHidden/>
          </w:rPr>
          <w:tab/>
        </w:r>
        <w:r>
          <w:rPr>
            <w:noProof/>
            <w:webHidden/>
          </w:rPr>
          <w:fldChar w:fldCharType="begin"/>
        </w:r>
        <w:r w:rsidR="007A3000">
          <w:rPr>
            <w:noProof/>
            <w:webHidden/>
          </w:rPr>
          <w:instrText xml:space="preserve"> PAGEREF _Toc339196735 \h </w:instrText>
        </w:r>
        <w:r>
          <w:rPr>
            <w:noProof/>
            <w:webHidden/>
          </w:rPr>
        </w:r>
        <w:r>
          <w:rPr>
            <w:noProof/>
            <w:webHidden/>
          </w:rPr>
          <w:fldChar w:fldCharType="separate"/>
        </w:r>
        <w:r w:rsidR="007A3000">
          <w:rPr>
            <w:noProof/>
            <w:webHidden/>
          </w:rPr>
          <w:t>5</w:t>
        </w:r>
        <w:r>
          <w:rPr>
            <w:noProof/>
            <w:webHidden/>
          </w:rPr>
          <w:fldChar w:fldCharType="end"/>
        </w:r>
      </w:hyperlink>
    </w:p>
    <w:p w:rsidR="007A3000" w:rsidRDefault="00925F19">
      <w:pPr>
        <w:pStyle w:val="TableofFigures"/>
        <w:tabs>
          <w:tab w:val="right" w:leader="dot" w:pos="8302"/>
        </w:tabs>
        <w:rPr>
          <w:rFonts w:asciiTheme="minorHAnsi" w:eastAsiaTheme="minorEastAsia" w:hAnsiTheme="minorHAnsi" w:cstheme="minorBidi"/>
          <w:noProof/>
          <w:sz w:val="22"/>
          <w:szCs w:val="22"/>
          <w:lang w:eastAsia="en-US"/>
        </w:rPr>
      </w:pPr>
      <w:hyperlink w:anchor="_Toc339196736" w:history="1">
        <w:r w:rsidR="007A3000" w:rsidRPr="00265049">
          <w:rPr>
            <w:rStyle w:val="Hyperlink"/>
            <w:noProof/>
          </w:rPr>
          <w:t>Слика 5</w:t>
        </w:r>
        <w:r w:rsidR="007A3000" w:rsidRPr="00265049">
          <w:rPr>
            <w:rStyle w:val="Hyperlink"/>
            <w:noProof/>
            <w:lang w:val="mk-MK"/>
          </w:rPr>
          <w:t xml:space="preserve"> Соопштенија</w:t>
        </w:r>
        <w:r w:rsidR="007A3000">
          <w:rPr>
            <w:noProof/>
            <w:webHidden/>
          </w:rPr>
          <w:tab/>
        </w:r>
        <w:r>
          <w:rPr>
            <w:noProof/>
            <w:webHidden/>
          </w:rPr>
          <w:fldChar w:fldCharType="begin"/>
        </w:r>
        <w:r w:rsidR="007A3000">
          <w:rPr>
            <w:noProof/>
            <w:webHidden/>
          </w:rPr>
          <w:instrText xml:space="preserve"> PAGEREF _Toc339196736 \h </w:instrText>
        </w:r>
        <w:r>
          <w:rPr>
            <w:noProof/>
            <w:webHidden/>
          </w:rPr>
        </w:r>
        <w:r>
          <w:rPr>
            <w:noProof/>
            <w:webHidden/>
          </w:rPr>
          <w:fldChar w:fldCharType="separate"/>
        </w:r>
        <w:r w:rsidR="007A3000">
          <w:rPr>
            <w:noProof/>
            <w:webHidden/>
          </w:rPr>
          <w:t>5</w:t>
        </w:r>
        <w:r>
          <w:rPr>
            <w:noProof/>
            <w:webHidden/>
          </w:rPr>
          <w:fldChar w:fldCharType="end"/>
        </w:r>
      </w:hyperlink>
    </w:p>
    <w:p w:rsidR="007A3000" w:rsidRDefault="00925F19">
      <w:pPr>
        <w:pStyle w:val="TableofFigures"/>
        <w:tabs>
          <w:tab w:val="right" w:leader="dot" w:pos="8302"/>
        </w:tabs>
        <w:rPr>
          <w:rFonts w:asciiTheme="minorHAnsi" w:eastAsiaTheme="minorEastAsia" w:hAnsiTheme="minorHAnsi" w:cstheme="minorBidi"/>
          <w:noProof/>
          <w:sz w:val="22"/>
          <w:szCs w:val="22"/>
          <w:lang w:eastAsia="en-US"/>
        </w:rPr>
      </w:pPr>
      <w:hyperlink w:anchor="_Toc339196737" w:history="1">
        <w:r w:rsidR="007A3000" w:rsidRPr="00265049">
          <w:rPr>
            <w:rStyle w:val="Hyperlink"/>
            <w:noProof/>
          </w:rPr>
          <w:t>Слика 6</w:t>
        </w:r>
        <w:r w:rsidR="007A3000" w:rsidRPr="00265049">
          <w:rPr>
            <w:rStyle w:val="Hyperlink"/>
            <w:noProof/>
            <w:lang w:val="mk-MK"/>
          </w:rPr>
          <w:t xml:space="preserve"> Лични податоци</w:t>
        </w:r>
        <w:r w:rsidR="007A3000">
          <w:rPr>
            <w:noProof/>
            <w:webHidden/>
          </w:rPr>
          <w:tab/>
        </w:r>
        <w:r>
          <w:rPr>
            <w:noProof/>
            <w:webHidden/>
          </w:rPr>
          <w:fldChar w:fldCharType="begin"/>
        </w:r>
        <w:r w:rsidR="007A3000">
          <w:rPr>
            <w:noProof/>
            <w:webHidden/>
          </w:rPr>
          <w:instrText xml:space="preserve"> PAGEREF _Toc339196737 \h </w:instrText>
        </w:r>
        <w:r>
          <w:rPr>
            <w:noProof/>
            <w:webHidden/>
          </w:rPr>
        </w:r>
        <w:r>
          <w:rPr>
            <w:noProof/>
            <w:webHidden/>
          </w:rPr>
          <w:fldChar w:fldCharType="separate"/>
        </w:r>
        <w:r w:rsidR="007A3000">
          <w:rPr>
            <w:noProof/>
            <w:webHidden/>
          </w:rPr>
          <w:t>5</w:t>
        </w:r>
        <w:r>
          <w:rPr>
            <w:noProof/>
            <w:webHidden/>
          </w:rPr>
          <w:fldChar w:fldCharType="end"/>
        </w:r>
      </w:hyperlink>
    </w:p>
    <w:p w:rsidR="007A3000" w:rsidRDefault="00925F19">
      <w:pPr>
        <w:pStyle w:val="TableofFigures"/>
        <w:tabs>
          <w:tab w:val="right" w:leader="dot" w:pos="8302"/>
        </w:tabs>
        <w:rPr>
          <w:rFonts w:asciiTheme="minorHAnsi" w:eastAsiaTheme="minorEastAsia" w:hAnsiTheme="minorHAnsi" w:cstheme="minorBidi"/>
          <w:noProof/>
          <w:sz w:val="22"/>
          <w:szCs w:val="22"/>
          <w:lang w:eastAsia="en-US"/>
        </w:rPr>
      </w:pPr>
      <w:hyperlink w:anchor="_Toc339196738" w:history="1">
        <w:r w:rsidR="007A3000" w:rsidRPr="00265049">
          <w:rPr>
            <w:rStyle w:val="Hyperlink"/>
            <w:noProof/>
          </w:rPr>
          <w:t>Слика 7</w:t>
        </w:r>
        <w:r w:rsidR="007A3000" w:rsidRPr="00265049">
          <w:rPr>
            <w:rStyle w:val="Hyperlink"/>
            <w:noProof/>
            <w:lang w:val="mk-MK"/>
          </w:rPr>
          <w:t xml:space="preserve"> Запишани семестри</w:t>
        </w:r>
        <w:bookmarkStart w:id="22" w:name="_GoBack"/>
        <w:bookmarkEnd w:id="22"/>
        <w:r w:rsidR="007A3000">
          <w:rPr>
            <w:noProof/>
            <w:webHidden/>
          </w:rPr>
          <w:tab/>
        </w:r>
        <w:r>
          <w:rPr>
            <w:noProof/>
            <w:webHidden/>
          </w:rPr>
          <w:fldChar w:fldCharType="begin"/>
        </w:r>
        <w:r w:rsidR="007A3000">
          <w:rPr>
            <w:noProof/>
            <w:webHidden/>
          </w:rPr>
          <w:instrText xml:space="preserve"> PAGEREF _Toc339196738 \h </w:instrText>
        </w:r>
        <w:r>
          <w:rPr>
            <w:noProof/>
            <w:webHidden/>
          </w:rPr>
        </w:r>
        <w:r>
          <w:rPr>
            <w:noProof/>
            <w:webHidden/>
          </w:rPr>
          <w:fldChar w:fldCharType="separate"/>
        </w:r>
        <w:r w:rsidR="007A3000">
          <w:rPr>
            <w:noProof/>
            <w:webHidden/>
          </w:rPr>
          <w:t>6</w:t>
        </w:r>
        <w:r>
          <w:rPr>
            <w:noProof/>
            <w:webHidden/>
          </w:rPr>
          <w:fldChar w:fldCharType="end"/>
        </w:r>
      </w:hyperlink>
    </w:p>
    <w:p w:rsidR="007A3000" w:rsidRDefault="00925F19">
      <w:pPr>
        <w:pStyle w:val="TableofFigures"/>
        <w:tabs>
          <w:tab w:val="right" w:leader="dot" w:pos="8302"/>
        </w:tabs>
        <w:rPr>
          <w:rFonts w:asciiTheme="minorHAnsi" w:eastAsiaTheme="minorEastAsia" w:hAnsiTheme="minorHAnsi" w:cstheme="minorBidi"/>
          <w:noProof/>
          <w:sz w:val="22"/>
          <w:szCs w:val="22"/>
          <w:lang w:eastAsia="en-US"/>
        </w:rPr>
      </w:pPr>
      <w:hyperlink w:anchor="_Toc339196739" w:history="1">
        <w:r w:rsidR="007A3000" w:rsidRPr="00265049">
          <w:rPr>
            <w:rStyle w:val="Hyperlink"/>
            <w:noProof/>
          </w:rPr>
          <w:t>Слика 9</w:t>
        </w:r>
        <w:r w:rsidR="007A3000" w:rsidRPr="00265049">
          <w:rPr>
            <w:rStyle w:val="Hyperlink"/>
            <w:noProof/>
            <w:lang w:val="mk-MK"/>
          </w:rPr>
          <w:t>. Запишување предмети во одреден семестар</w:t>
        </w:r>
        <w:r w:rsidR="007A3000">
          <w:rPr>
            <w:noProof/>
            <w:webHidden/>
          </w:rPr>
          <w:tab/>
        </w:r>
        <w:r>
          <w:rPr>
            <w:noProof/>
            <w:webHidden/>
          </w:rPr>
          <w:fldChar w:fldCharType="begin"/>
        </w:r>
        <w:r w:rsidR="007A3000">
          <w:rPr>
            <w:noProof/>
            <w:webHidden/>
          </w:rPr>
          <w:instrText xml:space="preserve"> PAGEREF _Toc339196739 \h </w:instrText>
        </w:r>
        <w:r>
          <w:rPr>
            <w:noProof/>
            <w:webHidden/>
          </w:rPr>
        </w:r>
        <w:r>
          <w:rPr>
            <w:noProof/>
            <w:webHidden/>
          </w:rPr>
          <w:fldChar w:fldCharType="separate"/>
        </w:r>
        <w:r w:rsidR="007A3000">
          <w:rPr>
            <w:noProof/>
            <w:webHidden/>
          </w:rPr>
          <w:t>7</w:t>
        </w:r>
        <w:r>
          <w:rPr>
            <w:noProof/>
            <w:webHidden/>
          </w:rPr>
          <w:fldChar w:fldCharType="end"/>
        </w:r>
      </w:hyperlink>
    </w:p>
    <w:p w:rsidR="007A3000" w:rsidRDefault="00925F19">
      <w:pPr>
        <w:pStyle w:val="TableofFigures"/>
        <w:tabs>
          <w:tab w:val="right" w:leader="dot" w:pos="8302"/>
        </w:tabs>
        <w:rPr>
          <w:rFonts w:asciiTheme="minorHAnsi" w:eastAsiaTheme="minorEastAsia" w:hAnsiTheme="minorHAnsi" w:cstheme="minorBidi"/>
          <w:noProof/>
          <w:sz w:val="22"/>
          <w:szCs w:val="22"/>
          <w:lang w:eastAsia="en-US"/>
        </w:rPr>
      </w:pPr>
      <w:hyperlink w:anchor="_Toc339196740" w:history="1">
        <w:r w:rsidR="007A3000" w:rsidRPr="00265049">
          <w:rPr>
            <w:rStyle w:val="Hyperlink"/>
            <w:noProof/>
          </w:rPr>
          <w:t>Слика 10</w:t>
        </w:r>
        <w:r w:rsidR="007A3000" w:rsidRPr="00265049">
          <w:rPr>
            <w:rStyle w:val="Hyperlink"/>
            <w:noProof/>
            <w:lang w:val="mk-MK"/>
          </w:rPr>
          <w:t>. Листи за пријава на испити</w:t>
        </w:r>
        <w:r w:rsidR="007A3000">
          <w:rPr>
            <w:noProof/>
            <w:webHidden/>
          </w:rPr>
          <w:tab/>
        </w:r>
        <w:r>
          <w:rPr>
            <w:noProof/>
            <w:webHidden/>
          </w:rPr>
          <w:fldChar w:fldCharType="begin"/>
        </w:r>
        <w:r w:rsidR="007A3000">
          <w:rPr>
            <w:noProof/>
            <w:webHidden/>
          </w:rPr>
          <w:instrText xml:space="preserve"> PAGEREF _Toc339196740 \h </w:instrText>
        </w:r>
        <w:r>
          <w:rPr>
            <w:noProof/>
            <w:webHidden/>
          </w:rPr>
        </w:r>
        <w:r>
          <w:rPr>
            <w:noProof/>
            <w:webHidden/>
          </w:rPr>
          <w:fldChar w:fldCharType="separate"/>
        </w:r>
        <w:r w:rsidR="007A3000">
          <w:rPr>
            <w:noProof/>
            <w:webHidden/>
          </w:rPr>
          <w:t>8</w:t>
        </w:r>
        <w:r>
          <w:rPr>
            <w:noProof/>
            <w:webHidden/>
          </w:rPr>
          <w:fldChar w:fldCharType="end"/>
        </w:r>
      </w:hyperlink>
    </w:p>
    <w:p w:rsidR="00BF4088" w:rsidRDefault="00925F19" w:rsidP="00BF4088">
      <w:pPr>
        <w:rPr>
          <w:lang w:val="mk-MK"/>
        </w:rPr>
      </w:pPr>
      <w:r>
        <w:fldChar w:fldCharType="end"/>
      </w:r>
      <w:bookmarkStart w:id="23" w:name="_Toc288321588"/>
    </w:p>
    <w:p w:rsidR="00BF4088" w:rsidRPr="00BF4088" w:rsidRDefault="00BF4088" w:rsidP="00BF4088">
      <w:pPr>
        <w:rPr>
          <w:lang w:val="mk-MK"/>
        </w:rPr>
      </w:pPr>
      <w:r>
        <w:rPr>
          <w:lang w:val="mk-MK"/>
        </w:rPr>
        <w:br w:type="page"/>
      </w:r>
    </w:p>
    <w:p w:rsidR="00A10C5D" w:rsidRPr="001626D5" w:rsidRDefault="00E967B8" w:rsidP="001626D5">
      <w:pPr>
        <w:pStyle w:val="Heading1"/>
        <w:rPr>
          <w:lang w:val="ru-RU"/>
        </w:rPr>
      </w:pPr>
      <w:bookmarkStart w:id="24" w:name="_Toc339196707"/>
      <w:r>
        <w:rPr>
          <w:lang w:val="ru-RU"/>
        </w:rPr>
        <w:lastRenderedPageBreak/>
        <w:t>Користење на софтверот од страна</w:t>
      </w:r>
      <w:bookmarkEnd w:id="23"/>
      <w:r w:rsidR="00E4160D">
        <w:rPr>
          <w:lang w:val="mk-MK"/>
        </w:rPr>
        <w:t xml:space="preserve">на </w:t>
      </w:r>
      <w:r w:rsidR="00577E88">
        <w:rPr>
          <w:lang w:val="mk-MK"/>
        </w:rPr>
        <w:t>студент</w:t>
      </w:r>
      <w:bookmarkEnd w:id="24"/>
    </w:p>
    <w:p w:rsidR="008A54AD" w:rsidRDefault="001E1F21" w:rsidP="002C2017">
      <w:pPr>
        <w:rPr>
          <w:lang w:val="ru-RU"/>
        </w:rPr>
      </w:pPr>
      <w:bookmarkStart w:id="25" w:name="_Toc288321589"/>
      <w:r>
        <w:rPr>
          <w:lang w:val="ru-RU"/>
        </w:rPr>
        <w:t xml:space="preserve">Намената на оваа апликација е да ги обезбеди сите потребни функционалности за правилна, ефективна и ефикасна работа на </w:t>
      </w:r>
      <w:r w:rsidR="00577E88">
        <w:rPr>
          <w:lang w:val="ru-RU"/>
        </w:rPr>
        <w:t>студентите</w:t>
      </w:r>
      <w:r>
        <w:rPr>
          <w:lang w:val="ru-RU"/>
        </w:rPr>
        <w:t xml:space="preserve"> на факултетите во рамки на Универзитетот. За користење на апликацијата најпрво е потребно </w:t>
      </w:r>
      <w:r w:rsidR="00577E88">
        <w:rPr>
          <w:lang w:val="ru-RU"/>
        </w:rPr>
        <w:t>студентот</w:t>
      </w:r>
      <w:r>
        <w:rPr>
          <w:lang w:val="ru-RU"/>
        </w:rPr>
        <w:t xml:space="preserve"> да се најави на системот. </w:t>
      </w:r>
      <w:r w:rsidR="00E967B8">
        <w:rPr>
          <w:lang w:val="ru-RU"/>
        </w:rPr>
        <w:t xml:space="preserve">Најавените корисници преку оваа апликација ќе можат да </w:t>
      </w:r>
      <w:r w:rsidR="002C2017">
        <w:rPr>
          <w:lang w:val="ru-RU"/>
        </w:rPr>
        <w:t>вршат преглед на соопштенија, лични податоци, запишани семестри, предмети, пријави и испити. Исто така овозможено е да ги запишат новите семестри, предмети како и да пријават испити за одредена сесија.</w:t>
      </w:r>
    </w:p>
    <w:p w:rsidR="00BE7790" w:rsidRPr="001626D5" w:rsidRDefault="00E967B8" w:rsidP="007D2399">
      <w:pPr>
        <w:rPr>
          <w:lang w:val="ru-RU"/>
        </w:rPr>
      </w:pPr>
      <w:r>
        <w:rPr>
          <w:lang w:val="mk-MK"/>
        </w:rPr>
        <w:t>Линкот преку кој</w:t>
      </w:r>
      <w:r w:rsidR="00A47CC8">
        <w:rPr>
          <w:lang w:val="mk-MK"/>
        </w:rPr>
        <w:t xml:space="preserve">може да се </w:t>
      </w:r>
      <w:r w:rsidR="004F6E54">
        <w:rPr>
          <w:lang w:val="mk-MK"/>
        </w:rPr>
        <w:t xml:space="preserve">најавина </w:t>
      </w:r>
      <w:r w:rsidR="00A47CC8">
        <w:rPr>
          <w:lang w:val="mk-MK"/>
        </w:rPr>
        <w:t xml:space="preserve">апликацијата е </w:t>
      </w:r>
      <w:hyperlink r:id="rId8" w:history="1">
        <w:r w:rsidRPr="00E51634">
          <w:rPr>
            <w:rStyle w:val="Hyperlink"/>
          </w:rPr>
          <w:t>http</w:t>
        </w:r>
        <w:r w:rsidRPr="00E51634">
          <w:rPr>
            <w:rStyle w:val="Hyperlink"/>
            <w:lang w:val="ru-RU"/>
          </w:rPr>
          <w:t>://</w:t>
        </w:r>
        <w:r w:rsidR="009465C2">
          <w:rPr>
            <w:rStyle w:val="Hyperlink"/>
          </w:rPr>
          <w:t>www.</w:t>
        </w:r>
        <w:r w:rsidRPr="00E51634">
          <w:rPr>
            <w:rStyle w:val="Hyperlink"/>
          </w:rPr>
          <w:t>iknow</w:t>
        </w:r>
        <w:r w:rsidRPr="00E51634">
          <w:rPr>
            <w:rStyle w:val="Hyperlink"/>
            <w:lang w:val="ru-RU"/>
          </w:rPr>
          <w:t>.</w:t>
        </w:r>
        <w:r w:rsidRPr="00E51634">
          <w:rPr>
            <w:rStyle w:val="Hyperlink"/>
          </w:rPr>
          <w:t>ukim</w:t>
        </w:r>
        <w:r w:rsidRPr="00E51634">
          <w:rPr>
            <w:rStyle w:val="Hyperlink"/>
            <w:lang w:val="ru-RU"/>
          </w:rPr>
          <w:t>.</w:t>
        </w:r>
        <w:r w:rsidRPr="00E51634">
          <w:rPr>
            <w:rStyle w:val="Hyperlink"/>
          </w:rPr>
          <w:t>edu</w:t>
        </w:r>
        <w:r w:rsidRPr="00E51634">
          <w:rPr>
            <w:rStyle w:val="Hyperlink"/>
            <w:lang w:val="ru-RU"/>
          </w:rPr>
          <w:t>.</w:t>
        </w:r>
        <w:r w:rsidRPr="00E51634">
          <w:rPr>
            <w:rStyle w:val="Hyperlink"/>
          </w:rPr>
          <w:t>mk</w:t>
        </w:r>
        <w:r w:rsidRPr="00E51634">
          <w:rPr>
            <w:rStyle w:val="Hyperlink"/>
            <w:lang w:val="ru-RU"/>
          </w:rPr>
          <w:t>/</w:t>
        </w:r>
      </w:hyperlink>
    </w:p>
    <w:p w:rsidR="00606CE9" w:rsidRDefault="00F26688" w:rsidP="00F26688">
      <w:pPr>
        <w:pStyle w:val="Heading2"/>
        <w:rPr>
          <w:lang w:val="mk-MK"/>
        </w:rPr>
      </w:pPr>
      <w:bookmarkStart w:id="26" w:name="_Toc339196708"/>
      <w:bookmarkStart w:id="27" w:name="_Toc278591140"/>
      <w:bookmarkStart w:id="28" w:name="_Toc288321594"/>
      <w:bookmarkEnd w:id="25"/>
      <w:r>
        <w:rPr>
          <w:lang w:val="mk-MK"/>
        </w:rPr>
        <w:t>Најавување</w:t>
      </w:r>
      <w:bookmarkEnd w:id="26"/>
    </w:p>
    <w:p w:rsidR="00FA5F14" w:rsidRPr="001A532A" w:rsidRDefault="00F40408" w:rsidP="00F26688">
      <w:pPr>
        <w:rPr>
          <w:lang w:val="mk-MK"/>
        </w:rPr>
      </w:pPr>
      <w:r>
        <w:rPr>
          <w:lang w:val="mk-MK"/>
        </w:rPr>
        <w:t xml:space="preserve">Најавувањето на </w:t>
      </w:r>
      <w:r w:rsidR="00B96D7F">
        <w:rPr>
          <w:lang w:val="mk-MK"/>
        </w:rPr>
        <w:t>системот се прави со внесување</w:t>
      </w:r>
      <w:r>
        <w:rPr>
          <w:lang w:val="mk-MK"/>
        </w:rPr>
        <w:t xml:space="preserve"> на предодредените е-маил адреса и лозинка. </w:t>
      </w:r>
      <w:r w:rsidR="001A532A">
        <w:rPr>
          <w:lang w:val="mk-MK"/>
        </w:rPr>
        <w:t xml:space="preserve">Веднаш под полињата за внесување на е-маил и лозинка за наоѓа контрола за чекирање. Доколку корисникот сака следниот пат кога ќе пристапи на оваа страница од истиот компјутер (или уред) системот да го препознае и автоматски да му ги пополни полињата за е-маил и лозинка треба да го чекира малото квадратче до кое пишува </w:t>
      </w:r>
      <w:r w:rsidR="001A532A">
        <w:t>“</w:t>
      </w:r>
      <w:r w:rsidR="001A532A">
        <w:rPr>
          <w:lang w:val="mk-MK"/>
        </w:rPr>
        <w:t>Запомни ме следниот пат</w:t>
      </w:r>
      <w:r w:rsidR="001A532A">
        <w:t>”</w:t>
      </w:r>
      <w:r w:rsidR="001A532A">
        <w:rPr>
          <w:lang w:val="mk-MK"/>
        </w:rPr>
        <w:t>.</w:t>
      </w:r>
    </w:p>
    <w:p w:rsidR="0064124D" w:rsidRDefault="009352CC" w:rsidP="0064124D">
      <w:pPr>
        <w:pStyle w:val="Figure"/>
      </w:pPr>
      <w:r>
        <w:rPr>
          <w:lang w:val="mk-MK"/>
        </w:rPr>
        <w:drawing>
          <wp:inline distT="0" distB="0" distL="0" distR="0">
            <wp:extent cx="5267325" cy="2971800"/>
            <wp:effectExtent l="0" t="0" r="9525" b="0"/>
            <wp:docPr id="3" name="Picture 1" descr="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n"/>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2971800"/>
                    </a:xfrm>
                    <a:prstGeom prst="rect">
                      <a:avLst/>
                    </a:prstGeom>
                    <a:noFill/>
                    <a:ln>
                      <a:noFill/>
                    </a:ln>
                  </pic:spPr>
                </pic:pic>
              </a:graphicData>
            </a:graphic>
          </wp:inline>
        </w:drawing>
      </w:r>
    </w:p>
    <w:p w:rsidR="00FA5F14" w:rsidRPr="0064124D" w:rsidRDefault="0064124D" w:rsidP="0064124D">
      <w:pPr>
        <w:pStyle w:val="Caption"/>
        <w:rPr>
          <w:lang w:val="ru-RU"/>
        </w:rPr>
      </w:pPr>
      <w:bookmarkStart w:id="29" w:name="_Toc339196732"/>
      <w:r w:rsidRPr="0064124D">
        <w:rPr>
          <w:lang w:val="ru-RU"/>
        </w:rPr>
        <w:t xml:space="preserve">Слика </w:t>
      </w:r>
      <w:r w:rsidR="00925F19" w:rsidRPr="0064124D">
        <w:fldChar w:fldCharType="begin"/>
      </w:r>
      <w:r w:rsidRPr="0064124D">
        <w:instrText>SEQ</w:instrText>
      </w:r>
      <w:r w:rsidRPr="0064124D">
        <w:rPr>
          <w:lang w:val="ru-RU"/>
        </w:rPr>
        <w:instrText xml:space="preserve"> Слика \* </w:instrText>
      </w:r>
      <w:r w:rsidRPr="0064124D">
        <w:instrText>ARABIC</w:instrText>
      </w:r>
      <w:r w:rsidR="00925F19" w:rsidRPr="0064124D">
        <w:fldChar w:fldCharType="separate"/>
      </w:r>
      <w:r w:rsidR="003E4F04">
        <w:rPr>
          <w:noProof/>
        </w:rPr>
        <w:t>1</w:t>
      </w:r>
      <w:r w:rsidR="00925F19" w:rsidRPr="0064124D">
        <w:fldChar w:fldCharType="end"/>
      </w:r>
      <w:r>
        <w:rPr>
          <w:lang w:val="mk-MK"/>
        </w:rPr>
        <w:t>.</w:t>
      </w:r>
      <w:r w:rsidRPr="0064124D">
        <w:rPr>
          <w:lang w:val="ru-RU"/>
        </w:rPr>
        <w:t xml:space="preserve"> Форма за најава</w:t>
      </w:r>
      <w:bookmarkEnd w:id="29"/>
    </w:p>
    <w:p w:rsidR="003D62D2" w:rsidRPr="003D62D2" w:rsidRDefault="003D62D2" w:rsidP="003D62D2">
      <w:pPr>
        <w:rPr>
          <w:lang w:val="mk-MK"/>
        </w:rPr>
      </w:pPr>
      <w:bookmarkStart w:id="30" w:name="_Toc282101788"/>
      <w:bookmarkStart w:id="31" w:name="_Toc285181042"/>
      <w:r>
        <w:rPr>
          <w:lang w:val="mk-MK"/>
        </w:rPr>
        <w:t xml:space="preserve">Доколку корисникот три пати ја погреши лозинката при обиди за најава, повторно се активира </w:t>
      </w:r>
      <w:r>
        <w:t>Captcha</w:t>
      </w:r>
      <w:r>
        <w:rPr>
          <w:lang w:val="mk-MK"/>
        </w:rPr>
        <w:t>системот за внесување текст од деформирана слика, со цел да се потврди дека станува збор за човек кој се обидува да се најави, наспроти злонамерен обид за автоматско пробивање шифри.</w:t>
      </w:r>
    </w:p>
    <w:p w:rsidR="00F26688" w:rsidRDefault="008A54AD" w:rsidP="003D62D2">
      <w:pPr>
        <w:pStyle w:val="Heading2"/>
      </w:pPr>
      <w:r w:rsidRPr="0099193B">
        <w:rPr>
          <w:lang w:val="ru-RU"/>
        </w:rPr>
        <w:br w:type="page"/>
      </w:r>
      <w:bookmarkStart w:id="32" w:name="_Toc339196709"/>
      <w:r w:rsidR="00C11D4F">
        <w:rPr>
          <w:lang w:val="mk-MK"/>
        </w:rPr>
        <w:lastRenderedPageBreak/>
        <w:t>Почетна страница</w:t>
      </w:r>
      <w:bookmarkEnd w:id="32"/>
    </w:p>
    <w:p w:rsidR="006C508A" w:rsidRPr="006C508A" w:rsidRDefault="006C508A" w:rsidP="006C508A">
      <w:pPr>
        <w:rPr>
          <w:szCs w:val="20"/>
          <w:lang w:val="mk-MK"/>
        </w:rPr>
      </w:pPr>
      <w:r w:rsidRPr="006C508A">
        <w:rPr>
          <w:szCs w:val="20"/>
        </w:rPr>
        <w:t>Со најавувањето корисникот доаѓа до почетната страница на која можат да се забележат следниве главни компоненти: горе лево се нао</w:t>
      </w:r>
      <w:r w:rsidRPr="006C508A">
        <w:rPr>
          <w:szCs w:val="20"/>
          <w:lang w:val="mk-MK"/>
        </w:rPr>
        <w:t>ѓ</w:t>
      </w:r>
      <w:r w:rsidRPr="006C508A">
        <w:rPr>
          <w:szCs w:val="20"/>
        </w:rPr>
        <w:t>а логото на факултетот со кој е асоцирана сметката со која се најавил корисникот на аплиакцијата, горе десно се поставен</w:t>
      </w:r>
      <w:r w:rsidRPr="006C508A">
        <w:rPr>
          <w:szCs w:val="20"/>
          <w:lang w:val="mk-MK"/>
        </w:rPr>
        <w:t>и</w:t>
      </w:r>
      <w:r w:rsidRPr="006C508A">
        <w:rPr>
          <w:szCs w:val="20"/>
        </w:rPr>
        <w:t xml:space="preserve"> корисничкото име со кое е најавен корисникот </w:t>
      </w:r>
      <w:r w:rsidRPr="006C508A">
        <w:rPr>
          <w:szCs w:val="20"/>
          <w:lang w:val="mk-MK"/>
        </w:rPr>
        <w:t xml:space="preserve"> кое и служи како копче за промена на информациите поврзани со профилот</w:t>
      </w:r>
      <w:r w:rsidRPr="006C508A">
        <w:rPr>
          <w:szCs w:val="20"/>
        </w:rPr>
        <w:t>, за менување на јазик и за одјавување, а веднаш под нив е полето за пребарување.</w:t>
      </w:r>
      <w:r w:rsidR="002C2017">
        <w:rPr>
          <w:szCs w:val="20"/>
          <w:lang w:val="mk-MK"/>
        </w:rPr>
        <w:t xml:space="preserve"> Под логото на факултетот е поставена долга сина лента на која се запишани индексот, името, презимето и  насоката на студетот. Под лентата </w:t>
      </w:r>
      <w:r w:rsidRPr="006C508A">
        <w:rPr>
          <w:szCs w:val="20"/>
        </w:rPr>
        <w:t>се наоѓа главното мени преку кое се навигира низ страниците на апликацијата. Од десната страна се наоѓа копче “</w:t>
      </w:r>
      <w:r w:rsidRPr="006C508A">
        <w:rPr>
          <w:szCs w:val="20"/>
          <w:lang w:val="mk-MK"/>
        </w:rPr>
        <w:t>?</w:t>
      </w:r>
      <w:r w:rsidRPr="006C508A">
        <w:rPr>
          <w:szCs w:val="20"/>
        </w:rPr>
        <w:t>” на кое ако се кликне ќе се отвори кратко упатство за користење на страницата на која моментално се наоѓа најавениот корисник.Средниот дел е соджината која е со променлива сорджина соодветно на која страница сме.</w:t>
      </w:r>
    </w:p>
    <w:p w:rsidR="000C039C" w:rsidRDefault="002C2017" w:rsidP="000C039C">
      <w:pPr>
        <w:keepNext/>
      </w:pPr>
      <w:r>
        <w:rPr>
          <w:noProof/>
          <w:lang w:val="mk-MK" w:eastAsia="mk-MK"/>
        </w:rPr>
        <w:drawing>
          <wp:inline distT="0" distB="0" distL="0" distR="0">
            <wp:extent cx="5266482" cy="2000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8120" cy="2004670"/>
                    </a:xfrm>
                    <a:prstGeom prst="rect">
                      <a:avLst/>
                    </a:prstGeom>
                  </pic:spPr>
                </pic:pic>
              </a:graphicData>
            </a:graphic>
          </wp:inline>
        </w:drawing>
      </w:r>
    </w:p>
    <w:p w:rsidR="00A706F1" w:rsidRPr="000C039C" w:rsidRDefault="000C039C" w:rsidP="000C039C">
      <w:pPr>
        <w:pStyle w:val="Caption"/>
      </w:pPr>
      <w:bookmarkStart w:id="33" w:name="_Toc339196733"/>
      <w:r w:rsidRPr="000C039C">
        <w:t xml:space="preserve">Слика </w:t>
      </w:r>
      <w:fldSimple w:instr=" SEQ Слика \* ARABIC ">
        <w:r w:rsidR="003E4F04">
          <w:rPr>
            <w:noProof/>
          </w:rPr>
          <w:t>2</w:t>
        </w:r>
      </w:fldSimple>
      <w:r w:rsidRPr="000C039C">
        <w:t>. Почетна страница</w:t>
      </w:r>
      <w:bookmarkEnd w:id="33"/>
    </w:p>
    <w:p w:rsidR="000C7CF4" w:rsidRDefault="000C7CF4" w:rsidP="000C7CF4">
      <w:pPr>
        <w:pStyle w:val="Heading2"/>
      </w:pPr>
      <w:bookmarkStart w:id="34" w:name="_Toc339196710"/>
      <w:r>
        <w:t>Профил</w:t>
      </w:r>
      <w:bookmarkEnd w:id="34"/>
    </w:p>
    <w:p w:rsidR="00604606" w:rsidRPr="00EB2A27" w:rsidRDefault="00934297" w:rsidP="00F26688">
      <w:r>
        <w:rPr>
          <w:lang w:val="mk-MK"/>
        </w:rPr>
        <w:t>Со</w:t>
      </w:r>
      <w:r w:rsidR="004F6E54">
        <w:rPr>
          <w:lang w:val="mk-MK"/>
        </w:rPr>
        <w:t xml:space="preserve"> клик</w:t>
      </w:r>
      <w:r>
        <w:rPr>
          <w:lang w:val="mk-MK"/>
        </w:rPr>
        <w:t>ање</w:t>
      </w:r>
      <w:r w:rsidR="00604606">
        <w:rPr>
          <w:lang w:val="mk-MK"/>
        </w:rPr>
        <w:t xml:space="preserve">на </w:t>
      </w:r>
      <w:r w:rsidR="006C508A">
        <w:rPr>
          <w:lang w:val="mk-MK"/>
        </w:rPr>
        <w:t>корисничкото име</w:t>
      </w:r>
      <w:r w:rsidR="000C7CF4">
        <w:rPr>
          <w:lang w:val="mk-MK"/>
        </w:rPr>
        <w:t xml:space="preserve"> се отвара страница на која може да </w:t>
      </w:r>
      <w:r>
        <w:rPr>
          <w:lang w:val="mk-MK"/>
        </w:rPr>
        <w:t>се сменат</w:t>
      </w:r>
      <w:r w:rsidR="000C7CF4">
        <w:rPr>
          <w:lang w:val="mk-MK"/>
        </w:rPr>
        <w:t xml:space="preserve"> лични</w:t>
      </w:r>
      <w:r>
        <w:rPr>
          <w:lang w:val="mk-MK"/>
        </w:rPr>
        <w:t>те</w:t>
      </w:r>
      <w:r w:rsidR="000C7CF4">
        <w:rPr>
          <w:lang w:val="mk-MK"/>
        </w:rPr>
        <w:t xml:space="preserve"> информации како </w:t>
      </w:r>
      <w:r>
        <w:rPr>
          <w:lang w:val="mk-MK"/>
        </w:rPr>
        <w:t>што се</w:t>
      </w:r>
      <w:r w:rsidR="00EB2A27">
        <w:rPr>
          <w:lang w:val="mk-MK"/>
        </w:rPr>
        <w:t xml:space="preserve"> е-</w:t>
      </w:r>
      <w:r w:rsidR="000C7CF4">
        <w:rPr>
          <w:lang w:val="mk-MK"/>
        </w:rPr>
        <w:t>маил</w:t>
      </w:r>
      <w:r>
        <w:rPr>
          <w:lang w:val="mk-MK"/>
        </w:rPr>
        <w:t xml:space="preserve"> адресата</w:t>
      </w:r>
      <w:r w:rsidR="000C7CF4">
        <w:rPr>
          <w:lang w:val="mk-MK"/>
        </w:rPr>
        <w:t xml:space="preserve"> и лозинката со која се најавува на системот</w:t>
      </w:r>
      <w:r w:rsidR="00604606">
        <w:rPr>
          <w:lang w:val="mk-MK"/>
        </w:rPr>
        <w:t>.</w:t>
      </w:r>
      <w:r w:rsidR="00EB2A27">
        <w:rPr>
          <w:lang w:val="mk-MK"/>
        </w:rPr>
        <w:t xml:space="preserve"> Едноставно се внесуваат бараните информации и се кликнува на копчето </w:t>
      </w:r>
      <w:r w:rsidR="00EB2A27">
        <w:t>“</w:t>
      </w:r>
      <w:r w:rsidR="00EB2A27">
        <w:rPr>
          <w:lang w:val="mk-MK"/>
        </w:rPr>
        <w:t>Промени</w:t>
      </w:r>
      <w:r w:rsidR="00EB2A27">
        <w:t>”.</w:t>
      </w:r>
    </w:p>
    <w:p w:rsidR="000C7CF4" w:rsidRDefault="009352CC" w:rsidP="000C7CF4">
      <w:pPr>
        <w:keepNext/>
      </w:pPr>
      <w:r>
        <w:rPr>
          <w:noProof/>
          <w:lang w:val="mk-MK" w:eastAsia="mk-MK"/>
        </w:rPr>
        <w:drawing>
          <wp:inline distT="0" distB="0" distL="0" distR="0">
            <wp:extent cx="5400675" cy="2057400"/>
            <wp:effectExtent l="0" t="0" r="95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2057400"/>
                    </a:xfrm>
                    <a:prstGeom prst="rect">
                      <a:avLst/>
                    </a:prstGeom>
                    <a:noFill/>
                    <a:ln>
                      <a:noFill/>
                    </a:ln>
                  </pic:spPr>
                </pic:pic>
              </a:graphicData>
            </a:graphic>
          </wp:inline>
        </w:drawing>
      </w:r>
    </w:p>
    <w:p w:rsidR="000C7CF4" w:rsidRDefault="000C7CF4" w:rsidP="000C7CF4">
      <w:pPr>
        <w:pStyle w:val="Caption"/>
        <w:rPr>
          <w:noProof/>
          <w:lang w:val="mk-MK"/>
        </w:rPr>
      </w:pPr>
      <w:bookmarkStart w:id="35" w:name="_Toc339196734"/>
      <w:r>
        <w:t xml:space="preserve">Слика </w:t>
      </w:r>
      <w:fldSimple w:instr=" SEQ Слика \* ARABIC ">
        <w:r w:rsidR="003E4F04">
          <w:rPr>
            <w:noProof/>
          </w:rPr>
          <w:t>3</w:t>
        </w:r>
      </w:fldSimple>
      <w:r>
        <w:rPr>
          <w:lang w:val="mk-MK"/>
        </w:rPr>
        <w:t>.</w:t>
      </w:r>
      <w:r>
        <w:rPr>
          <w:noProof/>
          <w:lang w:val="mk-MK"/>
        </w:rPr>
        <w:t>Менување на е-маил и лозинка</w:t>
      </w:r>
      <w:bookmarkEnd w:id="35"/>
    </w:p>
    <w:p w:rsidR="002C2017" w:rsidRDefault="002C2017" w:rsidP="002C2017">
      <w:pPr>
        <w:rPr>
          <w:lang w:val="mk-MK"/>
        </w:rPr>
      </w:pPr>
    </w:p>
    <w:p w:rsidR="002C2017" w:rsidRDefault="002C2017" w:rsidP="002C2017">
      <w:pPr>
        <w:rPr>
          <w:lang w:val="mk-MK"/>
        </w:rPr>
      </w:pPr>
    </w:p>
    <w:p w:rsidR="002C2017" w:rsidRPr="002C2017" w:rsidRDefault="002C2017" w:rsidP="002C2017">
      <w:pPr>
        <w:rPr>
          <w:lang w:val="mk-MK"/>
        </w:rPr>
      </w:pPr>
    </w:p>
    <w:p w:rsidR="001D3A3D" w:rsidRDefault="002C2017" w:rsidP="002C2017">
      <w:pPr>
        <w:pStyle w:val="Heading1"/>
        <w:rPr>
          <w:lang w:val="mk-MK"/>
        </w:rPr>
      </w:pPr>
      <w:bookmarkStart w:id="36" w:name="_Toc339196711"/>
      <w:r>
        <w:lastRenderedPageBreak/>
        <w:t>Главно мени</w:t>
      </w:r>
      <w:bookmarkEnd w:id="36"/>
    </w:p>
    <w:p w:rsidR="002C2017" w:rsidRDefault="002C2017" w:rsidP="002C2017">
      <w:pPr>
        <w:rPr>
          <w:lang w:val="mk-MK"/>
        </w:rPr>
      </w:pPr>
      <w:r>
        <w:rPr>
          <w:lang w:val="mk-MK"/>
        </w:rPr>
        <w:t xml:space="preserve">Во главното мени се поставени табови преку кои се навигира низ </w:t>
      </w:r>
      <w:r w:rsidR="00BF346D">
        <w:rPr>
          <w:lang w:val="mk-MK"/>
        </w:rPr>
        <w:t>страниците на апликацијтата. Менито содржи 7 таба: Соопштенија, Лични податоци, Запишани семестри, Предмети, Пријави, Испити, Документи.</w:t>
      </w:r>
    </w:p>
    <w:p w:rsidR="00BF346D" w:rsidRDefault="00BF346D" w:rsidP="002C2017">
      <w:pPr>
        <w:rPr>
          <w:lang w:val="mk-MK"/>
        </w:rPr>
      </w:pPr>
    </w:p>
    <w:p w:rsidR="00BF346D" w:rsidRDefault="00BF346D" w:rsidP="00BF346D">
      <w:pPr>
        <w:keepNext/>
      </w:pPr>
      <w:r>
        <w:rPr>
          <w:noProof/>
          <w:lang w:val="mk-MK" w:eastAsia="mk-MK"/>
        </w:rPr>
        <w:drawing>
          <wp:inline distT="0" distB="0" distL="0" distR="0">
            <wp:extent cx="5278120" cy="34341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8120" cy="343416"/>
                    </a:xfrm>
                    <a:prstGeom prst="rect">
                      <a:avLst/>
                    </a:prstGeom>
                  </pic:spPr>
                </pic:pic>
              </a:graphicData>
            </a:graphic>
          </wp:inline>
        </w:drawing>
      </w:r>
    </w:p>
    <w:p w:rsidR="00BF346D" w:rsidRDefault="00BF346D" w:rsidP="00BF346D">
      <w:pPr>
        <w:pStyle w:val="Caption"/>
        <w:rPr>
          <w:lang w:val="mk-MK"/>
        </w:rPr>
      </w:pPr>
      <w:bookmarkStart w:id="37" w:name="_Toc339196735"/>
      <w:r>
        <w:t xml:space="preserve">Слика </w:t>
      </w:r>
      <w:fldSimple w:instr=" SEQ Слика \* ARABIC ">
        <w:r w:rsidR="003E4F04">
          <w:rPr>
            <w:noProof/>
          </w:rPr>
          <w:t>4</w:t>
        </w:r>
      </w:fldSimple>
      <w:r>
        <w:rPr>
          <w:lang w:val="mk-MK"/>
        </w:rPr>
        <w:t xml:space="preserve"> Главно мени</w:t>
      </w:r>
      <w:bookmarkEnd w:id="37"/>
    </w:p>
    <w:p w:rsidR="00BF346D" w:rsidRDefault="00BF346D" w:rsidP="00BF346D">
      <w:pPr>
        <w:pStyle w:val="Heading2"/>
        <w:rPr>
          <w:lang w:val="mk-MK"/>
        </w:rPr>
      </w:pPr>
      <w:bookmarkStart w:id="38" w:name="_Toc339196712"/>
      <w:r>
        <w:t>Соопштенија</w:t>
      </w:r>
      <w:bookmarkEnd w:id="38"/>
    </w:p>
    <w:p w:rsidR="00BF346D" w:rsidRDefault="00BF346D" w:rsidP="00BF346D">
      <w:pPr>
        <w:rPr>
          <w:lang w:val="mk-MK"/>
        </w:rPr>
      </w:pPr>
      <w:r>
        <w:rPr>
          <w:lang w:val="mk-MK"/>
        </w:rPr>
        <w:t xml:space="preserve">Со кликање на првиот таб </w:t>
      </w:r>
      <w:r>
        <w:t>“</w:t>
      </w:r>
      <w:r>
        <w:rPr>
          <w:lang w:val="mk-MK"/>
        </w:rPr>
        <w:t>соопштенија</w:t>
      </w:r>
      <w:r>
        <w:t>”</w:t>
      </w:r>
      <w:r>
        <w:rPr>
          <w:lang w:val="mk-MK"/>
        </w:rPr>
        <w:t xml:space="preserve"> се отвора страница на која се прикажуваат соопштенијата поставени од страна на вработените на факултетот. Доколку соопштението содржи документ може да кликне на иконата и да се симне датотеката.</w:t>
      </w:r>
    </w:p>
    <w:p w:rsidR="00BF346D" w:rsidRDefault="00BF346D" w:rsidP="00BF346D">
      <w:pPr>
        <w:keepNext/>
      </w:pPr>
      <w:r>
        <w:rPr>
          <w:noProof/>
          <w:lang w:val="mk-MK" w:eastAsia="mk-MK"/>
        </w:rPr>
        <w:drawing>
          <wp:inline distT="0" distB="0" distL="0" distR="0">
            <wp:extent cx="5278120" cy="12450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8120" cy="1245095"/>
                    </a:xfrm>
                    <a:prstGeom prst="rect">
                      <a:avLst/>
                    </a:prstGeom>
                  </pic:spPr>
                </pic:pic>
              </a:graphicData>
            </a:graphic>
          </wp:inline>
        </w:drawing>
      </w:r>
    </w:p>
    <w:p w:rsidR="00BF346D" w:rsidRPr="00BF346D" w:rsidRDefault="00BF346D" w:rsidP="00BF346D">
      <w:pPr>
        <w:pStyle w:val="Caption"/>
        <w:rPr>
          <w:lang w:val="mk-MK"/>
        </w:rPr>
      </w:pPr>
      <w:bookmarkStart w:id="39" w:name="_Toc339196736"/>
      <w:r>
        <w:t xml:space="preserve">Слика </w:t>
      </w:r>
      <w:fldSimple w:instr=" SEQ Слика \* ARABIC ">
        <w:r w:rsidR="003E4F04">
          <w:rPr>
            <w:noProof/>
          </w:rPr>
          <w:t>5</w:t>
        </w:r>
      </w:fldSimple>
      <w:r>
        <w:rPr>
          <w:lang w:val="mk-MK"/>
        </w:rPr>
        <w:t xml:space="preserve"> Соопштенија</w:t>
      </w:r>
      <w:bookmarkEnd w:id="39"/>
    </w:p>
    <w:p w:rsidR="00EA4578" w:rsidRPr="00EA7BA1" w:rsidRDefault="00EA4578" w:rsidP="00BF346D">
      <w:pPr>
        <w:pStyle w:val="Heading2"/>
      </w:pPr>
      <w:bookmarkStart w:id="40" w:name="_Toc339196713"/>
      <w:r>
        <w:t>Лични податоци</w:t>
      </w:r>
      <w:bookmarkEnd w:id="40"/>
    </w:p>
    <w:p w:rsidR="001D3A3D" w:rsidRDefault="00EA4578" w:rsidP="00E52713">
      <w:pPr>
        <w:rPr>
          <w:lang w:val="mk-MK" w:eastAsia="fr-FR"/>
        </w:rPr>
      </w:pPr>
      <w:r>
        <w:rPr>
          <w:lang w:val="mk-MK" w:eastAsia="fr-FR"/>
        </w:rPr>
        <w:t>Страницата за лични податоци содржи форма</w:t>
      </w:r>
      <w:r w:rsidR="00E52713">
        <w:rPr>
          <w:lang w:val="mk-MK" w:eastAsia="fr-FR"/>
        </w:rPr>
        <w:t xml:space="preserve"> во која се прикажани сите лични информации за студентот кои го доставил при уписот. Основните податоци, податоци за раѓање, претходно образование, останати информации и податоци за упис се неменливи податоци од страна на студентот и доколку има потреба за некаква промена студентот потребно е да ги контаткира вработените од студентската служба на факултетот. Податоците за контакт на студентот се менливи и тие студентот може да ги променува и со кликање на копчето </w:t>
      </w:r>
      <w:r w:rsidR="00E52713">
        <w:rPr>
          <w:lang w:eastAsia="fr-FR"/>
        </w:rPr>
        <w:t>“</w:t>
      </w:r>
      <w:r w:rsidR="00E52713">
        <w:rPr>
          <w:lang w:val="mk-MK" w:eastAsia="fr-FR"/>
        </w:rPr>
        <w:t>Измени</w:t>
      </w:r>
      <w:r w:rsidR="00E52713">
        <w:rPr>
          <w:lang w:eastAsia="fr-FR"/>
        </w:rPr>
        <w:t>”</w:t>
      </w:r>
      <w:r w:rsidR="00E52713">
        <w:rPr>
          <w:lang w:val="mk-MK" w:eastAsia="fr-FR"/>
        </w:rPr>
        <w:t xml:space="preserve"> се зачувуваат податоците. </w:t>
      </w:r>
    </w:p>
    <w:p w:rsidR="00E52713" w:rsidRDefault="00BF346D" w:rsidP="00E52713">
      <w:pPr>
        <w:keepNext/>
      </w:pPr>
      <w:r>
        <w:rPr>
          <w:noProof/>
          <w:lang w:val="mk-MK" w:eastAsia="mk-MK"/>
        </w:rPr>
        <w:drawing>
          <wp:inline distT="0" distB="0" distL="0" distR="0">
            <wp:extent cx="4286249" cy="240030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97086" cy="2406369"/>
                    </a:xfrm>
                    <a:prstGeom prst="rect">
                      <a:avLst/>
                    </a:prstGeom>
                  </pic:spPr>
                </pic:pic>
              </a:graphicData>
            </a:graphic>
          </wp:inline>
        </w:drawing>
      </w:r>
    </w:p>
    <w:p w:rsidR="00BF346D" w:rsidRPr="00E52713" w:rsidRDefault="00E52713" w:rsidP="00E52713">
      <w:pPr>
        <w:pStyle w:val="Caption"/>
        <w:rPr>
          <w:lang w:val="mk-MK" w:eastAsia="fr-FR"/>
        </w:rPr>
      </w:pPr>
      <w:bookmarkStart w:id="41" w:name="_Toc339196737"/>
      <w:r>
        <w:t xml:space="preserve">Слика </w:t>
      </w:r>
      <w:fldSimple w:instr=" SEQ Слика \* ARABIC ">
        <w:r w:rsidR="003E4F04">
          <w:rPr>
            <w:noProof/>
          </w:rPr>
          <w:t>6</w:t>
        </w:r>
      </w:fldSimple>
      <w:r>
        <w:rPr>
          <w:lang w:val="mk-MK"/>
        </w:rPr>
        <w:t xml:space="preserve"> Лични податоци</w:t>
      </w:r>
      <w:bookmarkEnd w:id="41"/>
    </w:p>
    <w:p w:rsidR="00BF346D" w:rsidRDefault="00BF346D" w:rsidP="00F26688">
      <w:pPr>
        <w:rPr>
          <w:lang w:eastAsia="fr-FR"/>
        </w:rPr>
      </w:pPr>
    </w:p>
    <w:p w:rsidR="00ED48FB" w:rsidRDefault="007A376D" w:rsidP="00BF346D">
      <w:pPr>
        <w:pStyle w:val="Heading2"/>
        <w:rPr>
          <w:lang w:val="mk-MK"/>
        </w:rPr>
      </w:pPr>
      <w:bookmarkStart w:id="42" w:name="_Toc339196714"/>
      <w:r>
        <w:lastRenderedPageBreak/>
        <w:t>Запишани с</w:t>
      </w:r>
      <w:r w:rsidR="00ED48FB">
        <w:t>еместри</w:t>
      </w:r>
      <w:bookmarkEnd w:id="42"/>
    </w:p>
    <w:p w:rsidR="003E4F04" w:rsidRPr="003E4F04" w:rsidRDefault="003E4F04" w:rsidP="003E4F04">
      <w:pPr>
        <w:rPr>
          <w:lang w:val="mk-MK"/>
        </w:rPr>
      </w:pPr>
      <w:r w:rsidRPr="003E4F04">
        <w:t>Во табот "Запишани семестри" од менито има табеларен преглед на претходно запишаните семестри (кај бруцошите нема претходно запишани семестри).</w:t>
      </w:r>
      <w:r>
        <w:rPr>
          <w:lang w:val="mk-MK"/>
        </w:rPr>
        <w:t xml:space="preserve"> Во табелата се прикажани информациите за запишаните семестри (семестар, насока, квота, сума, таксени марки, потписи, статус и дали е заверен).</w:t>
      </w:r>
    </w:p>
    <w:p w:rsidR="003E4F04" w:rsidRDefault="003E4F04" w:rsidP="003E4F04">
      <w:pPr>
        <w:rPr>
          <w:lang w:val="mk-MK"/>
        </w:rPr>
      </w:pPr>
      <w:r>
        <w:rPr>
          <w:lang w:val="mk-MK"/>
        </w:rPr>
        <w:t xml:space="preserve">Опцијата за запишување на семестар е овозможена само во периодот означен за запишување и се наоѓа во горниот дел на страницата.По изминувањето на периодот опцијата е оневозможена и не се појавува. </w:t>
      </w:r>
      <w:r w:rsidRPr="003E4F04">
        <w:t>Од листата понудени семестри го избирате следниот семестар.Опциите за насока, квота и вид на студии ви се предодредени според претходниот семестар кој сте го запишале, односно според уписот за бруцошите.Доколку имате промена на овие податоци по разни основи, мора да се обратите на студентската служба. Откако сте ги избрале соодветните параметри, на копчето ”Внеси” го запишувате следиот семестар. Откако новиот запишан семестар ќе се појави прв во табелата запишани семестри, со клик на колоната ”Таксени” во редот од тој семестар се отвора прозорче во кое може да се внесуваат СМС кодови за таксени марки за уписот на тој семестар. Потребно е да внесете таксени марки во противредност од 100 денари (50 за упис на семестар, 50 за изборот на предмети).Подоцна системот iKnow ќе се синхронизира со СМС системот за таксени марки од Р. Македонија. Со тоа внесените таксени марки ќе бидат валидирани и сумата ќе биде ажурирана.Иницијално таксените марки нема да се веднаш валидирани и сумата извесно време ќе стои на 0, се дури не помине валидација.Доколку сте внеле погрешни СМС кодови, после синхронизацијата системот ќе ве информира за грешката со порака на оваа страна и ќе мора да внесете точни СМС кодови.</w:t>
      </w:r>
    </w:p>
    <w:p w:rsidR="003E4F04" w:rsidRDefault="003E4F04" w:rsidP="003E4F04">
      <w:pPr>
        <w:rPr>
          <w:lang w:val="mk-MK"/>
        </w:rPr>
      </w:pPr>
    </w:p>
    <w:p w:rsidR="003E4F04" w:rsidRDefault="003E4F04" w:rsidP="003E4F04">
      <w:pPr>
        <w:keepNext/>
      </w:pPr>
      <w:r>
        <w:rPr>
          <w:noProof/>
          <w:lang w:val="mk-MK" w:eastAsia="mk-MK"/>
        </w:rPr>
        <w:drawing>
          <wp:inline distT="0" distB="0" distL="0" distR="0">
            <wp:extent cx="5278120" cy="69021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8120" cy="690216"/>
                    </a:xfrm>
                    <a:prstGeom prst="rect">
                      <a:avLst/>
                    </a:prstGeom>
                  </pic:spPr>
                </pic:pic>
              </a:graphicData>
            </a:graphic>
          </wp:inline>
        </w:drawing>
      </w:r>
    </w:p>
    <w:p w:rsidR="003E4F04" w:rsidRPr="003E4F04" w:rsidRDefault="003E4F04" w:rsidP="003E4F04">
      <w:pPr>
        <w:pStyle w:val="Caption"/>
        <w:rPr>
          <w:lang w:val="mk-MK"/>
        </w:rPr>
      </w:pPr>
      <w:bookmarkStart w:id="43" w:name="_Toc339196738"/>
      <w:r>
        <w:t xml:space="preserve">Слика </w:t>
      </w:r>
      <w:fldSimple w:instr=" SEQ Слика \* ARABIC ">
        <w:r>
          <w:rPr>
            <w:noProof/>
          </w:rPr>
          <w:t>7</w:t>
        </w:r>
      </w:fldSimple>
      <w:r>
        <w:rPr>
          <w:lang w:val="mk-MK"/>
        </w:rPr>
        <w:t xml:space="preserve"> Запишани семестри</w:t>
      </w:r>
      <w:bookmarkEnd w:id="43"/>
    </w:p>
    <w:p w:rsidR="00ED48FB" w:rsidRDefault="00ED48FB" w:rsidP="00BF346D">
      <w:pPr>
        <w:pStyle w:val="Heading2"/>
        <w:rPr>
          <w:lang w:val="mk-MK"/>
        </w:rPr>
      </w:pPr>
      <w:bookmarkStart w:id="44" w:name="_Toc339196715"/>
      <w:r>
        <w:t>Предмети</w:t>
      </w:r>
      <w:bookmarkEnd w:id="44"/>
    </w:p>
    <w:p w:rsidR="003E4F04" w:rsidRDefault="003E4F04" w:rsidP="003E4F04">
      <w:pPr>
        <w:rPr>
          <w:lang w:val="mk-MK"/>
        </w:rPr>
      </w:pPr>
      <w:r w:rsidRPr="00082178">
        <w:t>Во табот "Предмети" студентот има увид во запишаните предмети во семестрите кои ги запишал.</w:t>
      </w:r>
      <w:r>
        <w:rPr>
          <w:lang w:val="mk-MK"/>
        </w:rPr>
        <w:t xml:space="preserve"> Во горниот дел</w:t>
      </w:r>
      <w:r w:rsidR="001077DA">
        <w:rPr>
          <w:lang w:val="mk-MK"/>
        </w:rPr>
        <w:t xml:space="preserve"> од паѓачко мени</w:t>
      </w:r>
      <w:r>
        <w:rPr>
          <w:lang w:val="mk-MK"/>
        </w:rPr>
        <w:t xml:space="preserve"> се одбира семестарот во кој се прикажуваат предметите а   </w:t>
      </w:r>
      <w:r w:rsidR="001077DA">
        <w:rPr>
          <w:lang w:val="mk-MK"/>
        </w:rPr>
        <w:t>до него се прикажани информации за семестарот (статус на семестарот, сериски број, запишани кредити, сума за плаќање и колку е платено ). Во табела подоле се прикажани запишаните предмети во тој семестар.</w:t>
      </w:r>
    </w:p>
    <w:p w:rsidR="003E4F04" w:rsidRDefault="001077DA" w:rsidP="003E4F04">
      <w:pPr>
        <w:rPr>
          <w:lang w:val="mk-MK"/>
        </w:rPr>
      </w:pPr>
      <w:r>
        <w:rPr>
          <w:lang w:val="mk-MK"/>
        </w:rPr>
        <w:t xml:space="preserve">Запишувањето на предметите се одвива во означен период одреден од студентската служба. Во оваа страница се одбираат предметите кои </w:t>
      </w:r>
      <w:r w:rsidR="003E4F04" w:rsidRPr="00082178">
        <w:t>ќе ги следите во следниот семестар. Најгоре лево на формата е избран семестар</w:t>
      </w:r>
      <w:r>
        <w:t>от за кој ќе избирате предмети</w:t>
      </w:r>
      <w:r>
        <w:rPr>
          <w:lang w:val="mk-MK"/>
        </w:rPr>
        <w:t>.</w:t>
      </w:r>
      <w:r w:rsidR="003E4F04" w:rsidRPr="00082178">
        <w:t xml:space="preserve">Треба да ги изберете сите задолжителни предмети кои на вашата насока се слушаат во </w:t>
      </w:r>
      <w:r w:rsidR="003E4F04">
        <w:t>избраниот</w:t>
      </w:r>
      <w:r w:rsidR="003E4F04" w:rsidRPr="00082178">
        <w:t xml:space="preserve"> семестар, како и дел од изборните од тој семестар, ако има, но не повеќе предмети од  вкупно 35 кредити по семестар. Во прва година нормално е да се следат 30 кредити по семестар.Оние предмети кои ги запишувате да ги следите, ги префрлате од левите листи во десните со помош на копчињата за лево/десно меѓу листите.Со секое префрлање на избран предмет од лево во десно се ажурира сумата за плаќање за тој семестар, сместена најгоре во средишниот дел на формата. Откако сите потребни предмети ќе се префрлат во десните листи, најдолу десно на формата со копчето “Запиши” сите избрани предмети ќе се запишат за тој семестар и ќе се појават во табела “Запишани предмети” во горниот дел на формата. Откако со копчето “Запиши” ќе ги запишете предметите, завршува електронскиот дел од запишувањето на следниот семестар.</w:t>
      </w:r>
    </w:p>
    <w:p w:rsidR="00ED48FB" w:rsidRDefault="001077DA" w:rsidP="00ED48FB">
      <w:pPr>
        <w:rPr>
          <w:lang w:val="mk-MK" w:eastAsia="mk-MK"/>
        </w:rPr>
      </w:pPr>
      <w:r>
        <w:rPr>
          <w:noProof/>
          <w:lang w:val="mk-MK" w:eastAsia="mk-MK"/>
        </w:rPr>
        <w:lastRenderedPageBreak/>
        <w:drawing>
          <wp:inline distT="0" distB="0" distL="0" distR="0">
            <wp:extent cx="5278120" cy="1256373"/>
            <wp:effectExtent l="0" t="0" r="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8120" cy="1256373"/>
                    </a:xfrm>
                    <a:prstGeom prst="rect">
                      <a:avLst/>
                    </a:prstGeom>
                  </pic:spPr>
                </pic:pic>
              </a:graphicData>
            </a:graphic>
          </wp:inline>
        </w:drawing>
      </w:r>
      <w:r>
        <w:rPr>
          <w:noProof/>
          <w:lang w:val="mk-MK" w:eastAsia="mk-MK"/>
        </w:rPr>
        <w:drawing>
          <wp:inline distT="0" distB="0" distL="0" distR="0">
            <wp:extent cx="5278120" cy="200749"/>
            <wp:effectExtent l="0" t="0" r="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8120" cy="200749"/>
                    </a:xfrm>
                    <a:prstGeom prst="rect">
                      <a:avLst/>
                    </a:prstGeom>
                  </pic:spPr>
                </pic:pic>
              </a:graphicData>
            </a:graphic>
          </wp:inline>
        </w:drawing>
      </w:r>
    </w:p>
    <w:p w:rsidR="00ED48FB" w:rsidRDefault="001077DA" w:rsidP="00ED48FB">
      <w:pPr>
        <w:keepNext/>
      </w:pPr>
      <w:r>
        <w:rPr>
          <w:noProof/>
          <w:lang w:val="mk-MK" w:eastAsia="mk-MK"/>
        </w:rPr>
        <w:drawing>
          <wp:inline distT="0" distB="0" distL="0" distR="0">
            <wp:extent cx="5278120" cy="2994882"/>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8120" cy="2994882"/>
                    </a:xfrm>
                    <a:prstGeom prst="rect">
                      <a:avLst/>
                    </a:prstGeom>
                  </pic:spPr>
                </pic:pic>
              </a:graphicData>
            </a:graphic>
          </wp:inline>
        </w:drawing>
      </w:r>
    </w:p>
    <w:p w:rsidR="00ED48FB" w:rsidRDefault="00ED48FB" w:rsidP="00ED48FB">
      <w:pPr>
        <w:pStyle w:val="Caption"/>
        <w:rPr>
          <w:lang w:val="mk-MK" w:eastAsia="mk-MK"/>
        </w:rPr>
      </w:pPr>
      <w:bookmarkStart w:id="45" w:name="_Ref307354347"/>
      <w:bookmarkStart w:id="46" w:name="_Toc339196739"/>
      <w:r>
        <w:t xml:space="preserve">Слика </w:t>
      </w:r>
      <w:fldSimple w:instr=" SEQ Слика \* ARABIC ">
        <w:r w:rsidR="003E4F04">
          <w:rPr>
            <w:noProof/>
          </w:rPr>
          <w:t>9</w:t>
        </w:r>
      </w:fldSimple>
      <w:bookmarkEnd w:id="45"/>
      <w:r>
        <w:rPr>
          <w:lang w:val="mk-MK"/>
        </w:rPr>
        <w:t>. Запишување предмети во одреден семестар</w:t>
      </w:r>
      <w:bookmarkEnd w:id="46"/>
    </w:p>
    <w:p w:rsidR="00ED48FB" w:rsidRDefault="00ED48FB" w:rsidP="00BF346D">
      <w:pPr>
        <w:pStyle w:val="Heading2"/>
        <w:rPr>
          <w:lang w:val="mk-MK"/>
        </w:rPr>
      </w:pPr>
      <w:bookmarkStart w:id="47" w:name="_Toc339196716"/>
      <w:r>
        <w:t>Пријави</w:t>
      </w:r>
      <w:bookmarkEnd w:id="47"/>
    </w:p>
    <w:p w:rsidR="001077DA" w:rsidRPr="001077DA" w:rsidRDefault="001077DA" w:rsidP="001077DA">
      <w:pPr>
        <w:rPr>
          <w:lang w:val="mk-MK"/>
        </w:rPr>
      </w:pPr>
      <w:r>
        <w:rPr>
          <w:lang w:val="mk-MK"/>
        </w:rPr>
        <w:t>На страницата</w:t>
      </w:r>
      <w:r w:rsidRPr="00082178">
        <w:t xml:space="preserve"> "Пријави" студентот има можност да прати електронска пријава за испит за некој од запишаните предмети.</w:t>
      </w:r>
    </w:p>
    <w:p w:rsidR="00E86473" w:rsidRDefault="00ED48FB" w:rsidP="00E86473">
      <w:pPr>
        <w:rPr>
          <w:lang w:val="mk-MK" w:eastAsia="mk-MK"/>
        </w:rPr>
      </w:pPr>
      <w:r>
        <w:rPr>
          <w:lang w:val="mk-MK" w:eastAsia="mk-MK"/>
        </w:rPr>
        <w:t>На оваа страница се евидентираат сите</w:t>
      </w:r>
      <w:r w:rsidR="001077DA">
        <w:rPr>
          <w:lang w:val="mk-MK" w:eastAsia="mk-MK"/>
        </w:rPr>
        <w:t xml:space="preserve"> испратени</w:t>
      </w:r>
      <w:r>
        <w:rPr>
          <w:lang w:val="mk-MK" w:eastAsia="mk-MK"/>
        </w:rPr>
        <w:t xml:space="preserve"> пријави од студент</w:t>
      </w:r>
      <w:r w:rsidR="001077DA">
        <w:rPr>
          <w:lang w:val="mk-MK" w:eastAsia="mk-MK"/>
        </w:rPr>
        <w:t>от</w:t>
      </w:r>
      <w:r>
        <w:rPr>
          <w:lang w:val="mk-MK" w:eastAsia="mk-MK"/>
        </w:rPr>
        <w:t xml:space="preserve"> за полагање на одредени предмети.</w:t>
      </w:r>
      <w:r w:rsidR="00E86473">
        <w:rPr>
          <w:lang w:val="mk-MK" w:eastAsia="mk-MK"/>
        </w:rPr>
        <w:t xml:space="preserve"> Пријавувањето на предметите за полагање е овозможено само во период означен од студентската служба. </w:t>
      </w:r>
    </w:p>
    <w:p w:rsidR="00ED48FB" w:rsidRDefault="00E86473" w:rsidP="00E86473">
      <w:pPr>
        <w:rPr>
          <w:lang w:val="mk-MK" w:eastAsia="mk-MK"/>
        </w:rPr>
      </w:pPr>
      <w:r>
        <w:rPr>
          <w:lang w:val="mk-MK" w:eastAsia="mk-MK"/>
        </w:rPr>
        <w:t xml:space="preserve">Во табела се прикажуваат сите предмети кои сте ги слушале и можете да ги пријавите. </w:t>
      </w:r>
      <w:r w:rsidRPr="00E86473">
        <w:t>Предметите кои сакате да ги пријавите ги чекирате</w:t>
      </w:r>
      <w:r>
        <w:rPr>
          <w:lang w:val="mk-MK"/>
        </w:rPr>
        <w:t xml:space="preserve"> во полето од последната колона</w:t>
      </w:r>
      <w:r w:rsidRPr="00E86473">
        <w:t xml:space="preserve"> и од паѓачкото мени со понудени професори го избирате оној кај кој сте го слушале предметот.</w:t>
      </w:r>
      <w:r>
        <w:rPr>
          <w:lang w:val="mk-MK" w:eastAsia="mk-MK"/>
        </w:rPr>
        <w:t xml:space="preserve">Со кликање на копчето </w:t>
      </w:r>
      <w:r>
        <w:rPr>
          <w:lang w:eastAsia="mk-MK"/>
        </w:rPr>
        <w:t>“</w:t>
      </w:r>
      <w:r>
        <w:rPr>
          <w:lang w:val="mk-MK" w:eastAsia="mk-MK"/>
        </w:rPr>
        <w:t>Пријави</w:t>
      </w:r>
      <w:r>
        <w:rPr>
          <w:lang w:eastAsia="mk-MK"/>
        </w:rPr>
        <w:t>”</w:t>
      </w:r>
      <w:r>
        <w:rPr>
          <w:lang w:val="mk-MK" w:eastAsia="mk-MK"/>
        </w:rPr>
        <w:t xml:space="preserve"> одбраните предмети се пријавуваат за следната сесија. </w:t>
      </w:r>
    </w:p>
    <w:p w:rsidR="00E86473" w:rsidRPr="00113950" w:rsidRDefault="00E86473" w:rsidP="00E86473">
      <w:pPr>
        <w:rPr>
          <w:lang w:val="mk-MK" w:eastAsia="mk-MK"/>
        </w:rPr>
      </w:pPr>
      <w:r>
        <w:rPr>
          <w:lang w:val="mk-MK" w:eastAsia="mk-MK"/>
        </w:rPr>
        <w:t xml:space="preserve">Подоле во табела се прикажуваат сите пријавени предмети за следниот семестар. Во првата колона е означен серискиот број кој задолжително треба да го впишете на хартиената пријава која физички треба да се достави. Во колоната за таксени марки со кликање на одреден предмет се пријавуваат таксените марки кои сте ги уплатиле за пријавување на испитот. Таксената марка за пријава на испит е во вредност од 50 денари. Истата може да биде </w:t>
      </w:r>
      <w:r w:rsidR="00A8517F">
        <w:rPr>
          <w:lang w:val="mk-MK" w:eastAsia="mk-MK"/>
        </w:rPr>
        <w:t>уплатена и</w:t>
      </w:r>
      <w:r>
        <w:rPr>
          <w:lang w:val="mk-MK" w:eastAsia="mk-MK"/>
        </w:rPr>
        <w:t xml:space="preserve"> преку СМС и кодот потребно е да се внесе во </w:t>
      </w:r>
      <w:r w:rsidR="00A8517F">
        <w:rPr>
          <w:lang w:val="mk-MK" w:eastAsia="mk-MK"/>
        </w:rPr>
        <w:t xml:space="preserve">прозорецот кој се појавува. </w:t>
      </w:r>
    </w:p>
    <w:p w:rsidR="00ED48FB" w:rsidRPr="00113950" w:rsidRDefault="00E86473" w:rsidP="00ED48FB">
      <w:pPr>
        <w:rPr>
          <w:lang w:val="mk-MK" w:eastAsia="mk-MK"/>
        </w:rPr>
      </w:pPr>
      <w:r>
        <w:rPr>
          <w:noProof/>
          <w:lang w:val="mk-MK" w:eastAsia="mk-MK"/>
        </w:rPr>
        <w:lastRenderedPageBreak/>
        <w:drawing>
          <wp:inline distT="0" distB="0" distL="0" distR="0">
            <wp:extent cx="5278120" cy="109284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8120" cy="1092842"/>
                    </a:xfrm>
                    <a:prstGeom prst="rect">
                      <a:avLst/>
                    </a:prstGeom>
                  </pic:spPr>
                </pic:pic>
              </a:graphicData>
            </a:graphic>
          </wp:inline>
        </w:drawing>
      </w:r>
    </w:p>
    <w:p w:rsidR="00ED48FB" w:rsidRDefault="00E86473" w:rsidP="00ED48FB">
      <w:pPr>
        <w:keepNext/>
      </w:pPr>
      <w:r>
        <w:rPr>
          <w:noProof/>
          <w:lang w:val="mk-MK" w:eastAsia="mk-MK"/>
        </w:rPr>
        <w:drawing>
          <wp:inline distT="0" distB="0" distL="0" distR="0">
            <wp:extent cx="5278120" cy="771418"/>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78120" cy="771418"/>
                    </a:xfrm>
                    <a:prstGeom prst="rect">
                      <a:avLst/>
                    </a:prstGeom>
                  </pic:spPr>
                </pic:pic>
              </a:graphicData>
            </a:graphic>
          </wp:inline>
        </w:drawing>
      </w:r>
    </w:p>
    <w:p w:rsidR="00ED48FB" w:rsidRDefault="00ED48FB" w:rsidP="00ED48FB">
      <w:pPr>
        <w:pStyle w:val="Caption"/>
        <w:rPr>
          <w:lang w:val="mk-MK" w:eastAsia="mk-MK"/>
        </w:rPr>
      </w:pPr>
      <w:bookmarkStart w:id="48" w:name="_Ref307357825"/>
      <w:bookmarkStart w:id="49" w:name="_Toc339196740"/>
      <w:r>
        <w:t xml:space="preserve">Слика </w:t>
      </w:r>
      <w:fldSimple w:instr=" SEQ Слика \* ARABIC ">
        <w:r w:rsidR="003E4F04">
          <w:rPr>
            <w:noProof/>
          </w:rPr>
          <w:t>10</w:t>
        </w:r>
      </w:fldSimple>
      <w:bookmarkEnd w:id="48"/>
      <w:r>
        <w:rPr>
          <w:lang w:val="mk-MK"/>
        </w:rPr>
        <w:t xml:space="preserve">. Листи </w:t>
      </w:r>
      <w:r w:rsidR="00DF1F5B">
        <w:rPr>
          <w:lang w:val="mk-MK"/>
        </w:rPr>
        <w:t>за пријава на испити</w:t>
      </w:r>
      <w:bookmarkEnd w:id="49"/>
    </w:p>
    <w:p w:rsidR="004048A5" w:rsidRDefault="004048A5" w:rsidP="00BF346D">
      <w:pPr>
        <w:pStyle w:val="Heading2"/>
      </w:pPr>
      <w:bookmarkStart w:id="50" w:name="_Toc339196717"/>
      <w:r>
        <w:t>Испити</w:t>
      </w:r>
      <w:bookmarkEnd w:id="50"/>
    </w:p>
    <w:p w:rsidR="00FA18D7" w:rsidRPr="00A8517F" w:rsidRDefault="00A8517F" w:rsidP="004048A5">
      <w:pPr>
        <w:rPr>
          <w:lang w:val="mk-MK"/>
        </w:rPr>
      </w:pPr>
      <w:r>
        <w:rPr>
          <w:lang w:val="mk-MK"/>
        </w:rPr>
        <w:t>Во страницата испити студентот врши преглед на сите положени испити  на факултетот. Положените испити се прикажани во табеларен приказ со потребните информации (во која сесија е положен, која оцена, колку кредити носи).</w:t>
      </w:r>
    </w:p>
    <w:p w:rsidR="00310187" w:rsidRDefault="00310187" w:rsidP="00310187">
      <w:pPr>
        <w:keepNext/>
      </w:pPr>
    </w:p>
    <w:p w:rsidR="00FA18D7" w:rsidRDefault="00FA18D7" w:rsidP="007A3000">
      <w:pPr>
        <w:pStyle w:val="Heading2"/>
        <w:rPr>
          <w:lang w:val="mk-MK"/>
        </w:rPr>
      </w:pPr>
      <w:bookmarkStart w:id="51" w:name="_Toc339196718"/>
      <w:r>
        <w:t>Документи</w:t>
      </w:r>
      <w:bookmarkEnd w:id="51"/>
    </w:p>
    <w:p w:rsidR="00F61CE3" w:rsidRPr="00F61CE3" w:rsidRDefault="009078C2" w:rsidP="00F61CE3">
      <w:pPr>
        <w:rPr>
          <w:lang w:val="mk-MK" w:eastAsia="fr-FR"/>
        </w:rPr>
      </w:pPr>
      <w:r>
        <w:rPr>
          <w:lang w:val="mk-MK" w:eastAsia="fr-FR"/>
        </w:rPr>
        <w:t>Кај страницат</w:t>
      </w:r>
      <w:r w:rsidR="00A8517F">
        <w:rPr>
          <w:lang w:val="mk-MK" w:eastAsia="fr-FR"/>
        </w:rPr>
        <w:t>а документи се овозможува студентот да достави барање за потребниот документ. Доколку за истиот е потребно да се изврши некаква уплата истата треба да биде доставена до студентската служба. По поднесувањето на барањето студентската служба треба да го одобри барањето на студентот. Документи за кои може да поднесе барање се студентски картон, уверение за редовен или вонреден студент и уверение за положени испити</w:t>
      </w:r>
      <w:bookmarkEnd w:id="27"/>
      <w:bookmarkEnd w:id="28"/>
      <w:bookmarkEnd w:id="30"/>
      <w:bookmarkEnd w:id="31"/>
      <w:r w:rsidR="00A8517F">
        <w:rPr>
          <w:lang w:val="mk-MK" w:eastAsia="fr-FR"/>
        </w:rPr>
        <w:t>.</w:t>
      </w:r>
    </w:p>
    <w:sectPr w:rsidR="00F61CE3" w:rsidRPr="00F61CE3" w:rsidSect="00C03135">
      <w:headerReference w:type="default" r:id="rId21"/>
      <w:footerReference w:type="default" r:id="rId22"/>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EBD" w:rsidRDefault="004E2EBD">
      <w:r>
        <w:separator/>
      </w:r>
    </w:p>
  </w:endnote>
  <w:endnote w:type="continuationSeparator" w:id="1">
    <w:p w:rsidR="004E2EBD" w:rsidRDefault="004E2E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35" w:rsidRDefault="00C0313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mk-MK"/>
      </w:rPr>
      <w:t>Стр</w:t>
    </w:r>
    <w:r w:rsidR="00925F19" w:rsidRPr="00925F19">
      <w:rPr>
        <w:rFonts w:asciiTheme="minorHAnsi" w:eastAsiaTheme="minorEastAsia" w:hAnsiTheme="minorHAnsi" w:cstheme="minorBidi"/>
      </w:rPr>
      <w:fldChar w:fldCharType="begin"/>
    </w:r>
    <w:r>
      <w:instrText xml:space="preserve"> PAGE   \* MERGEFORMAT </w:instrText>
    </w:r>
    <w:r w:rsidR="00925F19" w:rsidRPr="00925F19">
      <w:rPr>
        <w:rFonts w:asciiTheme="minorHAnsi" w:eastAsiaTheme="minorEastAsia" w:hAnsiTheme="minorHAnsi" w:cstheme="minorBidi"/>
      </w:rPr>
      <w:fldChar w:fldCharType="separate"/>
    </w:r>
    <w:r w:rsidR="00994E7D" w:rsidRPr="00994E7D">
      <w:rPr>
        <w:rFonts w:asciiTheme="majorHAnsi" w:eastAsiaTheme="majorEastAsia" w:hAnsiTheme="majorHAnsi" w:cstheme="majorBidi"/>
        <w:noProof/>
      </w:rPr>
      <w:t>2</w:t>
    </w:r>
    <w:r w:rsidR="00925F19">
      <w:rPr>
        <w:rFonts w:asciiTheme="majorHAnsi" w:eastAsiaTheme="majorEastAsia" w:hAnsiTheme="majorHAnsi" w:cstheme="majorBidi"/>
        <w:noProof/>
      </w:rPr>
      <w:fldChar w:fldCharType="end"/>
    </w:r>
  </w:p>
  <w:p w:rsidR="00577E88" w:rsidRDefault="00577E88" w:rsidP="00B132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EBD" w:rsidRDefault="004E2EBD">
      <w:r>
        <w:separator/>
      </w:r>
    </w:p>
  </w:footnote>
  <w:footnote w:type="continuationSeparator" w:id="1">
    <w:p w:rsidR="004E2EBD" w:rsidRDefault="004E2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C2176891541461BA2A263C371EB413B"/>
      </w:placeholder>
      <w:dataBinding w:prefixMappings="xmlns:ns0='http://schemas.openxmlformats.org/package/2006/metadata/core-properties' xmlns:ns1='http://purl.org/dc/elements/1.1/'" w:xpath="/ns0:coreProperties[1]/ns1:title[1]" w:storeItemID="{6C3C8BC8-F283-45AE-878A-BAB7291924A1}"/>
      <w:text/>
    </w:sdtPr>
    <w:sdtContent>
      <w:p w:rsidR="00C03135" w:rsidRDefault="00C0313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Корисничко упатство </w:t>
        </w:r>
        <w:r>
          <w:rPr>
            <w:rFonts w:asciiTheme="majorHAnsi" w:eastAsiaTheme="majorEastAsia" w:hAnsiTheme="majorHAnsi" w:cstheme="majorBidi"/>
            <w:sz w:val="32"/>
            <w:szCs w:val="32"/>
            <w:lang w:val="mk-MK"/>
          </w:rPr>
          <w:t>за студенти</w:t>
        </w:r>
      </w:p>
    </w:sdtContent>
  </w:sdt>
  <w:p w:rsidR="00577E88" w:rsidRPr="0052382A" w:rsidRDefault="00577E88" w:rsidP="0052382A">
    <w:pP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131"/>
    <w:multiLevelType w:val="multilevel"/>
    <w:tmpl w:val="8814D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E338E"/>
    <w:multiLevelType w:val="singleLevel"/>
    <w:tmpl w:val="372C07E0"/>
    <w:lvl w:ilvl="0">
      <w:start w:val="1"/>
      <w:numFmt w:val="decimal"/>
      <w:lvlText w:val="[%1]"/>
      <w:lvlJc w:val="left"/>
      <w:pPr>
        <w:tabs>
          <w:tab w:val="num" w:pos="360"/>
        </w:tabs>
        <w:ind w:left="360" w:hanging="360"/>
      </w:pPr>
    </w:lvl>
  </w:abstractNum>
  <w:abstractNum w:abstractNumId="2">
    <w:nsid w:val="013F094C"/>
    <w:multiLevelType w:val="multilevel"/>
    <w:tmpl w:val="80084896"/>
    <w:styleLink w:val="StyleBulleted"/>
    <w:lvl w:ilvl="0">
      <w:start w:val="1"/>
      <w:numFmt w:val="bullet"/>
      <w:lvlText w:val=""/>
      <w:lvlJc w:val="left"/>
      <w:pPr>
        <w:tabs>
          <w:tab w:val="num" w:pos="720"/>
        </w:tabs>
        <w:ind w:left="720" w:hanging="360"/>
      </w:pPr>
      <w:rPr>
        <w:rFonts w:ascii="Wingdings" w:hAnsi="Wingdings"/>
        <w:spacing w:val="8"/>
        <w:position w:val="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7F6344"/>
    <w:multiLevelType w:val="multilevel"/>
    <w:tmpl w:val="D56885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8F556C8"/>
    <w:multiLevelType w:val="multilevel"/>
    <w:tmpl w:val="1206E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515C7"/>
    <w:multiLevelType w:val="multilevel"/>
    <w:tmpl w:val="2FA05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7C74E0"/>
    <w:multiLevelType w:val="hybridMultilevel"/>
    <w:tmpl w:val="7534E1D8"/>
    <w:lvl w:ilvl="0" w:tplc="FB6042B4">
      <w:numFmt w:val="bullet"/>
      <w:lvlText w:val="-"/>
      <w:lvlJc w:val="left"/>
      <w:pPr>
        <w:ind w:left="720" w:hanging="360"/>
      </w:pPr>
      <w:rPr>
        <w:rFonts w:ascii="Arial" w:eastAsia="Calibri" w:hAnsi="Arial" w:cs="Arial" w:hint="default"/>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15EE7D0C"/>
    <w:multiLevelType w:val="multilevel"/>
    <w:tmpl w:val="00DEC27E"/>
    <w:lvl w:ilvl="0">
      <w:start w:val="3"/>
      <w:numFmt w:val="decimal"/>
      <w:lvlText w:val="%1"/>
      <w:lvlJc w:val="left"/>
      <w:pPr>
        <w:ind w:left="360" w:hanging="360"/>
      </w:pPr>
      <w:rPr>
        <w:rFonts w:ascii="Times New Roman" w:hAnsi="Times New Roman" w:hint="default"/>
        <w:color w:val="0000FF"/>
        <w:sz w:val="20"/>
        <w:u w:val="single"/>
      </w:rPr>
    </w:lvl>
    <w:lvl w:ilvl="1">
      <w:start w:val="2"/>
      <w:numFmt w:val="decimal"/>
      <w:lvlText w:val="%1.%2"/>
      <w:lvlJc w:val="left"/>
      <w:pPr>
        <w:ind w:left="919" w:hanging="720"/>
      </w:pPr>
      <w:rPr>
        <w:rFonts w:ascii="Times New Roman" w:hAnsi="Times New Roman" w:hint="default"/>
        <w:color w:val="0000FF"/>
        <w:sz w:val="20"/>
        <w:u w:val="single"/>
      </w:rPr>
    </w:lvl>
    <w:lvl w:ilvl="2">
      <w:start w:val="1"/>
      <w:numFmt w:val="decimal"/>
      <w:lvlText w:val="%1.%2.%3"/>
      <w:lvlJc w:val="left"/>
      <w:pPr>
        <w:ind w:left="1118" w:hanging="720"/>
      </w:pPr>
      <w:rPr>
        <w:rFonts w:ascii="Times New Roman" w:hAnsi="Times New Roman" w:hint="default"/>
        <w:color w:val="0000FF"/>
        <w:sz w:val="20"/>
        <w:u w:val="single"/>
      </w:rPr>
    </w:lvl>
    <w:lvl w:ilvl="3">
      <w:start w:val="1"/>
      <w:numFmt w:val="decimal"/>
      <w:lvlText w:val="%1.%2.%3.%4"/>
      <w:lvlJc w:val="left"/>
      <w:pPr>
        <w:ind w:left="1677" w:hanging="1080"/>
      </w:pPr>
      <w:rPr>
        <w:rFonts w:ascii="Times New Roman" w:hAnsi="Times New Roman" w:hint="default"/>
        <w:color w:val="0000FF"/>
        <w:sz w:val="20"/>
        <w:u w:val="single"/>
      </w:rPr>
    </w:lvl>
    <w:lvl w:ilvl="4">
      <w:start w:val="1"/>
      <w:numFmt w:val="decimal"/>
      <w:lvlText w:val="%1.%2.%3.%4.%5"/>
      <w:lvlJc w:val="left"/>
      <w:pPr>
        <w:ind w:left="2236" w:hanging="1440"/>
      </w:pPr>
      <w:rPr>
        <w:rFonts w:ascii="Times New Roman" w:hAnsi="Times New Roman" w:hint="default"/>
        <w:color w:val="0000FF"/>
        <w:sz w:val="20"/>
        <w:u w:val="single"/>
      </w:rPr>
    </w:lvl>
    <w:lvl w:ilvl="5">
      <w:start w:val="1"/>
      <w:numFmt w:val="decimal"/>
      <w:lvlText w:val="%1.%2.%3.%4.%5.%6"/>
      <w:lvlJc w:val="left"/>
      <w:pPr>
        <w:ind w:left="2435" w:hanging="1440"/>
      </w:pPr>
      <w:rPr>
        <w:rFonts w:ascii="Times New Roman" w:hAnsi="Times New Roman" w:hint="default"/>
        <w:color w:val="0000FF"/>
        <w:sz w:val="20"/>
        <w:u w:val="single"/>
      </w:rPr>
    </w:lvl>
    <w:lvl w:ilvl="6">
      <w:start w:val="1"/>
      <w:numFmt w:val="decimal"/>
      <w:lvlText w:val="%1.%2.%3.%4.%5.%6.%7"/>
      <w:lvlJc w:val="left"/>
      <w:pPr>
        <w:ind w:left="2994" w:hanging="1800"/>
      </w:pPr>
      <w:rPr>
        <w:rFonts w:ascii="Times New Roman" w:hAnsi="Times New Roman" w:hint="default"/>
        <w:color w:val="0000FF"/>
        <w:sz w:val="20"/>
        <w:u w:val="single"/>
      </w:rPr>
    </w:lvl>
    <w:lvl w:ilvl="7">
      <w:start w:val="1"/>
      <w:numFmt w:val="decimal"/>
      <w:lvlText w:val="%1.%2.%3.%4.%5.%6.%7.%8"/>
      <w:lvlJc w:val="left"/>
      <w:pPr>
        <w:ind w:left="3193" w:hanging="1800"/>
      </w:pPr>
      <w:rPr>
        <w:rFonts w:ascii="Times New Roman" w:hAnsi="Times New Roman" w:hint="default"/>
        <w:color w:val="0000FF"/>
        <w:sz w:val="20"/>
        <w:u w:val="single"/>
      </w:rPr>
    </w:lvl>
    <w:lvl w:ilvl="8">
      <w:start w:val="1"/>
      <w:numFmt w:val="decimal"/>
      <w:lvlText w:val="%1.%2.%3.%4.%5.%6.%7.%8.%9"/>
      <w:lvlJc w:val="left"/>
      <w:pPr>
        <w:ind w:left="3752" w:hanging="2160"/>
      </w:pPr>
      <w:rPr>
        <w:rFonts w:ascii="Times New Roman" w:hAnsi="Times New Roman" w:hint="default"/>
        <w:color w:val="0000FF"/>
        <w:sz w:val="20"/>
        <w:u w:val="single"/>
      </w:rPr>
    </w:lvl>
  </w:abstractNum>
  <w:abstractNum w:abstractNumId="8">
    <w:nsid w:val="1A6248DD"/>
    <w:multiLevelType w:val="hybridMultilevel"/>
    <w:tmpl w:val="082CD99A"/>
    <w:lvl w:ilvl="0" w:tplc="FB6042B4">
      <w:numFmt w:val="bullet"/>
      <w:lvlText w:val="-"/>
      <w:lvlJc w:val="left"/>
      <w:pPr>
        <w:ind w:left="720" w:hanging="360"/>
      </w:pPr>
      <w:rPr>
        <w:rFonts w:ascii="Arial" w:eastAsia="Calibri" w:hAnsi="Arial" w:cs="Arial" w:hint="default"/>
        <w:sz w:val="24"/>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2013283D"/>
    <w:multiLevelType w:val="multilevel"/>
    <w:tmpl w:val="EC60A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EA4A79"/>
    <w:multiLevelType w:val="hybridMultilevel"/>
    <w:tmpl w:val="B4EA238A"/>
    <w:lvl w:ilvl="0" w:tplc="4712002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F4CE9"/>
    <w:multiLevelType w:val="multilevel"/>
    <w:tmpl w:val="A9FA8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11C6D"/>
    <w:multiLevelType w:val="multilevel"/>
    <w:tmpl w:val="8E980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96748F"/>
    <w:multiLevelType w:val="hybridMultilevel"/>
    <w:tmpl w:val="E8C6B6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0CC3193"/>
    <w:multiLevelType w:val="multilevel"/>
    <w:tmpl w:val="226A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A37E9F"/>
    <w:multiLevelType w:val="hybridMultilevel"/>
    <w:tmpl w:val="E9D40608"/>
    <w:lvl w:ilvl="0" w:tplc="20AE1BE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B13D97"/>
    <w:multiLevelType w:val="hybridMultilevel"/>
    <w:tmpl w:val="15A2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21696"/>
    <w:multiLevelType w:val="multilevel"/>
    <w:tmpl w:val="38767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35587C"/>
    <w:multiLevelType w:val="multilevel"/>
    <w:tmpl w:val="C0922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604487"/>
    <w:multiLevelType w:val="hybridMultilevel"/>
    <w:tmpl w:val="8D8A4C6C"/>
    <w:lvl w:ilvl="0" w:tplc="4FCA8F1E">
      <w:start w:val="1"/>
      <w:numFmt w:val="decimal"/>
      <w:lvlText w:val="[%1]"/>
      <w:lvlJc w:val="left"/>
      <w:pPr>
        <w:tabs>
          <w:tab w:val="num" w:pos="360"/>
        </w:tabs>
        <w:ind w:left="360" w:hanging="360"/>
      </w:pPr>
      <w:rPr>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BC41526"/>
    <w:multiLevelType w:val="hybridMultilevel"/>
    <w:tmpl w:val="A3F0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41078"/>
    <w:multiLevelType w:val="hybridMultilevel"/>
    <w:tmpl w:val="3A68FE34"/>
    <w:lvl w:ilvl="0" w:tplc="58DEBEEE">
      <w:start w:val="6"/>
      <w:numFmt w:val="bullet"/>
      <w:lvlText w:val="-"/>
      <w:lvlJc w:val="left"/>
      <w:pPr>
        <w:tabs>
          <w:tab w:val="num" w:pos="1080"/>
        </w:tabs>
        <w:ind w:left="1080" w:hanging="360"/>
      </w:pPr>
      <w:rPr>
        <w:rFonts w:ascii="Times New Roman" w:eastAsia="Times New Roman" w:hAnsi="Times New Roman"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578B28B7"/>
    <w:multiLevelType w:val="multilevel"/>
    <w:tmpl w:val="3892B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5777C6"/>
    <w:multiLevelType w:val="multilevel"/>
    <w:tmpl w:val="FF203A4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nsid w:val="6EF33EA1"/>
    <w:multiLevelType w:val="multilevel"/>
    <w:tmpl w:val="B65E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351DF7"/>
    <w:multiLevelType w:val="multilevel"/>
    <w:tmpl w:val="2620EC98"/>
    <w:styleLink w:val="StyleNumbered"/>
    <w:lvl w:ilvl="0">
      <w:start w:val="1"/>
      <w:numFmt w:val="decimal"/>
      <w:lvlText w:val="%1."/>
      <w:lvlJc w:val="left"/>
      <w:pPr>
        <w:tabs>
          <w:tab w:val="num" w:pos="720"/>
        </w:tabs>
        <w:ind w:left="720" w:hanging="360"/>
      </w:pPr>
      <w:rPr>
        <w:rFonts w:ascii="Arial" w:hAnsi="Arial"/>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B85697D"/>
    <w:multiLevelType w:val="multilevel"/>
    <w:tmpl w:val="46A8E6D0"/>
    <w:styleLink w:val="Numbered"/>
    <w:lvl w:ilvl="0">
      <w:start w:val="1"/>
      <w:numFmt w:val="decimal"/>
      <w:lvlText w:val="%1"/>
      <w:lvlJc w:val="left"/>
      <w:pPr>
        <w:tabs>
          <w:tab w:val="num" w:pos="567"/>
        </w:tabs>
        <w:ind w:left="567" w:hanging="567"/>
      </w:pPr>
      <w:rPr>
        <w:rFonts w:ascii="Book Antiqua" w:hAnsi="Book Antiqua" w:hint="default"/>
        <w:sz w:val="22"/>
        <w:szCs w:val="22"/>
      </w:rPr>
    </w:lvl>
    <w:lvl w:ilvl="1">
      <w:start w:val="1"/>
      <w:numFmt w:val="decimal"/>
      <w:lvlText w:val="%1.%2"/>
      <w:lvlJc w:val="left"/>
      <w:pPr>
        <w:tabs>
          <w:tab w:val="num" w:pos="1134"/>
        </w:tabs>
        <w:ind w:left="1134" w:hanging="567"/>
      </w:pPr>
      <w:rPr>
        <w:rFonts w:ascii="Book Antiqua" w:hAnsi="Book Antiqua" w:hint="default"/>
        <w:b w:val="0"/>
        <w:i w:val="0"/>
        <w:sz w:val="22"/>
        <w:szCs w:val="22"/>
      </w:rPr>
    </w:lvl>
    <w:lvl w:ilvl="2">
      <w:start w:val="1"/>
      <w:numFmt w:val="decimal"/>
      <w:lvlText w:val="%1.%2.%3"/>
      <w:lvlJc w:val="left"/>
      <w:pPr>
        <w:tabs>
          <w:tab w:val="num" w:pos="1701"/>
        </w:tabs>
        <w:ind w:left="1701" w:hanging="567"/>
      </w:pPr>
      <w:rPr>
        <w:rFonts w:ascii="Book Antiqua" w:hAnsi="Book Antiqua"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DD10A4A"/>
    <w:multiLevelType w:val="multilevel"/>
    <w:tmpl w:val="B09C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3"/>
  </w:num>
  <w:num w:numId="3">
    <w:abstractNumId w:val="25"/>
  </w:num>
  <w:num w:numId="4">
    <w:abstractNumId w:val="2"/>
  </w:num>
  <w:num w:numId="5">
    <w:abstractNumId w:val="19"/>
  </w:num>
  <w:num w:numId="6">
    <w:abstractNumId w:val="26"/>
  </w:num>
  <w:num w:numId="7">
    <w:abstractNumId w:val="20"/>
  </w:num>
  <w:num w:numId="8">
    <w:abstractNumId w:val="21"/>
  </w:num>
  <w:num w:numId="9">
    <w:abstractNumId w:val="10"/>
  </w:num>
  <w:num w:numId="10">
    <w:abstractNumId w:val="6"/>
  </w:num>
  <w:num w:numId="11">
    <w:abstractNumId w:val="8"/>
  </w:num>
  <w:num w:numId="12">
    <w:abstractNumId w:val="27"/>
  </w:num>
  <w:num w:numId="13">
    <w:abstractNumId w:val="15"/>
  </w:num>
  <w:num w:numId="14">
    <w:abstractNumId w:val="7"/>
  </w:num>
  <w:num w:numId="15">
    <w:abstractNumId w:val="16"/>
  </w:num>
  <w:num w:numId="16">
    <w:abstractNumId w:val="22"/>
  </w:num>
  <w:num w:numId="17">
    <w:abstractNumId w:val="3"/>
  </w:num>
  <w:num w:numId="18">
    <w:abstractNumId w:val="17"/>
  </w:num>
  <w:num w:numId="19">
    <w:abstractNumId w:val="14"/>
  </w:num>
  <w:num w:numId="20">
    <w:abstractNumId w:val="11"/>
  </w:num>
  <w:num w:numId="21">
    <w:abstractNumId w:val="4"/>
  </w:num>
  <w:num w:numId="22">
    <w:abstractNumId w:val="0"/>
  </w:num>
  <w:num w:numId="23">
    <w:abstractNumId w:val="13"/>
  </w:num>
  <w:num w:numId="24">
    <w:abstractNumId w:val="18"/>
  </w:num>
  <w:num w:numId="25">
    <w:abstractNumId w:val="24"/>
  </w:num>
  <w:num w:numId="26">
    <w:abstractNumId w:val="12"/>
  </w:num>
  <w:num w:numId="27">
    <w:abstractNumId w:val="5"/>
  </w:num>
  <w:num w:numId="28">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fr-CA" w:vendorID="64" w:dllVersion="131078" w:nlCheck="1" w:checkStyle="1"/>
  <w:attachedTemplate r:id="rId1"/>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8F73E3"/>
    <w:rsid w:val="00001070"/>
    <w:rsid w:val="000014FB"/>
    <w:rsid w:val="00001DD1"/>
    <w:rsid w:val="00006E67"/>
    <w:rsid w:val="00007129"/>
    <w:rsid w:val="00011D58"/>
    <w:rsid w:val="00012AE5"/>
    <w:rsid w:val="0002073A"/>
    <w:rsid w:val="00021380"/>
    <w:rsid w:val="0002202E"/>
    <w:rsid w:val="00023670"/>
    <w:rsid w:val="00023B25"/>
    <w:rsid w:val="00024480"/>
    <w:rsid w:val="00025003"/>
    <w:rsid w:val="00026871"/>
    <w:rsid w:val="0002769D"/>
    <w:rsid w:val="00030DEC"/>
    <w:rsid w:val="0003253B"/>
    <w:rsid w:val="00033854"/>
    <w:rsid w:val="00034C03"/>
    <w:rsid w:val="000350CF"/>
    <w:rsid w:val="00036077"/>
    <w:rsid w:val="0003676C"/>
    <w:rsid w:val="000378E1"/>
    <w:rsid w:val="00037F54"/>
    <w:rsid w:val="00042827"/>
    <w:rsid w:val="0004595A"/>
    <w:rsid w:val="0004717C"/>
    <w:rsid w:val="000476E2"/>
    <w:rsid w:val="00047C3F"/>
    <w:rsid w:val="00050559"/>
    <w:rsid w:val="000512A0"/>
    <w:rsid w:val="00052300"/>
    <w:rsid w:val="00052929"/>
    <w:rsid w:val="00052D67"/>
    <w:rsid w:val="00052FBB"/>
    <w:rsid w:val="000530DB"/>
    <w:rsid w:val="00053531"/>
    <w:rsid w:val="00054C61"/>
    <w:rsid w:val="00055DEF"/>
    <w:rsid w:val="0005659F"/>
    <w:rsid w:val="00056654"/>
    <w:rsid w:val="000573A3"/>
    <w:rsid w:val="000643C4"/>
    <w:rsid w:val="00064AA3"/>
    <w:rsid w:val="00064D49"/>
    <w:rsid w:val="0006767A"/>
    <w:rsid w:val="00067CD2"/>
    <w:rsid w:val="000703B8"/>
    <w:rsid w:val="00070D98"/>
    <w:rsid w:val="000722DF"/>
    <w:rsid w:val="00073978"/>
    <w:rsid w:val="000740E7"/>
    <w:rsid w:val="00075473"/>
    <w:rsid w:val="00080BD9"/>
    <w:rsid w:val="00082E84"/>
    <w:rsid w:val="000843D9"/>
    <w:rsid w:val="000844AA"/>
    <w:rsid w:val="00084717"/>
    <w:rsid w:val="0008559F"/>
    <w:rsid w:val="000855FD"/>
    <w:rsid w:val="00085A54"/>
    <w:rsid w:val="00090776"/>
    <w:rsid w:val="00090CFD"/>
    <w:rsid w:val="0009189E"/>
    <w:rsid w:val="00092B0B"/>
    <w:rsid w:val="00093210"/>
    <w:rsid w:val="0009337A"/>
    <w:rsid w:val="0009703E"/>
    <w:rsid w:val="00097548"/>
    <w:rsid w:val="000A0E3A"/>
    <w:rsid w:val="000A15A9"/>
    <w:rsid w:val="000A1E3D"/>
    <w:rsid w:val="000A2047"/>
    <w:rsid w:val="000A3195"/>
    <w:rsid w:val="000A35EA"/>
    <w:rsid w:val="000A4D6A"/>
    <w:rsid w:val="000A56E5"/>
    <w:rsid w:val="000A59C1"/>
    <w:rsid w:val="000A7534"/>
    <w:rsid w:val="000A7836"/>
    <w:rsid w:val="000B00AC"/>
    <w:rsid w:val="000B1C65"/>
    <w:rsid w:val="000B2860"/>
    <w:rsid w:val="000B31F1"/>
    <w:rsid w:val="000B3636"/>
    <w:rsid w:val="000B3C8C"/>
    <w:rsid w:val="000B5B43"/>
    <w:rsid w:val="000B6598"/>
    <w:rsid w:val="000B6989"/>
    <w:rsid w:val="000C039C"/>
    <w:rsid w:val="000C1ED3"/>
    <w:rsid w:val="000C2F32"/>
    <w:rsid w:val="000C455B"/>
    <w:rsid w:val="000C4C4D"/>
    <w:rsid w:val="000C54EC"/>
    <w:rsid w:val="000C6D2E"/>
    <w:rsid w:val="000C7CBF"/>
    <w:rsid w:val="000C7CF4"/>
    <w:rsid w:val="000D03F6"/>
    <w:rsid w:val="000D055D"/>
    <w:rsid w:val="000D27B8"/>
    <w:rsid w:val="000D33F2"/>
    <w:rsid w:val="000D477E"/>
    <w:rsid w:val="000D5B8C"/>
    <w:rsid w:val="000D7FE8"/>
    <w:rsid w:val="000E09D5"/>
    <w:rsid w:val="000E1368"/>
    <w:rsid w:val="000E2FA2"/>
    <w:rsid w:val="000E3BF4"/>
    <w:rsid w:val="000E6D02"/>
    <w:rsid w:val="000F0E5D"/>
    <w:rsid w:val="000F0EFD"/>
    <w:rsid w:val="000F3BBE"/>
    <w:rsid w:val="000F48DA"/>
    <w:rsid w:val="000F4C4A"/>
    <w:rsid w:val="000F76C6"/>
    <w:rsid w:val="000F7B3E"/>
    <w:rsid w:val="00103270"/>
    <w:rsid w:val="00103E35"/>
    <w:rsid w:val="0010433B"/>
    <w:rsid w:val="00104510"/>
    <w:rsid w:val="001052B1"/>
    <w:rsid w:val="001057DE"/>
    <w:rsid w:val="00106755"/>
    <w:rsid w:val="00106D1A"/>
    <w:rsid w:val="001077DA"/>
    <w:rsid w:val="00107D23"/>
    <w:rsid w:val="001116EC"/>
    <w:rsid w:val="00113950"/>
    <w:rsid w:val="00114791"/>
    <w:rsid w:val="001147AC"/>
    <w:rsid w:val="00115B2C"/>
    <w:rsid w:val="00116DF5"/>
    <w:rsid w:val="00120C41"/>
    <w:rsid w:val="00120C54"/>
    <w:rsid w:val="00120F23"/>
    <w:rsid w:val="00121830"/>
    <w:rsid w:val="00121D38"/>
    <w:rsid w:val="0012201D"/>
    <w:rsid w:val="001225FA"/>
    <w:rsid w:val="001238E3"/>
    <w:rsid w:val="001243DA"/>
    <w:rsid w:val="00127219"/>
    <w:rsid w:val="00132D91"/>
    <w:rsid w:val="001357CC"/>
    <w:rsid w:val="001359AF"/>
    <w:rsid w:val="00140903"/>
    <w:rsid w:val="00141A39"/>
    <w:rsid w:val="00143457"/>
    <w:rsid w:val="00143BAE"/>
    <w:rsid w:val="00144172"/>
    <w:rsid w:val="00144880"/>
    <w:rsid w:val="00144ABB"/>
    <w:rsid w:val="001453F1"/>
    <w:rsid w:val="0014598D"/>
    <w:rsid w:val="00147047"/>
    <w:rsid w:val="00150018"/>
    <w:rsid w:val="001501EA"/>
    <w:rsid w:val="00154579"/>
    <w:rsid w:val="00154A1C"/>
    <w:rsid w:val="001554E3"/>
    <w:rsid w:val="0015791E"/>
    <w:rsid w:val="00160868"/>
    <w:rsid w:val="00160BF8"/>
    <w:rsid w:val="00160E3C"/>
    <w:rsid w:val="00160F98"/>
    <w:rsid w:val="001626D5"/>
    <w:rsid w:val="00162D69"/>
    <w:rsid w:val="00164689"/>
    <w:rsid w:val="001647E0"/>
    <w:rsid w:val="00164C29"/>
    <w:rsid w:val="001702C4"/>
    <w:rsid w:val="00170D2D"/>
    <w:rsid w:val="00170F6E"/>
    <w:rsid w:val="00171CEE"/>
    <w:rsid w:val="00172464"/>
    <w:rsid w:val="00172909"/>
    <w:rsid w:val="00174348"/>
    <w:rsid w:val="001744DE"/>
    <w:rsid w:val="00175C32"/>
    <w:rsid w:val="00176FDD"/>
    <w:rsid w:val="001770B0"/>
    <w:rsid w:val="00177C16"/>
    <w:rsid w:val="00180E7B"/>
    <w:rsid w:val="00180F68"/>
    <w:rsid w:val="00181CB2"/>
    <w:rsid w:val="00182094"/>
    <w:rsid w:val="00182AB8"/>
    <w:rsid w:val="00182F7E"/>
    <w:rsid w:val="001830B7"/>
    <w:rsid w:val="00183AA7"/>
    <w:rsid w:val="00184622"/>
    <w:rsid w:val="00184659"/>
    <w:rsid w:val="00185118"/>
    <w:rsid w:val="00185F87"/>
    <w:rsid w:val="001873F1"/>
    <w:rsid w:val="00187BB8"/>
    <w:rsid w:val="0019081E"/>
    <w:rsid w:val="00190CF9"/>
    <w:rsid w:val="00193306"/>
    <w:rsid w:val="001938DB"/>
    <w:rsid w:val="00194EDB"/>
    <w:rsid w:val="00195E68"/>
    <w:rsid w:val="001960EC"/>
    <w:rsid w:val="001A01F9"/>
    <w:rsid w:val="001A0917"/>
    <w:rsid w:val="001A532A"/>
    <w:rsid w:val="001A58B1"/>
    <w:rsid w:val="001A7C93"/>
    <w:rsid w:val="001B191C"/>
    <w:rsid w:val="001B3793"/>
    <w:rsid w:val="001B52F0"/>
    <w:rsid w:val="001B61CE"/>
    <w:rsid w:val="001C0139"/>
    <w:rsid w:val="001C113A"/>
    <w:rsid w:val="001C20C5"/>
    <w:rsid w:val="001C26C5"/>
    <w:rsid w:val="001C26FB"/>
    <w:rsid w:val="001C46A7"/>
    <w:rsid w:val="001C64CF"/>
    <w:rsid w:val="001C7EA3"/>
    <w:rsid w:val="001D0CE7"/>
    <w:rsid w:val="001D0FA6"/>
    <w:rsid w:val="001D1463"/>
    <w:rsid w:val="001D1BA5"/>
    <w:rsid w:val="001D336C"/>
    <w:rsid w:val="001D3A3D"/>
    <w:rsid w:val="001D5892"/>
    <w:rsid w:val="001E001C"/>
    <w:rsid w:val="001E01AE"/>
    <w:rsid w:val="001E0356"/>
    <w:rsid w:val="001E1F21"/>
    <w:rsid w:val="001E3F44"/>
    <w:rsid w:val="001E4323"/>
    <w:rsid w:val="001F0004"/>
    <w:rsid w:val="001F274D"/>
    <w:rsid w:val="001F4138"/>
    <w:rsid w:val="001F4D17"/>
    <w:rsid w:val="00201F67"/>
    <w:rsid w:val="00202156"/>
    <w:rsid w:val="00203F94"/>
    <w:rsid w:val="0020406C"/>
    <w:rsid w:val="00205200"/>
    <w:rsid w:val="0020761E"/>
    <w:rsid w:val="00214665"/>
    <w:rsid w:val="0021529B"/>
    <w:rsid w:val="00216E5C"/>
    <w:rsid w:val="00220389"/>
    <w:rsid w:val="002218F5"/>
    <w:rsid w:val="002276C1"/>
    <w:rsid w:val="00231981"/>
    <w:rsid w:val="0023206E"/>
    <w:rsid w:val="002325F6"/>
    <w:rsid w:val="002343EC"/>
    <w:rsid w:val="00235545"/>
    <w:rsid w:val="0023582C"/>
    <w:rsid w:val="00235C14"/>
    <w:rsid w:val="00236B61"/>
    <w:rsid w:val="00241D98"/>
    <w:rsid w:val="002438B6"/>
    <w:rsid w:val="00245498"/>
    <w:rsid w:val="0024555F"/>
    <w:rsid w:val="002455D1"/>
    <w:rsid w:val="0024788F"/>
    <w:rsid w:val="00250BFE"/>
    <w:rsid w:val="00250EB3"/>
    <w:rsid w:val="00250FF2"/>
    <w:rsid w:val="00252982"/>
    <w:rsid w:val="00252E63"/>
    <w:rsid w:val="00255CC0"/>
    <w:rsid w:val="00256389"/>
    <w:rsid w:val="00256AEE"/>
    <w:rsid w:val="00257B5C"/>
    <w:rsid w:val="00257B82"/>
    <w:rsid w:val="00262A60"/>
    <w:rsid w:val="00262B3D"/>
    <w:rsid w:val="00262CC4"/>
    <w:rsid w:val="00263C30"/>
    <w:rsid w:val="0026440E"/>
    <w:rsid w:val="00264E5F"/>
    <w:rsid w:val="00264FC8"/>
    <w:rsid w:val="00265051"/>
    <w:rsid w:val="00270C6A"/>
    <w:rsid w:val="002711D8"/>
    <w:rsid w:val="0027186F"/>
    <w:rsid w:val="0027291B"/>
    <w:rsid w:val="00272C90"/>
    <w:rsid w:val="00272D24"/>
    <w:rsid w:val="00274209"/>
    <w:rsid w:val="00274824"/>
    <w:rsid w:val="00274B47"/>
    <w:rsid w:val="00274D16"/>
    <w:rsid w:val="00275454"/>
    <w:rsid w:val="00276CAA"/>
    <w:rsid w:val="00277515"/>
    <w:rsid w:val="002775DB"/>
    <w:rsid w:val="00277E75"/>
    <w:rsid w:val="00282F49"/>
    <w:rsid w:val="00283FD5"/>
    <w:rsid w:val="00285748"/>
    <w:rsid w:val="00285ECF"/>
    <w:rsid w:val="0029059E"/>
    <w:rsid w:val="00290F7E"/>
    <w:rsid w:val="00291336"/>
    <w:rsid w:val="00291676"/>
    <w:rsid w:val="00293243"/>
    <w:rsid w:val="00293740"/>
    <w:rsid w:val="0029456F"/>
    <w:rsid w:val="00295F74"/>
    <w:rsid w:val="00296E0A"/>
    <w:rsid w:val="002970CB"/>
    <w:rsid w:val="0029789A"/>
    <w:rsid w:val="002A077E"/>
    <w:rsid w:val="002A17A5"/>
    <w:rsid w:val="002A3E3B"/>
    <w:rsid w:val="002A4057"/>
    <w:rsid w:val="002A5606"/>
    <w:rsid w:val="002A6B37"/>
    <w:rsid w:val="002A7C35"/>
    <w:rsid w:val="002B0C58"/>
    <w:rsid w:val="002B1478"/>
    <w:rsid w:val="002B47C9"/>
    <w:rsid w:val="002B64F7"/>
    <w:rsid w:val="002B7939"/>
    <w:rsid w:val="002C0916"/>
    <w:rsid w:val="002C0A39"/>
    <w:rsid w:val="002C0CF2"/>
    <w:rsid w:val="002C1763"/>
    <w:rsid w:val="002C2017"/>
    <w:rsid w:val="002C49D2"/>
    <w:rsid w:val="002C5850"/>
    <w:rsid w:val="002C593F"/>
    <w:rsid w:val="002C72AA"/>
    <w:rsid w:val="002C7388"/>
    <w:rsid w:val="002D0B96"/>
    <w:rsid w:val="002D0F16"/>
    <w:rsid w:val="002D40E9"/>
    <w:rsid w:val="002D55D0"/>
    <w:rsid w:val="002D5A75"/>
    <w:rsid w:val="002D7FAC"/>
    <w:rsid w:val="002E1765"/>
    <w:rsid w:val="002E4DDA"/>
    <w:rsid w:val="002E51B0"/>
    <w:rsid w:val="002E5CA7"/>
    <w:rsid w:val="002E6000"/>
    <w:rsid w:val="002E730A"/>
    <w:rsid w:val="002E7C06"/>
    <w:rsid w:val="002F1263"/>
    <w:rsid w:val="002F2570"/>
    <w:rsid w:val="002F334A"/>
    <w:rsid w:val="002F3639"/>
    <w:rsid w:val="002F5CB2"/>
    <w:rsid w:val="002F6A3B"/>
    <w:rsid w:val="002F7883"/>
    <w:rsid w:val="002F7F4D"/>
    <w:rsid w:val="00300393"/>
    <w:rsid w:val="00300FE3"/>
    <w:rsid w:val="003037CF"/>
    <w:rsid w:val="0030605D"/>
    <w:rsid w:val="00310187"/>
    <w:rsid w:val="00310E65"/>
    <w:rsid w:val="00311FB5"/>
    <w:rsid w:val="00312EA0"/>
    <w:rsid w:val="003138DA"/>
    <w:rsid w:val="00315A8C"/>
    <w:rsid w:val="003165C8"/>
    <w:rsid w:val="003213AA"/>
    <w:rsid w:val="00321F5E"/>
    <w:rsid w:val="0032239E"/>
    <w:rsid w:val="003231B3"/>
    <w:rsid w:val="0032733D"/>
    <w:rsid w:val="0033059F"/>
    <w:rsid w:val="003310D4"/>
    <w:rsid w:val="003313F1"/>
    <w:rsid w:val="00331560"/>
    <w:rsid w:val="003317B1"/>
    <w:rsid w:val="00331EEA"/>
    <w:rsid w:val="003355AE"/>
    <w:rsid w:val="003355F0"/>
    <w:rsid w:val="00335BCE"/>
    <w:rsid w:val="00335F9B"/>
    <w:rsid w:val="00336EE0"/>
    <w:rsid w:val="00337D4D"/>
    <w:rsid w:val="00341F51"/>
    <w:rsid w:val="0034386F"/>
    <w:rsid w:val="00350866"/>
    <w:rsid w:val="00350FCE"/>
    <w:rsid w:val="00351627"/>
    <w:rsid w:val="0035197C"/>
    <w:rsid w:val="00352203"/>
    <w:rsid w:val="00352518"/>
    <w:rsid w:val="0035382F"/>
    <w:rsid w:val="00355735"/>
    <w:rsid w:val="003563E7"/>
    <w:rsid w:val="00356D0A"/>
    <w:rsid w:val="00360507"/>
    <w:rsid w:val="0036098D"/>
    <w:rsid w:val="003617AB"/>
    <w:rsid w:val="00361D56"/>
    <w:rsid w:val="00362C54"/>
    <w:rsid w:val="0036359F"/>
    <w:rsid w:val="00363762"/>
    <w:rsid w:val="003646CC"/>
    <w:rsid w:val="00365175"/>
    <w:rsid w:val="0036517B"/>
    <w:rsid w:val="00365EE5"/>
    <w:rsid w:val="0036727B"/>
    <w:rsid w:val="003713F4"/>
    <w:rsid w:val="00372DCD"/>
    <w:rsid w:val="003748EA"/>
    <w:rsid w:val="003753B7"/>
    <w:rsid w:val="003802CF"/>
    <w:rsid w:val="0038034A"/>
    <w:rsid w:val="003806DA"/>
    <w:rsid w:val="00380FD5"/>
    <w:rsid w:val="0038153B"/>
    <w:rsid w:val="00384EA7"/>
    <w:rsid w:val="00387519"/>
    <w:rsid w:val="00387A33"/>
    <w:rsid w:val="0039019D"/>
    <w:rsid w:val="00391430"/>
    <w:rsid w:val="00391C6A"/>
    <w:rsid w:val="0039281F"/>
    <w:rsid w:val="00393975"/>
    <w:rsid w:val="00393F67"/>
    <w:rsid w:val="003A00EC"/>
    <w:rsid w:val="003A0D51"/>
    <w:rsid w:val="003A3775"/>
    <w:rsid w:val="003A4797"/>
    <w:rsid w:val="003A65CC"/>
    <w:rsid w:val="003A7483"/>
    <w:rsid w:val="003A7A43"/>
    <w:rsid w:val="003B0993"/>
    <w:rsid w:val="003B2292"/>
    <w:rsid w:val="003B440A"/>
    <w:rsid w:val="003B5DD6"/>
    <w:rsid w:val="003B5E67"/>
    <w:rsid w:val="003B7A5C"/>
    <w:rsid w:val="003C1069"/>
    <w:rsid w:val="003C1365"/>
    <w:rsid w:val="003C2E08"/>
    <w:rsid w:val="003C3B7C"/>
    <w:rsid w:val="003C441E"/>
    <w:rsid w:val="003C48D0"/>
    <w:rsid w:val="003C4C53"/>
    <w:rsid w:val="003C6F76"/>
    <w:rsid w:val="003C7C48"/>
    <w:rsid w:val="003D171C"/>
    <w:rsid w:val="003D2CEF"/>
    <w:rsid w:val="003D62A3"/>
    <w:rsid w:val="003D62D2"/>
    <w:rsid w:val="003D6678"/>
    <w:rsid w:val="003D69FD"/>
    <w:rsid w:val="003D7A39"/>
    <w:rsid w:val="003D7BDA"/>
    <w:rsid w:val="003E0153"/>
    <w:rsid w:val="003E0400"/>
    <w:rsid w:val="003E10E4"/>
    <w:rsid w:val="003E3C22"/>
    <w:rsid w:val="003E3DE8"/>
    <w:rsid w:val="003E4C79"/>
    <w:rsid w:val="003E4F04"/>
    <w:rsid w:val="003E5239"/>
    <w:rsid w:val="003E71F3"/>
    <w:rsid w:val="003E77C5"/>
    <w:rsid w:val="003E788A"/>
    <w:rsid w:val="003E7ABC"/>
    <w:rsid w:val="003F0D56"/>
    <w:rsid w:val="003F166C"/>
    <w:rsid w:val="003F3F9E"/>
    <w:rsid w:val="003F3FC2"/>
    <w:rsid w:val="003F5747"/>
    <w:rsid w:val="003F6700"/>
    <w:rsid w:val="003F7553"/>
    <w:rsid w:val="00403FA0"/>
    <w:rsid w:val="004048A5"/>
    <w:rsid w:val="004052D3"/>
    <w:rsid w:val="00405366"/>
    <w:rsid w:val="004102EA"/>
    <w:rsid w:val="0041556A"/>
    <w:rsid w:val="00415760"/>
    <w:rsid w:val="004169C3"/>
    <w:rsid w:val="004171AC"/>
    <w:rsid w:val="00417CA7"/>
    <w:rsid w:val="00421079"/>
    <w:rsid w:val="004218FE"/>
    <w:rsid w:val="00421AE5"/>
    <w:rsid w:val="00421AFF"/>
    <w:rsid w:val="00424F2C"/>
    <w:rsid w:val="004261CD"/>
    <w:rsid w:val="00426426"/>
    <w:rsid w:val="004309AF"/>
    <w:rsid w:val="004333D4"/>
    <w:rsid w:val="004339E0"/>
    <w:rsid w:val="00434371"/>
    <w:rsid w:val="0043573C"/>
    <w:rsid w:val="00440941"/>
    <w:rsid w:val="00441B4B"/>
    <w:rsid w:val="004424D4"/>
    <w:rsid w:val="00442EB3"/>
    <w:rsid w:val="00445782"/>
    <w:rsid w:val="00445A3D"/>
    <w:rsid w:val="0044630F"/>
    <w:rsid w:val="00447DE7"/>
    <w:rsid w:val="00451590"/>
    <w:rsid w:val="004533A2"/>
    <w:rsid w:val="004539E3"/>
    <w:rsid w:val="00454DDD"/>
    <w:rsid w:val="00455693"/>
    <w:rsid w:val="00455D8F"/>
    <w:rsid w:val="004568A7"/>
    <w:rsid w:val="004574B0"/>
    <w:rsid w:val="00457B0F"/>
    <w:rsid w:val="00460AC2"/>
    <w:rsid w:val="00461C13"/>
    <w:rsid w:val="004635AE"/>
    <w:rsid w:val="00463A3B"/>
    <w:rsid w:val="004653EB"/>
    <w:rsid w:val="00467983"/>
    <w:rsid w:val="00470EF1"/>
    <w:rsid w:val="00472026"/>
    <w:rsid w:val="00472EDB"/>
    <w:rsid w:val="00475620"/>
    <w:rsid w:val="00475FA5"/>
    <w:rsid w:val="0048027E"/>
    <w:rsid w:val="00480409"/>
    <w:rsid w:val="004835F4"/>
    <w:rsid w:val="00483C9D"/>
    <w:rsid w:val="00484D4D"/>
    <w:rsid w:val="00486592"/>
    <w:rsid w:val="0049190F"/>
    <w:rsid w:val="004923B3"/>
    <w:rsid w:val="0049249B"/>
    <w:rsid w:val="00492D8B"/>
    <w:rsid w:val="004934E2"/>
    <w:rsid w:val="00493AF4"/>
    <w:rsid w:val="00495028"/>
    <w:rsid w:val="004960DE"/>
    <w:rsid w:val="004969EB"/>
    <w:rsid w:val="00496A3C"/>
    <w:rsid w:val="00497896"/>
    <w:rsid w:val="004A2A9B"/>
    <w:rsid w:val="004A2ACC"/>
    <w:rsid w:val="004A2BC2"/>
    <w:rsid w:val="004A2C6C"/>
    <w:rsid w:val="004B075F"/>
    <w:rsid w:val="004B166D"/>
    <w:rsid w:val="004B23A9"/>
    <w:rsid w:val="004B26B1"/>
    <w:rsid w:val="004B4632"/>
    <w:rsid w:val="004B594B"/>
    <w:rsid w:val="004B779A"/>
    <w:rsid w:val="004C021A"/>
    <w:rsid w:val="004C02CF"/>
    <w:rsid w:val="004C23FD"/>
    <w:rsid w:val="004C3169"/>
    <w:rsid w:val="004C36CE"/>
    <w:rsid w:val="004C3A76"/>
    <w:rsid w:val="004C57E0"/>
    <w:rsid w:val="004C627B"/>
    <w:rsid w:val="004D0112"/>
    <w:rsid w:val="004D03FC"/>
    <w:rsid w:val="004D06A5"/>
    <w:rsid w:val="004D1659"/>
    <w:rsid w:val="004D2440"/>
    <w:rsid w:val="004D266B"/>
    <w:rsid w:val="004D3F9D"/>
    <w:rsid w:val="004D442F"/>
    <w:rsid w:val="004D51CD"/>
    <w:rsid w:val="004D6878"/>
    <w:rsid w:val="004E1307"/>
    <w:rsid w:val="004E1AEC"/>
    <w:rsid w:val="004E200E"/>
    <w:rsid w:val="004E2D2B"/>
    <w:rsid w:val="004E2EBD"/>
    <w:rsid w:val="004E3FF9"/>
    <w:rsid w:val="004E64BD"/>
    <w:rsid w:val="004E6522"/>
    <w:rsid w:val="004F17B7"/>
    <w:rsid w:val="004F2041"/>
    <w:rsid w:val="004F2931"/>
    <w:rsid w:val="004F34A3"/>
    <w:rsid w:val="004F40E6"/>
    <w:rsid w:val="004F42FB"/>
    <w:rsid w:val="004F5457"/>
    <w:rsid w:val="004F54F3"/>
    <w:rsid w:val="004F6E54"/>
    <w:rsid w:val="00502035"/>
    <w:rsid w:val="00503E98"/>
    <w:rsid w:val="00503EC8"/>
    <w:rsid w:val="00505762"/>
    <w:rsid w:val="00505E38"/>
    <w:rsid w:val="00506F41"/>
    <w:rsid w:val="0051008B"/>
    <w:rsid w:val="00510EF8"/>
    <w:rsid w:val="00511A49"/>
    <w:rsid w:val="00511A4C"/>
    <w:rsid w:val="00513087"/>
    <w:rsid w:val="00513625"/>
    <w:rsid w:val="00514877"/>
    <w:rsid w:val="00514ACC"/>
    <w:rsid w:val="00517629"/>
    <w:rsid w:val="00520B75"/>
    <w:rsid w:val="00521DB9"/>
    <w:rsid w:val="0052382A"/>
    <w:rsid w:val="005240A4"/>
    <w:rsid w:val="00525CF5"/>
    <w:rsid w:val="00527419"/>
    <w:rsid w:val="00530237"/>
    <w:rsid w:val="0053054F"/>
    <w:rsid w:val="0053089D"/>
    <w:rsid w:val="00531170"/>
    <w:rsid w:val="00532318"/>
    <w:rsid w:val="00532FB6"/>
    <w:rsid w:val="00537E0E"/>
    <w:rsid w:val="0054182C"/>
    <w:rsid w:val="0054332A"/>
    <w:rsid w:val="005446C7"/>
    <w:rsid w:val="00544EBE"/>
    <w:rsid w:val="0054600D"/>
    <w:rsid w:val="00546281"/>
    <w:rsid w:val="005500E8"/>
    <w:rsid w:val="00551975"/>
    <w:rsid w:val="00551ACC"/>
    <w:rsid w:val="00551E15"/>
    <w:rsid w:val="0056015E"/>
    <w:rsid w:val="0056130D"/>
    <w:rsid w:val="00561E7F"/>
    <w:rsid w:val="00562086"/>
    <w:rsid w:val="00562825"/>
    <w:rsid w:val="00562D46"/>
    <w:rsid w:val="0056371F"/>
    <w:rsid w:val="00564FF3"/>
    <w:rsid w:val="005652ED"/>
    <w:rsid w:val="00565749"/>
    <w:rsid w:val="00566740"/>
    <w:rsid w:val="005705DD"/>
    <w:rsid w:val="0057114D"/>
    <w:rsid w:val="0057115C"/>
    <w:rsid w:val="00572346"/>
    <w:rsid w:val="005723B2"/>
    <w:rsid w:val="00573327"/>
    <w:rsid w:val="00573C3A"/>
    <w:rsid w:val="00573E36"/>
    <w:rsid w:val="005768DC"/>
    <w:rsid w:val="00577E88"/>
    <w:rsid w:val="005800D4"/>
    <w:rsid w:val="005824EF"/>
    <w:rsid w:val="0058338E"/>
    <w:rsid w:val="005859B1"/>
    <w:rsid w:val="005862C8"/>
    <w:rsid w:val="00586D79"/>
    <w:rsid w:val="0058701D"/>
    <w:rsid w:val="00587A36"/>
    <w:rsid w:val="00587A75"/>
    <w:rsid w:val="005901D5"/>
    <w:rsid w:val="0059103E"/>
    <w:rsid w:val="0059181B"/>
    <w:rsid w:val="005931BF"/>
    <w:rsid w:val="00593329"/>
    <w:rsid w:val="005958C7"/>
    <w:rsid w:val="00595C5E"/>
    <w:rsid w:val="00595E1C"/>
    <w:rsid w:val="0059708D"/>
    <w:rsid w:val="00597190"/>
    <w:rsid w:val="0059777A"/>
    <w:rsid w:val="005A01A6"/>
    <w:rsid w:val="005A0231"/>
    <w:rsid w:val="005A051A"/>
    <w:rsid w:val="005A1FB2"/>
    <w:rsid w:val="005A217F"/>
    <w:rsid w:val="005A21AA"/>
    <w:rsid w:val="005A2CC4"/>
    <w:rsid w:val="005A309F"/>
    <w:rsid w:val="005A4ED1"/>
    <w:rsid w:val="005A5C0E"/>
    <w:rsid w:val="005A5D1C"/>
    <w:rsid w:val="005A69C1"/>
    <w:rsid w:val="005B0602"/>
    <w:rsid w:val="005B124D"/>
    <w:rsid w:val="005B4BB2"/>
    <w:rsid w:val="005B6BFB"/>
    <w:rsid w:val="005B7F23"/>
    <w:rsid w:val="005C0E02"/>
    <w:rsid w:val="005C397A"/>
    <w:rsid w:val="005C3D29"/>
    <w:rsid w:val="005C4A52"/>
    <w:rsid w:val="005C4F8A"/>
    <w:rsid w:val="005C57F7"/>
    <w:rsid w:val="005C58EB"/>
    <w:rsid w:val="005C5B74"/>
    <w:rsid w:val="005C633E"/>
    <w:rsid w:val="005D1C1F"/>
    <w:rsid w:val="005D1CA4"/>
    <w:rsid w:val="005D3619"/>
    <w:rsid w:val="005D41AE"/>
    <w:rsid w:val="005D5A4A"/>
    <w:rsid w:val="005D7339"/>
    <w:rsid w:val="005E09B8"/>
    <w:rsid w:val="005E0C1F"/>
    <w:rsid w:val="005E1AF1"/>
    <w:rsid w:val="005E21AD"/>
    <w:rsid w:val="005E2285"/>
    <w:rsid w:val="005E38E0"/>
    <w:rsid w:val="005E6BFF"/>
    <w:rsid w:val="005E7057"/>
    <w:rsid w:val="005F1372"/>
    <w:rsid w:val="005F18B5"/>
    <w:rsid w:val="005F3E5C"/>
    <w:rsid w:val="005F406F"/>
    <w:rsid w:val="005F79F8"/>
    <w:rsid w:val="005F7B1A"/>
    <w:rsid w:val="0060132F"/>
    <w:rsid w:val="00604606"/>
    <w:rsid w:val="0060545D"/>
    <w:rsid w:val="00606C81"/>
    <w:rsid w:val="00606CE9"/>
    <w:rsid w:val="0060720C"/>
    <w:rsid w:val="00611CB0"/>
    <w:rsid w:val="00611E72"/>
    <w:rsid w:val="006121AA"/>
    <w:rsid w:val="006157D5"/>
    <w:rsid w:val="0062020A"/>
    <w:rsid w:val="00622561"/>
    <w:rsid w:val="00622DDB"/>
    <w:rsid w:val="00623BB1"/>
    <w:rsid w:val="006245C7"/>
    <w:rsid w:val="006316D1"/>
    <w:rsid w:val="00631E1C"/>
    <w:rsid w:val="00632076"/>
    <w:rsid w:val="006329CB"/>
    <w:rsid w:val="00633A42"/>
    <w:rsid w:val="00634653"/>
    <w:rsid w:val="00634746"/>
    <w:rsid w:val="006401D0"/>
    <w:rsid w:val="0064124D"/>
    <w:rsid w:val="0064282E"/>
    <w:rsid w:val="00643212"/>
    <w:rsid w:val="006434E8"/>
    <w:rsid w:val="0064497B"/>
    <w:rsid w:val="00645D1E"/>
    <w:rsid w:val="00645E0D"/>
    <w:rsid w:val="006463F9"/>
    <w:rsid w:val="00646516"/>
    <w:rsid w:val="00646C58"/>
    <w:rsid w:val="00650B9A"/>
    <w:rsid w:val="006518B2"/>
    <w:rsid w:val="00652419"/>
    <w:rsid w:val="006529BC"/>
    <w:rsid w:val="006533B9"/>
    <w:rsid w:val="006550E4"/>
    <w:rsid w:val="006558D3"/>
    <w:rsid w:val="0065776B"/>
    <w:rsid w:val="00660B02"/>
    <w:rsid w:val="00661699"/>
    <w:rsid w:val="00661DCE"/>
    <w:rsid w:val="00662C98"/>
    <w:rsid w:val="00664B78"/>
    <w:rsid w:val="00665201"/>
    <w:rsid w:val="00666741"/>
    <w:rsid w:val="00667745"/>
    <w:rsid w:val="0067283C"/>
    <w:rsid w:val="00674EF8"/>
    <w:rsid w:val="0067583E"/>
    <w:rsid w:val="00676C71"/>
    <w:rsid w:val="0067768D"/>
    <w:rsid w:val="00680FEA"/>
    <w:rsid w:val="006812C6"/>
    <w:rsid w:val="00682668"/>
    <w:rsid w:val="00683995"/>
    <w:rsid w:val="006855CC"/>
    <w:rsid w:val="00686351"/>
    <w:rsid w:val="0068654F"/>
    <w:rsid w:val="00686ECD"/>
    <w:rsid w:val="006906D0"/>
    <w:rsid w:val="00693302"/>
    <w:rsid w:val="00696D30"/>
    <w:rsid w:val="006973CE"/>
    <w:rsid w:val="00697D7A"/>
    <w:rsid w:val="006A0234"/>
    <w:rsid w:val="006A0AF7"/>
    <w:rsid w:val="006A25F4"/>
    <w:rsid w:val="006A3735"/>
    <w:rsid w:val="006A440E"/>
    <w:rsid w:val="006A451D"/>
    <w:rsid w:val="006A6321"/>
    <w:rsid w:val="006A66C2"/>
    <w:rsid w:val="006A6780"/>
    <w:rsid w:val="006A7549"/>
    <w:rsid w:val="006A7A54"/>
    <w:rsid w:val="006B015F"/>
    <w:rsid w:val="006B0289"/>
    <w:rsid w:val="006B03A8"/>
    <w:rsid w:val="006B14D4"/>
    <w:rsid w:val="006B1927"/>
    <w:rsid w:val="006B27FE"/>
    <w:rsid w:val="006B3A11"/>
    <w:rsid w:val="006B48A5"/>
    <w:rsid w:val="006B69A0"/>
    <w:rsid w:val="006C12C4"/>
    <w:rsid w:val="006C175B"/>
    <w:rsid w:val="006C3B1C"/>
    <w:rsid w:val="006C47B0"/>
    <w:rsid w:val="006C4C48"/>
    <w:rsid w:val="006C508A"/>
    <w:rsid w:val="006C580A"/>
    <w:rsid w:val="006C5968"/>
    <w:rsid w:val="006D30BF"/>
    <w:rsid w:val="006D3310"/>
    <w:rsid w:val="006D4431"/>
    <w:rsid w:val="006D7207"/>
    <w:rsid w:val="006D77D0"/>
    <w:rsid w:val="006D7D3C"/>
    <w:rsid w:val="006E0CCA"/>
    <w:rsid w:val="006E1CCF"/>
    <w:rsid w:val="006E2292"/>
    <w:rsid w:val="006E3ADD"/>
    <w:rsid w:val="006E3DA9"/>
    <w:rsid w:val="006E5815"/>
    <w:rsid w:val="006F34DF"/>
    <w:rsid w:val="006F3D9A"/>
    <w:rsid w:val="006F533A"/>
    <w:rsid w:val="006F59AB"/>
    <w:rsid w:val="006F5E9D"/>
    <w:rsid w:val="006F68BE"/>
    <w:rsid w:val="006F726C"/>
    <w:rsid w:val="007001F0"/>
    <w:rsid w:val="00701050"/>
    <w:rsid w:val="007012B3"/>
    <w:rsid w:val="007017B6"/>
    <w:rsid w:val="00702216"/>
    <w:rsid w:val="0070266F"/>
    <w:rsid w:val="00702B27"/>
    <w:rsid w:val="0070302B"/>
    <w:rsid w:val="007039D0"/>
    <w:rsid w:val="00704C07"/>
    <w:rsid w:val="00704D55"/>
    <w:rsid w:val="007124BD"/>
    <w:rsid w:val="00713A22"/>
    <w:rsid w:val="00713E68"/>
    <w:rsid w:val="00714B2A"/>
    <w:rsid w:val="00716B50"/>
    <w:rsid w:val="00717705"/>
    <w:rsid w:val="007200E0"/>
    <w:rsid w:val="00722490"/>
    <w:rsid w:val="007243B8"/>
    <w:rsid w:val="007249C4"/>
    <w:rsid w:val="00724CBC"/>
    <w:rsid w:val="0073012B"/>
    <w:rsid w:val="00730199"/>
    <w:rsid w:val="007318D6"/>
    <w:rsid w:val="00731D42"/>
    <w:rsid w:val="00734DB8"/>
    <w:rsid w:val="00736EBB"/>
    <w:rsid w:val="00740D39"/>
    <w:rsid w:val="007415A6"/>
    <w:rsid w:val="00742E3C"/>
    <w:rsid w:val="00743411"/>
    <w:rsid w:val="0074445E"/>
    <w:rsid w:val="00745E8C"/>
    <w:rsid w:val="00746379"/>
    <w:rsid w:val="00746A8A"/>
    <w:rsid w:val="00746AB1"/>
    <w:rsid w:val="00747C9F"/>
    <w:rsid w:val="00747F65"/>
    <w:rsid w:val="00750171"/>
    <w:rsid w:val="00750BBA"/>
    <w:rsid w:val="0075211B"/>
    <w:rsid w:val="00752153"/>
    <w:rsid w:val="00755067"/>
    <w:rsid w:val="00755839"/>
    <w:rsid w:val="0075617D"/>
    <w:rsid w:val="00756F8C"/>
    <w:rsid w:val="00757483"/>
    <w:rsid w:val="00761418"/>
    <w:rsid w:val="00761796"/>
    <w:rsid w:val="00761CD8"/>
    <w:rsid w:val="00761D46"/>
    <w:rsid w:val="00761E8B"/>
    <w:rsid w:val="007624AD"/>
    <w:rsid w:val="00762B6D"/>
    <w:rsid w:val="00765744"/>
    <w:rsid w:val="0076577B"/>
    <w:rsid w:val="00766E08"/>
    <w:rsid w:val="007675E7"/>
    <w:rsid w:val="0076760C"/>
    <w:rsid w:val="00767F20"/>
    <w:rsid w:val="007706A9"/>
    <w:rsid w:val="007720ED"/>
    <w:rsid w:val="0077229C"/>
    <w:rsid w:val="00773498"/>
    <w:rsid w:val="007747D3"/>
    <w:rsid w:val="00774FD8"/>
    <w:rsid w:val="00777D31"/>
    <w:rsid w:val="00780160"/>
    <w:rsid w:val="007816FA"/>
    <w:rsid w:val="007822F2"/>
    <w:rsid w:val="007831D0"/>
    <w:rsid w:val="00783C58"/>
    <w:rsid w:val="0078463E"/>
    <w:rsid w:val="00785EAC"/>
    <w:rsid w:val="007867DA"/>
    <w:rsid w:val="007868AC"/>
    <w:rsid w:val="00790E31"/>
    <w:rsid w:val="00791AFD"/>
    <w:rsid w:val="00791E8A"/>
    <w:rsid w:val="007943A9"/>
    <w:rsid w:val="00794C28"/>
    <w:rsid w:val="00794E73"/>
    <w:rsid w:val="007A2818"/>
    <w:rsid w:val="007A3000"/>
    <w:rsid w:val="007A328B"/>
    <w:rsid w:val="007A376D"/>
    <w:rsid w:val="007A41EE"/>
    <w:rsid w:val="007A4AEB"/>
    <w:rsid w:val="007B0746"/>
    <w:rsid w:val="007B293E"/>
    <w:rsid w:val="007B3D02"/>
    <w:rsid w:val="007B40CE"/>
    <w:rsid w:val="007B4F19"/>
    <w:rsid w:val="007B727E"/>
    <w:rsid w:val="007B79F9"/>
    <w:rsid w:val="007C0C66"/>
    <w:rsid w:val="007C0F08"/>
    <w:rsid w:val="007C2287"/>
    <w:rsid w:val="007C4FDE"/>
    <w:rsid w:val="007C5F24"/>
    <w:rsid w:val="007D1320"/>
    <w:rsid w:val="007D2399"/>
    <w:rsid w:val="007D35B8"/>
    <w:rsid w:val="007D4908"/>
    <w:rsid w:val="007D671C"/>
    <w:rsid w:val="007D73D6"/>
    <w:rsid w:val="007D7844"/>
    <w:rsid w:val="007E0057"/>
    <w:rsid w:val="007E043F"/>
    <w:rsid w:val="007E2834"/>
    <w:rsid w:val="007E3962"/>
    <w:rsid w:val="007E3F99"/>
    <w:rsid w:val="007E405C"/>
    <w:rsid w:val="007E4BE5"/>
    <w:rsid w:val="007E64DE"/>
    <w:rsid w:val="007E7071"/>
    <w:rsid w:val="007F1891"/>
    <w:rsid w:val="007F1EDB"/>
    <w:rsid w:val="007F3060"/>
    <w:rsid w:val="007F37A0"/>
    <w:rsid w:val="007F50A2"/>
    <w:rsid w:val="007F6434"/>
    <w:rsid w:val="007F6A9E"/>
    <w:rsid w:val="007F6D0F"/>
    <w:rsid w:val="0080056F"/>
    <w:rsid w:val="00800E28"/>
    <w:rsid w:val="00804CE6"/>
    <w:rsid w:val="00804F40"/>
    <w:rsid w:val="00804F45"/>
    <w:rsid w:val="008115DB"/>
    <w:rsid w:val="00811B64"/>
    <w:rsid w:val="008120A1"/>
    <w:rsid w:val="0081360A"/>
    <w:rsid w:val="00814EB8"/>
    <w:rsid w:val="008154CB"/>
    <w:rsid w:val="00817811"/>
    <w:rsid w:val="0082019F"/>
    <w:rsid w:val="00820BB6"/>
    <w:rsid w:val="008216B1"/>
    <w:rsid w:val="008223D1"/>
    <w:rsid w:val="00822DF4"/>
    <w:rsid w:val="00822E35"/>
    <w:rsid w:val="008245D0"/>
    <w:rsid w:val="00825327"/>
    <w:rsid w:val="00825FE8"/>
    <w:rsid w:val="008268E2"/>
    <w:rsid w:val="00827ED3"/>
    <w:rsid w:val="008301AF"/>
    <w:rsid w:val="0083056A"/>
    <w:rsid w:val="00832A5A"/>
    <w:rsid w:val="0083340B"/>
    <w:rsid w:val="00834025"/>
    <w:rsid w:val="008341C7"/>
    <w:rsid w:val="0083421E"/>
    <w:rsid w:val="00834C45"/>
    <w:rsid w:val="0083572F"/>
    <w:rsid w:val="00836DEE"/>
    <w:rsid w:val="00841853"/>
    <w:rsid w:val="00841D85"/>
    <w:rsid w:val="0084287E"/>
    <w:rsid w:val="00844A71"/>
    <w:rsid w:val="0084612E"/>
    <w:rsid w:val="008504A2"/>
    <w:rsid w:val="0085147C"/>
    <w:rsid w:val="00851799"/>
    <w:rsid w:val="00852665"/>
    <w:rsid w:val="008530BA"/>
    <w:rsid w:val="00853B40"/>
    <w:rsid w:val="008543DE"/>
    <w:rsid w:val="00855C5E"/>
    <w:rsid w:val="008602E7"/>
    <w:rsid w:val="0086057F"/>
    <w:rsid w:val="00861F13"/>
    <w:rsid w:val="008622C8"/>
    <w:rsid w:val="00863BF2"/>
    <w:rsid w:val="00865045"/>
    <w:rsid w:val="008674BD"/>
    <w:rsid w:val="00867757"/>
    <w:rsid w:val="00867A0C"/>
    <w:rsid w:val="00870B80"/>
    <w:rsid w:val="00873B78"/>
    <w:rsid w:val="0087567B"/>
    <w:rsid w:val="00875EDB"/>
    <w:rsid w:val="00876D66"/>
    <w:rsid w:val="0088094A"/>
    <w:rsid w:val="00880C9D"/>
    <w:rsid w:val="008841A7"/>
    <w:rsid w:val="0088510C"/>
    <w:rsid w:val="008856FA"/>
    <w:rsid w:val="0088570A"/>
    <w:rsid w:val="00887736"/>
    <w:rsid w:val="00887C9D"/>
    <w:rsid w:val="0089003E"/>
    <w:rsid w:val="00891046"/>
    <w:rsid w:val="00891447"/>
    <w:rsid w:val="00895BED"/>
    <w:rsid w:val="008A03E4"/>
    <w:rsid w:val="008A437F"/>
    <w:rsid w:val="008A54AD"/>
    <w:rsid w:val="008A7234"/>
    <w:rsid w:val="008A7A37"/>
    <w:rsid w:val="008A7F97"/>
    <w:rsid w:val="008A7FAC"/>
    <w:rsid w:val="008B0102"/>
    <w:rsid w:val="008B0BF9"/>
    <w:rsid w:val="008B1954"/>
    <w:rsid w:val="008B199F"/>
    <w:rsid w:val="008B311B"/>
    <w:rsid w:val="008B62E9"/>
    <w:rsid w:val="008C2AC8"/>
    <w:rsid w:val="008C6C02"/>
    <w:rsid w:val="008D006D"/>
    <w:rsid w:val="008D0644"/>
    <w:rsid w:val="008D1752"/>
    <w:rsid w:val="008D1FC3"/>
    <w:rsid w:val="008D21A5"/>
    <w:rsid w:val="008D26EC"/>
    <w:rsid w:val="008D36BE"/>
    <w:rsid w:val="008D42EB"/>
    <w:rsid w:val="008D4800"/>
    <w:rsid w:val="008D5BBC"/>
    <w:rsid w:val="008D6159"/>
    <w:rsid w:val="008D67A4"/>
    <w:rsid w:val="008D6E5B"/>
    <w:rsid w:val="008D6FD1"/>
    <w:rsid w:val="008D7040"/>
    <w:rsid w:val="008D7577"/>
    <w:rsid w:val="008E185A"/>
    <w:rsid w:val="008E26E8"/>
    <w:rsid w:val="008E32A6"/>
    <w:rsid w:val="008E4287"/>
    <w:rsid w:val="008E522D"/>
    <w:rsid w:val="008E5850"/>
    <w:rsid w:val="008E5EC7"/>
    <w:rsid w:val="008E5F73"/>
    <w:rsid w:val="008E79B8"/>
    <w:rsid w:val="008F0E5D"/>
    <w:rsid w:val="008F0EF2"/>
    <w:rsid w:val="008F11E1"/>
    <w:rsid w:val="008F1302"/>
    <w:rsid w:val="008F1B06"/>
    <w:rsid w:val="008F4C20"/>
    <w:rsid w:val="008F6977"/>
    <w:rsid w:val="008F73E3"/>
    <w:rsid w:val="008F7C3A"/>
    <w:rsid w:val="008F7F20"/>
    <w:rsid w:val="008F7F9F"/>
    <w:rsid w:val="009011DC"/>
    <w:rsid w:val="009021B6"/>
    <w:rsid w:val="00902E54"/>
    <w:rsid w:val="0090339A"/>
    <w:rsid w:val="0090347F"/>
    <w:rsid w:val="0090621A"/>
    <w:rsid w:val="00907035"/>
    <w:rsid w:val="009078C2"/>
    <w:rsid w:val="009110FF"/>
    <w:rsid w:val="00912C00"/>
    <w:rsid w:val="00913296"/>
    <w:rsid w:val="00914A56"/>
    <w:rsid w:val="009171F7"/>
    <w:rsid w:val="00917DF4"/>
    <w:rsid w:val="00920E3B"/>
    <w:rsid w:val="00921830"/>
    <w:rsid w:val="00921987"/>
    <w:rsid w:val="00922F44"/>
    <w:rsid w:val="00924445"/>
    <w:rsid w:val="00924AB5"/>
    <w:rsid w:val="00925F19"/>
    <w:rsid w:val="009275D9"/>
    <w:rsid w:val="00930FD9"/>
    <w:rsid w:val="009311B3"/>
    <w:rsid w:val="00931D37"/>
    <w:rsid w:val="00931DC1"/>
    <w:rsid w:val="0093352E"/>
    <w:rsid w:val="00933C7B"/>
    <w:rsid w:val="00934297"/>
    <w:rsid w:val="009349F0"/>
    <w:rsid w:val="009352AC"/>
    <w:rsid w:val="009352CC"/>
    <w:rsid w:val="00936714"/>
    <w:rsid w:val="00941BFA"/>
    <w:rsid w:val="00941E74"/>
    <w:rsid w:val="00943E54"/>
    <w:rsid w:val="00944914"/>
    <w:rsid w:val="00945D57"/>
    <w:rsid w:val="009465C2"/>
    <w:rsid w:val="00947871"/>
    <w:rsid w:val="00950678"/>
    <w:rsid w:val="00951A8E"/>
    <w:rsid w:val="00952360"/>
    <w:rsid w:val="00953094"/>
    <w:rsid w:val="00953595"/>
    <w:rsid w:val="0095377F"/>
    <w:rsid w:val="0095575F"/>
    <w:rsid w:val="0096296C"/>
    <w:rsid w:val="00962D27"/>
    <w:rsid w:val="009642E0"/>
    <w:rsid w:val="0096543B"/>
    <w:rsid w:val="009655C2"/>
    <w:rsid w:val="009667CB"/>
    <w:rsid w:val="00967837"/>
    <w:rsid w:val="009709CB"/>
    <w:rsid w:val="00970E24"/>
    <w:rsid w:val="009731F7"/>
    <w:rsid w:val="00974816"/>
    <w:rsid w:val="00976C8B"/>
    <w:rsid w:val="00977082"/>
    <w:rsid w:val="0097732A"/>
    <w:rsid w:val="0098066F"/>
    <w:rsid w:val="00980760"/>
    <w:rsid w:val="00981116"/>
    <w:rsid w:val="0098180D"/>
    <w:rsid w:val="00981A98"/>
    <w:rsid w:val="00982155"/>
    <w:rsid w:val="00983395"/>
    <w:rsid w:val="00983747"/>
    <w:rsid w:val="009842DC"/>
    <w:rsid w:val="00984374"/>
    <w:rsid w:val="009850EE"/>
    <w:rsid w:val="009852DE"/>
    <w:rsid w:val="00985F13"/>
    <w:rsid w:val="009861AA"/>
    <w:rsid w:val="009862CE"/>
    <w:rsid w:val="00986D3A"/>
    <w:rsid w:val="009870C9"/>
    <w:rsid w:val="00987236"/>
    <w:rsid w:val="00990F5E"/>
    <w:rsid w:val="0099193B"/>
    <w:rsid w:val="009941A0"/>
    <w:rsid w:val="00994E7D"/>
    <w:rsid w:val="00995A0D"/>
    <w:rsid w:val="00995AC9"/>
    <w:rsid w:val="00997257"/>
    <w:rsid w:val="009A2081"/>
    <w:rsid w:val="009A4AE4"/>
    <w:rsid w:val="009A4BA1"/>
    <w:rsid w:val="009A4F02"/>
    <w:rsid w:val="009A5112"/>
    <w:rsid w:val="009A5900"/>
    <w:rsid w:val="009A6081"/>
    <w:rsid w:val="009A638B"/>
    <w:rsid w:val="009A63C4"/>
    <w:rsid w:val="009A63FF"/>
    <w:rsid w:val="009B0701"/>
    <w:rsid w:val="009B1B11"/>
    <w:rsid w:val="009B3041"/>
    <w:rsid w:val="009B39C9"/>
    <w:rsid w:val="009B406E"/>
    <w:rsid w:val="009B5A41"/>
    <w:rsid w:val="009B62F0"/>
    <w:rsid w:val="009B645D"/>
    <w:rsid w:val="009B6786"/>
    <w:rsid w:val="009C0F98"/>
    <w:rsid w:val="009C1033"/>
    <w:rsid w:val="009C185B"/>
    <w:rsid w:val="009C19A5"/>
    <w:rsid w:val="009C27C9"/>
    <w:rsid w:val="009C7517"/>
    <w:rsid w:val="009D35FE"/>
    <w:rsid w:val="009D4CDC"/>
    <w:rsid w:val="009D62F7"/>
    <w:rsid w:val="009E07B8"/>
    <w:rsid w:val="009E2C35"/>
    <w:rsid w:val="009E3641"/>
    <w:rsid w:val="009E3E6A"/>
    <w:rsid w:val="009E7A0F"/>
    <w:rsid w:val="009F0990"/>
    <w:rsid w:val="009F1016"/>
    <w:rsid w:val="009F134D"/>
    <w:rsid w:val="009F2134"/>
    <w:rsid w:val="009F4577"/>
    <w:rsid w:val="009F5053"/>
    <w:rsid w:val="009F550C"/>
    <w:rsid w:val="009F568C"/>
    <w:rsid w:val="009F6592"/>
    <w:rsid w:val="009F6E62"/>
    <w:rsid w:val="009F7B50"/>
    <w:rsid w:val="009F7C09"/>
    <w:rsid w:val="00A00AAE"/>
    <w:rsid w:val="00A00BDA"/>
    <w:rsid w:val="00A010A3"/>
    <w:rsid w:val="00A0168E"/>
    <w:rsid w:val="00A03AC2"/>
    <w:rsid w:val="00A04B64"/>
    <w:rsid w:val="00A063CA"/>
    <w:rsid w:val="00A06AC6"/>
    <w:rsid w:val="00A10C5D"/>
    <w:rsid w:val="00A1489C"/>
    <w:rsid w:val="00A15ABA"/>
    <w:rsid w:val="00A213E5"/>
    <w:rsid w:val="00A2254B"/>
    <w:rsid w:val="00A234B6"/>
    <w:rsid w:val="00A248B4"/>
    <w:rsid w:val="00A264A5"/>
    <w:rsid w:val="00A27D1B"/>
    <w:rsid w:val="00A30248"/>
    <w:rsid w:val="00A3098F"/>
    <w:rsid w:val="00A31586"/>
    <w:rsid w:val="00A32783"/>
    <w:rsid w:val="00A32E94"/>
    <w:rsid w:val="00A3339F"/>
    <w:rsid w:val="00A35F3F"/>
    <w:rsid w:val="00A40164"/>
    <w:rsid w:val="00A403D6"/>
    <w:rsid w:val="00A40AB2"/>
    <w:rsid w:val="00A41198"/>
    <w:rsid w:val="00A4157A"/>
    <w:rsid w:val="00A41CF8"/>
    <w:rsid w:val="00A42754"/>
    <w:rsid w:val="00A44455"/>
    <w:rsid w:val="00A4530A"/>
    <w:rsid w:val="00A45C91"/>
    <w:rsid w:val="00A47CC8"/>
    <w:rsid w:val="00A47FA1"/>
    <w:rsid w:val="00A50B7B"/>
    <w:rsid w:val="00A53981"/>
    <w:rsid w:val="00A55800"/>
    <w:rsid w:val="00A610C2"/>
    <w:rsid w:val="00A613B1"/>
    <w:rsid w:val="00A617FD"/>
    <w:rsid w:val="00A627BC"/>
    <w:rsid w:val="00A62EE7"/>
    <w:rsid w:val="00A63045"/>
    <w:rsid w:val="00A6468C"/>
    <w:rsid w:val="00A64FD1"/>
    <w:rsid w:val="00A706F1"/>
    <w:rsid w:val="00A70978"/>
    <w:rsid w:val="00A73C31"/>
    <w:rsid w:val="00A73FA6"/>
    <w:rsid w:val="00A73FC0"/>
    <w:rsid w:val="00A740DF"/>
    <w:rsid w:val="00A75481"/>
    <w:rsid w:val="00A75EAA"/>
    <w:rsid w:val="00A7672B"/>
    <w:rsid w:val="00A805FA"/>
    <w:rsid w:val="00A8075D"/>
    <w:rsid w:val="00A81B16"/>
    <w:rsid w:val="00A83CDB"/>
    <w:rsid w:val="00A8496E"/>
    <w:rsid w:val="00A8517F"/>
    <w:rsid w:val="00A8521E"/>
    <w:rsid w:val="00A85277"/>
    <w:rsid w:val="00A85654"/>
    <w:rsid w:val="00A86575"/>
    <w:rsid w:val="00A91B1A"/>
    <w:rsid w:val="00A9453F"/>
    <w:rsid w:val="00A94D3C"/>
    <w:rsid w:val="00A95B7C"/>
    <w:rsid w:val="00A95FA2"/>
    <w:rsid w:val="00A96258"/>
    <w:rsid w:val="00A96914"/>
    <w:rsid w:val="00A97629"/>
    <w:rsid w:val="00A979F1"/>
    <w:rsid w:val="00A97A27"/>
    <w:rsid w:val="00AA134D"/>
    <w:rsid w:val="00AA1432"/>
    <w:rsid w:val="00AA244F"/>
    <w:rsid w:val="00AA3AA8"/>
    <w:rsid w:val="00AA4555"/>
    <w:rsid w:val="00AA514F"/>
    <w:rsid w:val="00AA5336"/>
    <w:rsid w:val="00AA6E8A"/>
    <w:rsid w:val="00AA7742"/>
    <w:rsid w:val="00AB046B"/>
    <w:rsid w:val="00AB0864"/>
    <w:rsid w:val="00AB0D71"/>
    <w:rsid w:val="00AB241A"/>
    <w:rsid w:val="00AB304E"/>
    <w:rsid w:val="00AB3191"/>
    <w:rsid w:val="00AB3D21"/>
    <w:rsid w:val="00AB41A1"/>
    <w:rsid w:val="00AB41F4"/>
    <w:rsid w:val="00AB46F2"/>
    <w:rsid w:val="00AB4AEF"/>
    <w:rsid w:val="00AB4FB4"/>
    <w:rsid w:val="00AB51D6"/>
    <w:rsid w:val="00AB5AE6"/>
    <w:rsid w:val="00AB667E"/>
    <w:rsid w:val="00AC2C1D"/>
    <w:rsid w:val="00AC34A5"/>
    <w:rsid w:val="00AC39D3"/>
    <w:rsid w:val="00AC39FD"/>
    <w:rsid w:val="00AC4C5C"/>
    <w:rsid w:val="00AC589A"/>
    <w:rsid w:val="00AC6B3C"/>
    <w:rsid w:val="00AC70D3"/>
    <w:rsid w:val="00AD11CE"/>
    <w:rsid w:val="00AD1293"/>
    <w:rsid w:val="00AD4252"/>
    <w:rsid w:val="00AD454E"/>
    <w:rsid w:val="00AD4B27"/>
    <w:rsid w:val="00AD4C94"/>
    <w:rsid w:val="00AD54F7"/>
    <w:rsid w:val="00AE0FC8"/>
    <w:rsid w:val="00AE273E"/>
    <w:rsid w:val="00AE2A89"/>
    <w:rsid w:val="00AE5E90"/>
    <w:rsid w:val="00AE60DC"/>
    <w:rsid w:val="00AE612B"/>
    <w:rsid w:val="00AE74CD"/>
    <w:rsid w:val="00AF1BBD"/>
    <w:rsid w:val="00AF1C6B"/>
    <w:rsid w:val="00AF2C71"/>
    <w:rsid w:val="00AF4C69"/>
    <w:rsid w:val="00AF53AB"/>
    <w:rsid w:val="00AF6061"/>
    <w:rsid w:val="00AF714A"/>
    <w:rsid w:val="00B01317"/>
    <w:rsid w:val="00B02E92"/>
    <w:rsid w:val="00B03CD6"/>
    <w:rsid w:val="00B048DB"/>
    <w:rsid w:val="00B04C36"/>
    <w:rsid w:val="00B0677F"/>
    <w:rsid w:val="00B123BE"/>
    <w:rsid w:val="00B13291"/>
    <w:rsid w:val="00B141E9"/>
    <w:rsid w:val="00B14925"/>
    <w:rsid w:val="00B149E5"/>
    <w:rsid w:val="00B153FC"/>
    <w:rsid w:val="00B15B81"/>
    <w:rsid w:val="00B16455"/>
    <w:rsid w:val="00B17400"/>
    <w:rsid w:val="00B174D4"/>
    <w:rsid w:val="00B17893"/>
    <w:rsid w:val="00B209F8"/>
    <w:rsid w:val="00B20EDF"/>
    <w:rsid w:val="00B21B61"/>
    <w:rsid w:val="00B229DC"/>
    <w:rsid w:val="00B23D3A"/>
    <w:rsid w:val="00B2637F"/>
    <w:rsid w:val="00B26D12"/>
    <w:rsid w:val="00B2715D"/>
    <w:rsid w:val="00B271E1"/>
    <w:rsid w:val="00B27E46"/>
    <w:rsid w:val="00B300CA"/>
    <w:rsid w:val="00B34CBD"/>
    <w:rsid w:val="00B368D5"/>
    <w:rsid w:val="00B4013F"/>
    <w:rsid w:val="00B40A99"/>
    <w:rsid w:val="00B4102C"/>
    <w:rsid w:val="00B476EA"/>
    <w:rsid w:val="00B501B9"/>
    <w:rsid w:val="00B53E3A"/>
    <w:rsid w:val="00B53E4A"/>
    <w:rsid w:val="00B53EE8"/>
    <w:rsid w:val="00B549EE"/>
    <w:rsid w:val="00B54C81"/>
    <w:rsid w:val="00B55325"/>
    <w:rsid w:val="00B55ED1"/>
    <w:rsid w:val="00B56D02"/>
    <w:rsid w:val="00B60AA0"/>
    <w:rsid w:val="00B61C52"/>
    <w:rsid w:val="00B61E76"/>
    <w:rsid w:val="00B622E7"/>
    <w:rsid w:val="00B6344F"/>
    <w:rsid w:val="00B673A2"/>
    <w:rsid w:val="00B7069C"/>
    <w:rsid w:val="00B709EE"/>
    <w:rsid w:val="00B71AEE"/>
    <w:rsid w:val="00B71DDA"/>
    <w:rsid w:val="00B72D89"/>
    <w:rsid w:val="00B76082"/>
    <w:rsid w:val="00B80464"/>
    <w:rsid w:val="00B80900"/>
    <w:rsid w:val="00B81671"/>
    <w:rsid w:val="00B823B1"/>
    <w:rsid w:val="00B83A86"/>
    <w:rsid w:val="00B8458F"/>
    <w:rsid w:val="00B86CA2"/>
    <w:rsid w:val="00B87ECA"/>
    <w:rsid w:val="00B90374"/>
    <w:rsid w:val="00B9074B"/>
    <w:rsid w:val="00B9154E"/>
    <w:rsid w:val="00B918DC"/>
    <w:rsid w:val="00B93BF4"/>
    <w:rsid w:val="00B941ED"/>
    <w:rsid w:val="00B961A8"/>
    <w:rsid w:val="00B96762"/>
    <w:rsid w:val="00B96D7F"/>
    <w:rsid w:val="00B97650"/>
    <w:rsid w:val="00BA0517"/>
    <w:rsid w:val="00BA34CA"/>
    <w:rsid w:val="00BA3AB9"/>
    <w:rsid w:val="00BA456F"/>
    <w:rsid w:val="00BA4D51"/>
    <w:rsid w:val="00BA6030"/>
    <w:rsid w:val="00BA6F89"/>
    <w:rsid w:val="00BA72E9"/>
    <w:rsid w:val="00BB1FED"/>
    <w:rsid w:val="00BB3FD1"/>
    <w:rsid w:val="00BB5271"/>
    <w:rsid w:val="00BC0DD0"/>
    <w:rsid w:val="00BC4F5E"/>
    <w:rsid w:val="00BC629F"/>
    <w:rsid w:val="00BC673D"/>
    <w:rsid w:val="00BC6AC1"/>
    <w:rsid w:val="00BC7EDE"/>
    <w:rsid w:val="00BD046F"/>
    <w:rsid w:val="00BD1F59"/>
    <w:rsid w:val="00BD29CC"/>
    <w:rsid w:val="00BD4138"/>
    <w:rsid w:val="00BD4489"/>
    <w:rsid w:val="00BD5891"/>
    <w:rsid w:val="00BD59C2"/>
    <w:rsid w:val="00BD6494"/>
    <w:rsid w:val="00BD6FD7"/>
    <w:rsid w:val="00BD7134"/>
    <w:rsid w:val="00BD7956"/>
    <w:rsid w:val="00BE00B0"/>
    <w:rsid w:val="00BE0950"/>
    <w:rsid w:val="00BE0FEB"/>
    <w:rsid w:val="00BE1C85"/>
    <w:rsid w:val="00BE274E"/>
    <w:rsid w:val="00BE2F25"/>
    <w:rsid w:val="00BE3739"/>
    <w:rsid w:val="00BE383D"/>
    <w:rsid w:val="00BE4201"/>
    <w:rsid w:val="00BE4A12"/>
    <w:rsid w:val="00BE520A"/>
    <w:rsid w:val="00BE7145"/>
    <w:rsid w:val="00BE771C"/>
    <w:rsid w:val="00BE7790"/>
    <w:rsid w:val="00BF1AA9"/>
    <w:rsid w:val="00BF1C09"/>
    <w:rsid w:val="00BF346D"/>
    <w:rsid w:val="00BF4088"/>
    <w:rsid w:val="00BF5BB8"/>
    <w:rsid w:val="00BF62B6"/>
    <w:rsid w:val="00BF6C16"/>
    <w:rsid w:val="00BF713E"/>
    <w:rsid w:val="00BF71C1"/>
    <w:rsid w:val="00C00356"/>
    <w:rsid w:val="00C00E33"/>
    <w:rsid w:val="00C0194D"/>
    <w:rsid w:val="00C03135"/>
    <w:rsid w:val="00C034F4"/>
    <w:rsid w:val="00C03FD2"/>
    <w:rsid w:val="00C04A14"/>
    <w:rsid w:val="00C05198"/>
    <w:rsid w:val="00C05D22"/>
    <w:rsid w:val="00C0606D"/>
    <w:rsid w:val="00C10856"/>
    <w:rsid w:val="00C10CD9"/>
    <w:rsid w:val="00C11D4F"/>
    <w:rsid w:val="00C15D07"/>
    <w:rsid w:val="00C16619"/>
    <w:rsid w:val="00C175F8"/>
    <w:rsid w:val="00C20995"/>
    <w:rsid w:val="00C24652"/>
    <w:rsid w:val="00C246F2"/>
    <w:rsid w:val="00C24795"/>
    <w:rsid w:val="00C26886"/>
    <w:rsid w:val="00C35666"/>
    <w:rsid w:val="00C3781A"/>
    <w:rsid w:val="00C40656"/>
    <w:rsid w:val="00C427FE"/>
    <w:rsid w:val="00C43A3D"/>
    <w:rsid w:val="00C445A9"/>
    <w:rsid w:val="00C450DD"/>
    <w:rsid w:val="00C5316D"/>
    <w:rsid w:val="00C53C1A"/>
    <w:rsid w:val="00C53F5B"/>
    <w:rsid w:val="00C5509B"/>
    <w:rsid w:val="00C60AF8"/>
    <w:rsid w:val="00C61462"/>
    <w:rsid w:val="00C6356B"/>
    <w:rsid w:val="00C6546E"/>
    <w:rsid w:val="00C678EF"/>
    <w:rsid w:val="00C679C4"/>
    <w:rsid w:val="00C67C22"/>
    <w:rsid w:val="00C7220D"/>
    <w:rsid w:val="00C76EB1"/>
    <w:rsid w:val="00C77897"/>
    <w:rsid w:val="00C77E78"/>
    <w:rsid w:val="00C8427E"/>
    <w:rsid w:val="00C85B30"/>
    <w:rsid w:val="00C85E1C"/>
    <w:rsid w:val="00C91D83"/>
    <w:rsid w:val="00C92234"/>
    <w:rsid w:val="00C94B36"/>
    <w:rsid w:val="00C95EBE"/>
    <w:rsid w:val="00C96248"/>
    <w:rsid w:val="00C97340"/>
    <w:rsid w:val="00CA1E2C"/>
    <w:rsid w:val="00CA2502"/>
    <w:rsid w:val="00CA32A3"/>
    <w:rsid w:val="00CA3C16"/>
    <w:rsid w:val="00CA46B6"/>
    <w:rsid w:val="00CA4D8F"/>
    <w:rsid w:val="00CA55BE"/>
    <w:rsid w:val="00CB0BD9"/>
    <w:rsid w:val="00CB16A1"/>
    <w:rsid w:val="00CB1C5F"/>
    <w:rsid w:val="00CB2933"/>
    <w:rsid w:val="00CB2DF7"/>
    <w:rsid w:val="00CB3030"/>
    <w:rsid w:val="00CB3D60"/>
    <w:rsid w:val="00CB61B4"/>
    <w:rsid w:val="00CC03F8"/>
    <w:rsid w:val="00CC0C19"/>
    <w:rsid w:val="00CC0D8F"/>
    <w:rsid w:val="00CC12D2"/>
    <w:rsid w:val="00CC145A"/>
    <w:rsid w:val="00CC15B0"/>
    <w:rsid w:val="00CC1C13"/>
    <w:rsid w:val="00CC27D2"/>
    <w:rsid w:val="00CC4513"/>
    <w:rsid w:val="00CC48ED"/>
    <w:rsid w:val="00CC4CB2"/>
    <w:rsid w:val="00CD0452"/>
    <w:rsid w:val="00CD08D5"/>
    <w:rsid w:val="00CD0AB2"/>
    <w:rsid w:val="00CD16D5"/>
    <w:rsid w:val="00CD1F2F"/>
    <w:rsid w:val="00CD6807"/>
    <w:rsid w:val="00CD738E"/>
    <w:rsid w:val="00CD79AD"/>
    <w:rsid w:val="00CE0B44"/>
    <w:rsid w:val="00CE2762"/>
    <w:rsid w:val="00CE2EC5"/>
    <w:rsid w:val="00CE32BD"/>
    <w:rsid w:val="00CE3C1B"/>
    <w:rsid w:val="00CE4E4A"/>
    <w:rsid w:val="00CE5FA8"/>
    <w:rsid w:val="00CE659D"/>
    <w:rsid w:val="00CE7CD6"/>
    <w:rsid w:val="00CF0737"/>
    <w:rsid w:val="00CF22E3"/>
    <w:rsid w:val="00CF27A6"/>
    <w:rsid w:val="00CF355E"/>
    <w:rsid w:val="00D0182D"/>
    <w:rsid w:val="00D02434"/>
    <w:rsid w:val="00D02882"/>
    <w:rsid w:val="00D02E5F"/>
    <w:rsid w:val="00D03059"/>
    <w:rsid w:val="00D03216"/>
    <w:rsid w:val="00D0326F"/>
    <w:rsid w:val="00D032F2"/>
    <w:rsid w:val="00D0330D"/>
    <w:rsid w:val="00D03FD8"/>
    <w:rsid w:val="00D0534C"/>
    <w:rsid w:val="00D059A8"/>
    <w:rsid w:val="00D10E49"/>
    <w:rsid w:val="00D11395"/>
    <w:rsid w:val="00D151A6"/>
    <w:rsid w:val="00D17997"/>
    <w:rsid w:val="00D17F56"/>
    <w:rsid w:val="00D22D71"/>
    <w:rsid w:val="00D231AC"/>
    <w:rsid w:val="00D25543"/>
    <w:rsid w:val="00D26300"/>
    <w:rsid w:val="00D268BA"/>
    <w:rsid w:val="00D27177"/>
    <w:rsid w:val="00D27231"/>
    <w:rsid w:val="00D30707"/>
    <w:rsid w:val="00D30DCB"/>
    <w:rsid w:val="00D33385"/>
    <w:rsid w:val="00D405CA"/>
    <w:rsid w:val="00D406DB"/>
    <w:rsid w:val="00D409E6"/>
    <w:rsid w:val="00D41C83"/>
    <w:rsid w:val="00D444DF"/>
    <w:rsid w:val="00D44561"/>
    <w:rsid w:val="00D45569"/>
    <w:rsid w:val="00D463C7"/>
    <w:rsid w:val="00D50A27"/>
    <w:rsid w:val="00D52108"/>
    <w:rsid w:val="00D52FE9"/>
    <w:rsid w:val="00D5687A"/>
    <w:rsid w:val="00D56C30"/>
    <w:rsid w:val="00D56D3F"/>
    <w:rsid w:val="00D60066"/>
    <w:rsid w:val="00D60BC0"/>
    <w:rsid w:val="00D610BA"/>
    <w:rsid w:val="00D62359"/>
    <w:rsid w:val="00D63947"/>
    <w:rsid w:val="00D64400"/>
    <w:rsid w:val="00D6684A"/>
    <w:rsid w:val="00D70246"/>
    <w:rsid w:val="00D70D4E"/>
    <w:rsid w:val="00D70FFF"/>
    <w:rsid w:val="00D72628"/>
    <w:rsid w:val="00D72B65"/>
    <w:rsid w:val="00D76061"/>
    <w:rsid w:val="00D77119"/>
    <w:rsid w:val="00D77412"/>
    <w:rsid w:val="00D8144E"/>
    <w:rsid w:val="00D8158B"/>
    <w:rsid w:val="00D8405E"/>
    <w:rsid w:val="00D8541C"/>
    <w:rsid w:val="00D875EA"/>
    <w:rsid w:val="00D9010A"/>
    <w:rsid w:val="00D9040B"/>
    <w:rsid w:val="00D90DEE"/>
    <w:rsid w:val="00D922F3"/>
    <w:rsid w:val="00DA03DF"/>
    <w:rsid w:val="00DA0499"/>
    <w:rsid w:val="00DA0AC7"/>
    <w:rsid w:val="00DA1EFB"/>
    <w:rsid w:val="00DA2212"/>
    <w:rsid w:val="00DA260C"/>
    <w:rsid w:val="00DA3305"/>
    <w:rsid w:val="00DA3735"/>
    <w:rsid w:val="00DA3C0D"/>
    <w:rsid w:val="00DA5A85"/>
    <w:rsid w:val="00DA5F98"/>
    <w:rsid w:val="00DA78C2"/>
    <w:rsid w:val="00DA7E9E"/>
    <w:rsid w:val="00DB36BF"/>
    <w:rsid w:val="00DB55CB"/>
    <w:rsid w:val="00DB7B9B"/>
    <w:rsid w:val="00DB7EE0"/>
    <w:rsid w:val="00DC14D1"/>
    <w:rsid w:val="00DC44C6"/>
    <w:rsid w:val="00DC606D"/>
    <w:rsid w:val="00DC6533"/>
    <w:rsid w:val="00DC66B3"/>
    <w:rsid w:val="00DC7B11"/>
    <w:rsid w:val="00DD0875"/>
    <w:rsid w:val="00DD0B9F"/>
    <w:rsid w:val="00DD0E6A"/>
    <w:rsid w:val="00DD163F"/>
    <w:rsid w:val="00DD2FE9"/>
    <w:rsid w:val="00DD3D36"/>
    <w:rsid w:val="00DD4A7B"/>
    <w:rsid w:val="00DD5490"/>
    <w:rsid w:val="00DD657D"/>
    <w:rsid w:val="00DD7D53"/>
    <w:rsid w:val="00DE595D"/>
    <w:rsid w:val="00DE6DB6"/>
    <w:rsid w:val="00DE6DDF"/>
    <w:rsid w:val="00DE7A59"/>
    <w:rsid w:val="00DF061C"/>
    <w:rsid w:val="00DF1F5B"/>
    <w:rsid w:val="00DF2332"/>
    <w:rsid w:val="00DF43B1"/>
    <w:rsid w:val="00DF4D35"/>
    <w:rsid w:val="00DF6279"/>
    <w:rsid w:val="00DF6E07"/>
    <w:rsid w:val="00E00B3D"/>
    <w:rsid w:val="00E031F4"/>
    <w:rsid w:val="00E03932"/>
    <w:rsid w:val="00E04A18"/>
    <w:rsid w:val="00E05CF6"/>
    <w:rsid w:val="00E07A44"/>
    <w:rsid w:val="00E107A6"/>
    <w:rsid w:val="00E11199"/>
    <w:rsid w:val="00E11454"/>
    <w:rsid w:val="00E11FBF"/>
    <w:rsid w:val="00E123C7"/>
    <w:rsid w:val="00E13C7E"/>
    <w:rsid w:val="00E13DCA"/>
    <w:rsid w:val="00E1563F"/>
    <w:rsid w:val="00E2000D"/>
    <w:rsid w:val="00E22F28"/>
    <w:rsid w:val="00E2376D"/>
    <w:rsid w:val="00E239AC"/>
    <w:rsid w:val="00E23A32"/>
    <w:rsid w:val="00E23C3A"/>
    <w:rsid w:val="00E242AE"/>
    <w:rsid w:val="00E30FBC"/>
    <w:rsid w:val="00E31B15"/>
    <w:rsid w:val="00E32EC5"/>
    <w:rsid w:val="00E346F4"/>
    <w:rsid w:val="00E35B08"/>
    <w:rsid w:val="00E35B2B"/>
    <w:rsid w:val="00E36E4D"/>
    <w:rsid w:val="00E373F0"/>
    <w:rsid w:val="00E37502"/>
    <w:rsid w:val="00E37903"/>
    <w:rsid w:val="00E4160D"/>
    <w:rsid w:val="00E417EE"/>
    <w:rsid w:val="00E448EB"/>
    <w:rsid w:val="00E45E8C"/>
    <w:rsid w:val="00E45F31"/>
    <w:rsid w:val="00E47B26"/>
    <w:rsid w:val="00E511F4"/>
    <w:rsid w:val="00E525C5"/>
    <w:rsid w:val="00E52713"/>
    <w:rsid w:val="00E53094"/>
    <w:rsid w:val="00E54CCE"/>
    <w:rsid w:val="00E56744"/>
    <w:rsid w:val="00E56BE2"/>
    <w:rsid w:val="00E571DC"/>
    <w:rsid w:val="00E57478"/>
    <w:rsid w:val="00E577FF"/>
    <w:rsid w:val="00E57A8F"/>
    <w:rsid w:val="00E60D4C"/>
    <w:rsid w:val="00E61504"/>
    <w:rsid w:val="00E62CD9"/>
    <w:rsid w:val="00E62D7A"/>
    <w:rsid w:val="00E63C46"/>
    <w:rsid w:val="00E6504E"/>
    <w:rsid w:val="00E66568"/>
    <w:rsid w:val="00E66855"/>
    <w:rsid w:val="00E67125"/>
    <w:rsid w:val="00E7015D"/>
    <w:rsid w:val="00E70846"/>
    <w:rsid w:val="00E714C7"/>
    <w:rsid w:val="00E71AAC"/>
    <w:rsid w:val="00E731EA"/>
    <w:rsid w:val="00E73A4D"/>
    <w:rsid w:val="00E75CCF"/>
    <w:rsid w:val="00E75E13"/>
    <w:rsid w:val="00E75E87"/>
    <w:rsid w:val="00E76227"/>
    <w:rsid w:val="00E76785"/>
    <w:rsid w:val="00E76FB0"/>
    <w:rsid w:val="00E77756"/>
    <w:rsid w:val="00E80AF2"/>
    <w:rsid w:val="00E80DA6"/>
    <w:rsid w:val="00E82BA0"/>
    <w:rsid w:val="00E84ACA"/>
    <w:rsid w:val="00E85605"/>
    <w:rsid w:val="00E85FD9"/>
    <w:rsid w:val="00E863A7"/>
    <w:rsid w:val="00E86473"/>
    <w:rsid w:val="00E86C2F"/>
    <w:rsid w:val="00E86C61"/>
    <w:rsid w:val="00E9078D"/>
    <w:rsid w:val="00E90BE5"/>
    <w:rsid w:val="00E91CE8"/>
    <w:rsid w:val="00E91EFD"/>
    <w:rsid w:val="00E9359F"/>
    <w:rsid w:val="00E93C7B"/>
    <w:rsid w:val="00E959B5"/>
    <w:rsid w:val="00E967B8"/>
    <w:rsid w:val="00E96879"/>
    <w:rsid w:val="00E97306"/>
    <w:rsid w:val="00E97412"/>
    <w:rsid w:val="00EA0406"/>
    <w:rsid w:val="00EA0414"/>
    <w:rsid w:val="00EA0EFD"/>
    <w:rsid w:val="00EA12A7"/>
    <w:rsid w:val="00EA2314"/>
    <w:rsid w:val="00EA4578"/>
    <w:rsid w:val="00EA4ACF"/>
    <w:rsid w:val="00EA61F7"/>
    <w:rsid w:val="00EA772C"/>
    <w:rsid w:val="00EA7BA1"/>
    <w:rsid w:val="00EB2A27"/>
    <w:rsid w:val="00EB2F3A"/>
    <w:rsid w:val="00EB3ED1"/>
    <w:rsid w:val="00EB3F26"/>
    <w:rsid w:val="00EB66B9"/>
    <w:rsid w:val="00EB6DBD"/>
    <w:rsid w:val="00EB7FF3"/>
    <w:rsid w:val="00EC0336"/>
    <w:rsid w:val="00EC1BD8"/>
    <w:rsid w:val="00EC2419"/>
    <w:rsid w:val="00EC2909"/>
    <w:rsid w:val="00EC4169"/>
    <w:rsid w:val="00EC4254"/>
    <w:rsid w:val="00EC461C"/>
    <w:rsid w:val="00ED0ADC"/>
    <w:rsid w:val="00ED1E13"/>
    <w:rsid w:val="00ED3531"/>
    <w:rsid w:val="00ED39DF"/>
    <w:rsid w:val="00ED3D87"/>
    <w:rsid w:val="00ED48FB"/>
    <w:rsid w:val="00ED517D"/>
    <w:rsid w:val="00ED73EF"/>
    <w:rsid w:val="00EE0B9E"/>
    <w:rsid w:val="00EE1E94"/>
    <w:rsid w:val="00EE4474"/>
    <w:rsid w:val="00EE460B"/>
    <w:rsid w:val="00EE6252"/>
    <w:rsid w:val="00EE63F3"/>
    <w:rsid w:val="00EF110D"/>
    <w:rsid w:val="00EF2B83"/>
    <w:rsid w:val="00EF3789"/>
    <w:rsid w:val="00EF434F"/>
    <w:rsid w:val="00EF457C"/>
    <w:rsid w:val="00EF4DF8"/>
    <w:rsid w:val="00EF627B"/>
    <w:rsid w:val="00EF6B36"/>
    <w:rsid w:val="00EF6E3D"/>
    <w:rsid w:val="00EF6EF3"/>
    <w:rsid w:val="00EF73B6"/>
    <w:rsid w:val="00F00BBE"/>
    <w:rsid w:val="00F016ED"/>
    <w:rsid w:val="00F01F44"/>
    <w:rsid w:val="00F04537"/>
    <w:rsid w:val="00F05699"/>
    <w:rsid w:val="00F06611"/>
    <w:rsid w:val="00F07C8E"/>
    <w:rsid w:val="00F07F01"/>
    <w:rsid w:val="00F1116A"/>
    <w:rsid w:val="00F1224C"/>
    <w:rsid w:val="00F145F3"/>
    <w:rsid w:val="00F148B1"/>
    <w:rsid w:val="00F16314"/>
    <w:rsid w:val="00F16386"/>
    <w:rsid w:val="00F2100A"/>
    <w:rsid w:val="00F2229A"/>
    <w:rsid w:val="00F2263A"/>
    <w:rsid w:val="00F22C5B"/>
    <w:rsid w:val="00F23893"/>
    <w:rsid w:val="00F26688"/>
    <w:rsid w:val="00F27A9E"/>
    <w:rsid w:val="00F3102A"/>
    <w:rsid w:val="00F34BE1"/>
    <w:rsid w:val="00F35EA1"/>
    <w:rsid w:val="00F3644E"/>
    <w:rsid w:val="00F36E66"/>
    <w:rsid w:val="00F40408"/>
    <w:rsid w:val="00F40569"/>
    <w:rsid w:val="00F40D1D"/>
    <w:rsid w:val="00F41C1B"/>
    <w:rsid w:val="00F421D9"/>
    <w:rsid w:val="00F4223D"/>
    <w:rsid w:val="00F43085"/>
    <w:rsid w:val="00F4364C"/>
    <w:rsid w:val="00F4454C"/>
    <w:rsid w:val="00F45725"/>
    <w:rsid w:val="00F45902"/>
    <w:rsid w:val="00F4611B"/>
    <w:rsid w:val="00F46462"/>
    <w:rsid w:val="00F46B16"/>
    <w:rsid w:val="00F5030F"/>
    <w:rsid w:val="00F5046F"/>
    <w:rsid w:val="00F52A1A"/>
    <w:rsid w:val="00F53F92"/>
    <w:rsid w:val="00F556F9"/>
    <w:rsid w:val="00F557F6"/>
    <w:rsid w:val="00F573CE"/>
    <w:rsid w:val="00F579E8"/>
    <w:rsid w:val="00F60D8F"/>
    <w:rsid w:val="00F61315"/>
    <w:rsid w:val="00F61493"/>
    <w:rsid w:val="00F61CE3"/>
    <w:rsid w:val="00F63B5C"/>
    <w:rsid w:val="00F64BEB"/>
    <w:rsid w:val="00F71E26"/>
    <w:rsid w:val="00F72484"/>
    <w:rsid w:val="00F72551"/>
    <w:rsid w:val="00F72C13"/>
    <w:rsid w:val="00F753B4"/>
    <w:rsid w:val="00F77115"/>
    <w:rsid w:val="00F77EC7"/>
    <w:rsid w:val="00F807CA"/>
    <w:rsid w:val="00F816B8"/>
    <w:rsid w:val="00F82A0D"/>
    <w:rsid w:val="00F83838"/>
    <w:rsid w:val="00F85A0F"/>
    <w:rsid w:val="00F864DA"/>
    <w:rsid w:val="00F86668"/>
    <w:rsid w:val="00F90127"/>
    <w:rsid w:val="00F903D9"/>
    <w:rsid w:val="00F9071A"/>
    <w:rsid w:val="00F90F22"/>
    <w:rsid w:val="00F91CBD"/>
    <w:rsid w:val="00F93D60"/>
    <w:rsid w:val="00F957D5"/>
    <w:rsid w:val="00FA01A6"/>
    <w:rsid w:val="00FA1845"/>
    <w:rsid w:val="00FA18D7"/>
    <w:rsid w:val="00FA4343"/>
    <w:rsid w:val="00FA54E9"/>
    <w:rsid w:val="00FA5F14"/>
    <w:rsid w:val="00FA6D24"/>
    <w:rsid w:val="00FA7063"/>
    <w:rsid w:val="00FB24B1"/>
    <w:rsid w:val="00FB4003"/>
    <w:rsid w:val="00FB4361"/>
    <w:rsid w:val="00FB537A"/>
    <w:rsid w:val="00FB67F3"/>
    <w:rsid w:val="00FB77AC"/>
    <w:rsid w:val="00FC0831"/>
    <w:rsid w:val="00FC174A"/>
    <w:rsid w:val="00FC1769"/>
    <w:rsid w:val="00FC215A"/>
    <w:rsid w:val="00FC21B3"/>
    <w:rsid w:val="00FC3636"/>
    <w:rsid w:val="00FC42E8"/>
    <w:rsid w:val="00FC44D2"/>
    <w:rsid w:val="00FC50BD"/>
    <w:rsid w:val="00FC68CB"/>
    <w:rsid w:val="00FC7849"/>
    <w:rsid w:val="00FD0648"/>
    <w:rsid w:val="00FD0A49"/>
    <w:rsid w:val="00FD299C"/>
    <w:rsid w:val="00FD2B2D"/>
    <w:rsid w:val="00FD3C5A"/>
    <w:rsid w:val="00FD4A47"/>
    <w:rsid w:val="00FD4FB9"/>
    <w:rsid w:val="00FD5253"/>
    <w:rsid w:val="00FD6FBF"/>
    <w:rsid w:val="00FD70E7"/>
    <w:rsid w:val="00FD7CC9"/>
    <w:rsid w:val="00FE099E"/>
    <w:rsid w:val="00FE11E3"/>
    <w:rsid w:val="00FE18F5"/>
    <w:rsid w:val="00FE1B27"/>
    <w:rsid w:val="00FE3AC8"/>
    <w:rsid w:val="00FE483F"/>
    <w:rsid w:val="00FE709A"/>
    <w:rsid w:val="00FE72F9"/>
    <w:rsid w:val="00FE74BB"/>
    <w:rsid w:val="00FF0059"/>
    <w:rsid w:val="00FF125D"/>
    <w:rsid w:val="00FF2D19"/>
    <w:rsid w:val="00FF766B"/>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E54"/>
    <w:pPr>
      <w:spacing w:before="40" w:after="40"/>
      <w:jc w:val="both"/>
    </w:pPr>
    <w:rPr>
      <w:rFonts w:ascii="Arial" w:hAnsi="Arial"/>
      <w:szCs w:val="24"/>
      <w:lang w:eastAsia="en-GB"/>
    </w:rPr>
  </w:style>
  <w:style w:type="paragraph" w:styleId="Heading1">
    <w:name w:val="heading 1"/>
    <w:basedOn w:val="Normal"/>
    <w:next w:val="Normal"/>
    <w:link w:val="Heading1Char"/>
    <w:qFormat/>
    <w:rsid w:val="00C445A9"/>
    <w:pPr>
      <w:keepNext/>
      <w:numPr>
        <w:numId w:val="2"/>
      </w:numPr>
      <w:spacing w:before="120" w:after="120"/>
      <w:outlineLvl w:val="0"/>
    </w:pPr>
    <w:rPr>
      <w:b/>
      <w:bCs/>
      <w:kern w:val="32"/>
      <w:sz w:val="28"/>
      <w:szCs w:val="32"/>
      <w:lang w:val="en-GB"/>
    </w:rPr>
  </w:style>
  <w:style w:type="paragraph" w:styleId="Heading2">
    <w:name w:val="heading 2"/>
    <w:basedOn w:val="Normal"/>
    <w:next w:val="Normal"/>
    <w:link w:val="Heading2Char"/>
    <w:qFormat/>
    <w:rsid w:val="00C445A9"/>
    <w:pPr>
      <w:keepNext/>
      <w:numPr>
        <w:ilvl w:val="1"/>
        <w:numId w:val="2"/>
      </w:numPr>
      <w:spacing w:before="360" w:after="120"/>
      <w:ind w:left="0" w:firstLine="0"/>
      <w:outlineLvl w:val="1"/>
    </w:pPr>
    <w:rPr>
      <w:b/>
      <w:bCs/>
      <w:iCs/>
      <w:sz w:val="24"/>
      <w:szCs w:val="28"/>
      <w:lang w:val="en-GB"/>
    </w:rPr>
  </w:style>
  <w:style w:type="paragraph" w:styleId="Heading3">
    <w:name w:val="heading 3"/>
    <w:basedOn w:val="Normal"/>
    <w:next w:val="Normal"/>
    <w:link w:val="Heading3Char"/>
    <w:qFormat/>
    <w:rsid w:val="00E91EFD"/>
    <w:pPr>
      <w:keepNext/>
      <w:numPr>
        <w:ilvl w:val="2"/>
        <w:numId w:val="2"/>
      </w:numPr>
      <w:spacing w:before="240" w:after="120"/>
      <w:ind w:left="0" w:firstLine="0"/>
      <w:jc w:val="left"/>
      <w:outlineLvl w:val="2"/>
    </w:pPr>
    <w:rPr>
      <w:b/>
      <w:szCs w:val="20"/>
      <w:lang w:val="en-GB" w:eastAsia="fr-FR"/>
    </w:rPr>
  </w:style>
  <w:style w:type="paragraph" w:styleId="Heading4">
    <w:name w:val="heading 4"/>
    <w:basedOn w:val="Normal"/>
    <w:next w:val="Normal"/>
    <w:link w:val="Heading4Char"/>
    <w:qFormat/>
    <w:rsid w:val="00E30FBC"/>
    <w:pPr>
      <w:keepNext/>
      <w:spacing w:before="180" w:after="60"/>
      <w:outlineLvl w:val="3"/>
    </w:pPr>
    <w:rPr>
      <w:b/>
      <w:szCs w:val="20"/>
      <w:lang w:val="en-GB" w:eastAsia="fr-FR"/>
    </w:rPr>
  </w:style>
  <w:style w:type="paragraph" w:styleId="Heading5">
    <w:name w:val="heading 5"/>
    <w:basedOn w:val="Normal"/>
    <w:next w:val="Normal"/>
    <w:qFormat/>
    <w:rsid w:val="00CC0D8F"/>
    <w:pPr>
      <w:numPr>
        <w:ilvl w:val="4"/>
        <w:numId w:val="2"/>
      </w:numPr>
      <w:spacing w:before="240" w:after="240"/>
      <w:outlineLvl w:val="4"/>
    </w:pPr>
    <w:rPr>
      <w:b/>
      <w:szCs w:val="20"/>
      <w:lang w:val="fr-FR" w:eastAsia="fr-FR"/>
    </w:rPr>
  </w:style>
  <w:style w:type="paragraph" w:styleId="Heading6">
    <w:name w:val="heading 6"/>
    <w:basedOn w:val="Normal"/>
    <w:next w:val="Normal"/>
    <w:qFormat/>
    <w:rsid w:val="00CC0D8F"/>
    <w:pPr>
      <w:numPr>
        <w:ilvl w:val="5"/>
        <w:numId w:val="2"/>
      </w:numPr>
      <w:spacing w:before="240" w:after="60"/>
      <w:outlineLvl w:val="5"/>
    </w:pPr>
    <w:rPr>
      <w:b/>
      <w:bCs/>
      <w:sz w:val="22"/>
      <w:szCs w:val="22"/>
    </w:rPr>
  </w:style>
  <w:style w:type="paragraph" w:styleId="Heading7">
    <w:name w:val="heading 7"/>
    <w:basedOn w:val="Normal"/>
    <w:next w:val="Normal"/>
    <w:qFormat/>
    <w:rsid w:val="00CC0D8F"/>
    <w:pPr>
      <w:numPr>
        <w:ilvl w:val="6"/>
        <w:numId w:val="2"/>
      </w:numPr>
      <w:spacing w:before="240" w:after="60"/>
      <w:outlineLvl w:val="6"/>
    </w:pPr>
    <w:rPr>
      <w:szCs w:val="20"/>
      <w:lang w:val="fr-FR" w:eastAsia="fr-FR"/>
    </w:rPr>
  </w:style>
  <w:style w:type="paragraph" w:styleId="Heading8">
    <w:name w:val="heading 8"/>
    <w:basedOn w:val="Normal"/>
    <w:next w:val="Normal"/>
    <w:qFormat/>
    <w:rsid w:val="00CC0D8F"/>
    <w:pPr>
      <w:numPr>
        <w:ilvl w:val="7"/>
        <w:numId w:val="2"/>
      </w:numPr>
      <w:spacing w:before="240" w:after="60"/>
      <w:outlineLvl w:val="7"/>
    </w:pPr>
    <w:rPr>
      <w:i/>
      <w:szCs w:val="20"/>
      <w:lang w:val="fr-FR" w:eastAsia="fr-FR"/>
    </w:rPr>
  </w:style>
  <w:style w:type="paragraph" w:styleId="Heading9">
    <w:name w:val="heading 9"/>
    <w:basedOn w:val="Normal"/>
    <w:next w:val="Normal"/>
    <w:qFormat/>
    <w:rsid w:val="00CC0D8F"/>
    <w:pPr>
      <w:numPr>
        <w:ilvl w:val="8"/>
        <w:numId w:val="2"/>
      </w:numPr>
      <w:spacing w:before="240" w:after="60"/>
      <w:outlineLvl w:val="8"/>
    </w:pPr>
    <w:rPr>
      <w:b/>
      <w:i/>
      <w:sz w:val="18"/>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2B6"/>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09189E"/>
    <w:pPr>
      <w:keepNext/>
      <w:spacing w:before="120" w:after="120"/>
    </w:pPr>
    <w:rPr>
      <w:rFonts w:ascii="Times New Roman" w:hAnsi="Times New Roman"/>
      <w:b/>
      <w:bCs/>
      <w:caps/>
      <w:szCs w:val="20"/>
    </w:rPr>
  </w:style>
  <w:style w:type="paragraph" w:styleId="TOC2">
    <w:name w:val="toc 2"/>
    <w:basedOn w:val="Normal"/>
    <w:next w:val="Normal"/>
    <w:autoRedefine/>
    <w:uiPriority w:val="39"/>
    <w:rsid w:val="0009189E"/>
    <w:pPr>
      <w:keepNext/>
      <w:ind w:left="199"/>
    </w:pPr>
    <w:rPr>
      <w:rFonts w:ascii="Times New Roman" w:hAnsi="Times New Roman"/>
      <w:smallCaps/>
      <w:szCs w:val="20"/>
    </w:rPr>
  </w:style>
  <w:style w:type="paragraph" w:styleId="TOC3">
    <w:name w:val="toc 3"/>
    <w:basedOn w:val="Normal"/>
    <w:next w:val="Normal"/>
    <w:autoRedefine/>
    <w:uiPriority w:val="39"/>
    <w:rsid w:val="006157D5"/>
    <w:pPr>
      <w:ind w:left="400"/>
    </w:pPr>
    <w:rPr>
      <w:rFonts w:ascii="Times New Roman" w:hAnsi="Times New Roman"/>
      <w:i/>
      <w:iCs/>
      <w:szCs w:val="20"/>
    </w:rPr>
  </w:style>
  <w:style w:type="character" w:styleId="Hyperlink">
    <w:name w:val="Hyperlink"/>
    <w:uiPriority w:val="99"/>
    <w:unhideWhenUsed/>
    <w:rsid w:val="00EF3789"/>
    <w:rPr>
      <w:color w:val="0000FF"/>
      <w:u w:val="single"/>
    </w:rPr>
  </w:style>
  <w:style w:type="paragraph" w:styleId="Caption">
    <w:name w:val="caption"/>
    <w:basedOn w:val="Normal"/>
    <w:next w:val="Normal"/>
    <w:qFormat/>
    <w:rsid w:val="004F6E54"/>
    <w:pPr>
      <w:spacing w:before="120" w:after="240"/>
    </w:pPr>
    <w:rPr>
      <w:b/>
      <w:bCs/>
      <w:szCs w:val="20"/>
    </w:rPr>
  </w:style>
  <w:style w:type="character" w:styleId="Emphasis">
    <w:name w:val="Emphasis"/>
    <w:qFormat/>
    <w:rsid w:val="007B0746"/>
    <w:rPr>
      <w:i/>
      <w:iCs/>
    </w:rPr>
  </w:style>
  <w:style w:type="character" w:customStyle="1" w:styleId="Heading1Char">
    <w:name w:val="Heading 1 Char"/>
    <w:link w:val="Heading1"/>
    <w:rsid w:val="00C445A9"/>
    <w:rPr>
      <w:rFonts w:ascii="Arial" w:hAnsi="Arial"/>
      <w:b/>
      <w:bCs/>
      <w:kern w:val="32"/>
      <w:sz w:val="28"/>
      <w:szCs w:val="32"/>
      <w:lang w:val="en-GB" w:eastAsia="en-GB"/>
    </w:rPr>
  </w:style>
  <w:style w:type="paragraph" w:customStyle="1" w:styleId="TableHeading">
    <w:name w:val="Table Heading"/>
    <w:basedOn w:val="TableContent"/>
    <w:rsid w:val="0008559F"/>
    <w:rPr>
      <w:b/>
      <w:bCs/>
    </w:rPr>
  </w:style>
  <w:style w:type="numbering" w:customStyle="1" w:styleId="StyleNumbered">
    <w:name w:val="Style Numbered"/>
    <w:basedOn w:val="NoList"/>
    <w:rsid w:val="004B779A"/>
    <w:pPr>
      <w:numPr>
        <w:numId w:val="3"/>
      </w:numPr>
    </w:pPr>
  </w:style>
  <w:style w:type="character" w:customStyle="1" w:styleId="Heading2Char">
    <w:name w:val="Heading 2 Char"/>
    <w:link w:val="Heading2"/>
    <w:rsid w:val="00C445A9"/>
    <w:rPr>
      <w:rFonts w:ascii="Arial" w:hAnsi="Arial"/>
      <w:b/>
      <w:bCs/>
      <w:iCs/>
      <w:sz w:val="24"/>
      <w:szCs w:val="28"/>
      <w:lang w:val="en-GB" w:eastAsia="en-GB"/>
    </w:rPr>
  </w:style>
  <w:style w:type="paragraph" w:customStyle="1" w:styleId="Subtitle1">
    <w:name w:val="Subtitle1"/>
    <w:basedOn w:val="Normal"/>
    <w:rsid w:val="00DD5490"/>
    <w:pPr>
      <w:spacing w:before="360" w:after="240"/>
      <w:jc w:val="center"/>
    </w:pPr>
    <w:rPr>
      <w:b/>
      <w:bCs/>
      <w:caps/>
      <w:color w:val="003366"/>
      <w:sz w:val="28"/>
      <w:szCs w:val="20"/>
      <w:lang w:val="en-GB"/>
    </w:rPr>
  </w:style>
  <w:style w:type="paragraph" w:styleId="Header">
    <w:name w:val="header"/>
    <w:basedOn w:val="Normal"/>
    <w:link w:val="HeaderChar"/>
    <w:uiPriority w:val="99"/>
    <w:rsid w:val="00DD5490"/>
    <w:pPr>
      <w:tabs>
        <w:tab w:val="center" w:pos="4680"/>
        <w:tab w:val="right" w:pos="9360"/>
      </w:tabs>
    </w:pPr>
  </w:style>
  <w:style w:type="paragraph" w:styleId="TOCHeading">
    <w:name w:val="TOC Heading"/>
    <w:basedOn w:val="Heading1"/>
    <w:next w:val="Normal"/>
    <w:uiPriority w:val="39"/>
    <w:semiHidden/>
    <w:unhideWhenUsed/>
    <w:qFormat/>
    <w:rsid w:val="0009189E"/>
    <w:pPr>
      <w:keepLines/>
      <w:numPr>
        <w:numId w:val="0"/>
      </w:numPr>
      <w:spacing w:before="480" w:after="0" w:line="276" w:lineRule="auto"/>
      <w:jc w:val="left"/>
      <w:outlineLvl w:val="9"/>
    </w:pPr>
    <w:rPr>
      <w:rFonts w:ascii="Cambria" w:hAnsi="Cambria"/>
      <w:color w:val="365F91"/>
      <w:kern w:val="0"/>
      <w:szCs w:val="28"/>
      <w:lang w:val="en-US" w:eastAsia="en-US"/>
    </w:rPr>
  </w:style>
  <w:style w:type="character" w:styleId="CommentReference">
    <w:name w:val="annotation reference"/>
    <w:semiHidden/>
    <w:rsid w:val="00E714C7"/>
    <w:rPr>
      <w:sz w:val="16"/>
      <w:szCs w:val="16"/>
    </w:rPr>
  </w:style>
  <w:style w:type="paragraph" w:styleId="CommentText">
    <w:name w:val="annotation text"/>
    <w:basedOn w:val="Normal"/>
    <w:link w:val="CommentTextChar"/>
    <w:semiHidden/>
    <w:rsid w:val="00E714C7"/>
    <w:rPr>
      <w:szCs w:val="20"/>
      <w:lang w:val="en-GB"/>
    </w:rPr>
  </w:style>
  <w:style w:type="paragraph" w:styleId="CommentSubject">
    <w:name w:val="annotation subject"/>
    <w:basedOn w:val="CommentText"/>
    <w:next w:val="CommentText"/>
    <w:semiHidden/>
    <w:rsid w:val="00E714C7"/>
    <w:rPr>
      <w:b/>
      <w:bCs/>
    </w:rPr>
  </w:style>
  <w:style w:type="paragraph" w:styleId="BalloonText">
    <w:name w:val="Balloon Text"/>
    <w:basedOn w:val="Normal"/>
    <w:semiHidden/>
    <w:rsid w:val="00E714C7"/>
    <w:rPr>
      <w:rFonts w:ascii="Tahoma" w:hAnsi="Tahoma" w:cs="Tahoma"/>
      <w:sz w:val="16"/>
      <w:szCs w:val="16"/>
    </w:rPr>
  </w:style>
  <w:style w:type="paragraph" w:styleId="DocumentMap">
    <w:name w:val="Document Map"/>
    <w:basedOn w:val="Normal"/>
    <w:link w:val="DocumentMapChar"/>
    <w:uiPriority w:val="99"/>
    <w:semiHidden/>
    <w:rsid w:val="00CD0AB2"/>
    <w:pPr>
      <w:shd w:val="clear" w:color="auto" w:fill="000080"/>
    </w:pPr>
    <w:rPr>
      <w:rFonts w:ascii="Tahoma" w:hAnsi="Tahoma"/>
      <w:szCs w:val="20"/>
    </w:rPr>
  </w:style>
  <w:style w:type="character" w:customStyle="1" w:styleId="HeaderChar">
    <w:name w:val="Header Char"/>
    <w:link w:val="Header"/>
    <w:uiPriority w:val="99"/>
    <w:rsid w:val="00DD5490"/>
    <w:rPr>
      <w:rFonts w:ascii="Arial" w:hAnsi="Arial"/>
      <w:szCs w:val="24"/>
      <w:lang w:eastAsia="en-GB"/>
    </w:rPr>
  </w:style>
  <w:style w:type="character" w:customStyle="1" w:styleId="Heading4Char">
    <w:name w:val="Heading 4 Char"/>
    <w:link w:val="Heading4"/>
    <w:rsid w:val="00E30FBC"/>
    <w:rPr>
      <w:rFonts w:ascii="Arial" w:hAnsi="Arial"/>
      <w:b/>
      <w:lang w:val="en-GB" w:eastAsia="fr-FR"/>
    </w:rPr>
  </w:style>
  <w:style w:type="character" w:customStyle="1" w:styleId="CommentTextChar">
    <w:name w:val="Comment Text Char"/>
    <w:link w:val="CommentText"/>
    <w:semiHidden/>
    <w:rsid w:val="00D02E5F"/>
    <w:rPr>
      <w:rFonts w:ascii="Arial" w:hAnsi="Arial"/>
      <w:lang w:val="en-GB" w:eastAsia="en-GB"/>
    </w:rPr>
  </w:style>
  <w:style w:type="paragraph" w:styleId="ListParagraph">
    <w:name w:val="List Paragraph"/>
    <w:basedOn w:val="Normal"/>
    <w:uiPriority w:val="34"/>
    <w:qFormat/>
    <w:rsid w:val="00E75E13"/>
    <w:pPr>
      <w:ind w:left="720"/>
      <w:jc w:val="left"/>
    </w:pPr>
    <w:rPr>
      <w:rFonts w:ascii="Calibri" w:eastAsia="Calibri" w:hAnsi="Calibri"/>
      <w:sz w:val="22"/>
      <w:szCs w:val="22"/>
      <w:lang w:eastAsia="en-US"/>
    </w:rPr>
  </w:style>
  <w:style w:type="table" w:styleId="TableList4">
    <w:name w:val="Table List 4"/>
    <w:basedOn w:val="TableNormal"/>
    <w:rsid w:val="00BF62B6"/>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Heading3Char">
    <w:name w:val="Heading 3 Char"/>
    <w:link w:val="Heading3"/>
    <w:rsid w:val="00E91EFD"/>
    <w:rPr>
      <w:rFonts w:ascii="Arial" w:hAnsi="Arial"/>
      <w:b/>
      <w:lang w:val="en-GB" w:eastAsia="fr-FR"/>
    </w:rPr>
  </w:style>
  <w:style w:type="paragraph" w:styleId="TOC5">
    <w:name w:val="toc 5"/>
    <w:basedOn w:val="Normal"/>
    <w:next w:val="Normal"/>
    <w:autoRedefine/>
    <w:uiPriority w:val="39"/>
    <w:rsid w:val="000B5B43"/>
    <w:pPr>
      <w:ind w:left="800"/>
    </w:pPr>
    <w:rPr>
      <w:rFonts w:ascii="Times New Roman" w:hAnsi="Times New Roman"/>
      <w:sz w:val="18"/>
      <w:szCs w:val="18"/>
    </w:rPr>
  </w:style>
  <w:style w:type="paragraph" w:styleId="TOC4">
    <w:name w:val="toc 4"/>
    <w:basedOn w:val="Normal"/>
    <w:next w:val="Normal"/>
    <w:autoRedefine/>
    <w:uiPriority w:val="39"/>
    <w:rsid w:val="0008559F"/>
    <w:pPr>
      <w:tabs>
        <w:tab w:val="right" w:leader="hyphen" w:pos="8302"/>
      </w:tabs>
      <w:ind w:left="600"/>
    </w:pPr>
    <w:rPr>
      <w:rFonts w:ascii="Times New Roman" w:hAnsi="Times New Roman"/>
      <w:sz w:val="18"/>
      <w:szCs w:val="18"/>
    </w:rPr>
  </w:style>
  <w:style w:type="paragraph" w:styleId="TOC6">
    <w:name w:val="toc 6"/>
    <w:basedOn w:val="Normal"/>
    <w:next w:val="Normal"/>
    <w:autoRedefine/>
    <w:uiPriority w:val="39"/>
    <w:rsid w:val="000B5B43"/>
    <w:pPr>
      <w:ind w:left="1000"/>
    </w:pPr>
    <w:rPr>
      <w:rFonts w:ascii="Times New Roman" w:hAnsi="Times New Roman"/>
      <w:sz w:val="18"/>
      <w:szCs w:val="18"/>
    </w:rPr>
  </w:style>
  <w:style w:type="paragraph" w:styleId="TOC7">
    <w:name w:val="toc 7"/>
    <w:basedOn w:val="Normal"/>
    <w:next w:val="Normal"/>
    <w:autoRedefine/>
    <w:uiPriority w:val="39"/>
    <w:rsid w:val="000B5B43"/>
    <w:pPr>
      <w:ind w:left="1200"/>
    </w:pPr>
    <w:rPr>
      <w:rFonts w:ascii="Times New Roman" w:hAnsi="Times New Roman"/>
      <w:sz w:val="18"/>
      <w:szCs w:val="18"/>
    </w:rPr>
  </w:style>
  <w:style w:type="paragraph" w:styleId="TOC8">
    <w:name w:val="toc 8"/>
    <w:basedOn w:val="Normal"/>
    <w:next w:val="Normal"/>
    <w:autoRedefine/>
    <w:uiPriority w:val="39"/>
    <w:rsid w:val="000B5B43"/>
    <w:pPr>
      <w:ind w:left="1400"/>
    </w:pPr>
    <w:rPr>
      <w:rFonts w:ascii="Times New Roman" w:hAnsi="Times New Roman"/>
      <w:sz w:val="18"/>
      <w:szCs w:val="18"/>
    </w:rPr>
  </w:style>
  <w:style w:type="paragraph" w:styleId="TOC9">
    <w:name w:val="toc 9"/>
    <w:basedOn w:val="Normal"/>
    <w:next w:val="Normal"/>
    <w:autoRedefine/>
    <w:uiPriority w:val="39"/>
    <w:rsid w:val="000B5B43"/>
    <w:pPr>
      <w:ind w:left="1600"/>
    </w:pPr>
    <w:rPr>
      <w:rFonts w:ascii="Times New Roman" w:hAnsi="Times New Roman"/>
      <w:sz w:val="18"/>
      <w:szCs w:val="18"/>
    </w:rPr>
  </w:style>
  <w:style w:type="paragraph" w:customStyle="1" w:styleId="MainTitle">
    <w:name w:val="Main Title"/>
    <w:basedOn w:val="Normal"/>
    <w:rsid w:val="00EF3789"/>
    <w:pPr>
      <w:pBdr>
        <w:bottom w:val="single" w:sz="24" w:space="1" w:color="003366"/>
      </w:pBdr>
      <w:jc w:val="center"/>
    </w:pPr>
    <w:rPr>
      <w:b/>
      <w:bCs/>
      <w:color w:val="003366"/>
      <w:sz w:val="32"/>
      <w:szCs w:val="28"/>
    </w:rPr>
  </w:style>
  <w:style w:type="numbering" w:customStyle="1" w:styleId="StyleBulleted">
    <w:name w:val="Style Bulleted"/>
    <w:basedOn w:val="NoList"/>
    <w:rsid w:val="00D406DB"/>
    <w:pPr>
      <w:numPr>
        <w:numId w:val="4"/>
      </w:numPr>
    </w:pPr>
  </w:style>
  <w:style w:type="paragraph" w:styleId="Footer">
    <w:name w:val="footer"/>
    <w:basedOn w:val="Normal"/>
    <w:link w:val="FooterChar"/>
    <w:uiPriority w:val="99"/>
    <w:rsid w:val="00DD5490"/>
    <w:pPr>
      <w:tabs>
        <w:tab w:val="center" w:pos="4680"/>
        <w:tab w:val="right" w:pos="9360"/>
      </w:tabs>
    </w:pPr>
  </w:style>
  <w:style w:type="character" w:customStyle="1" w:styleId="DocumentMapChar">
    <w:name w:val="Document Map Char"/>
    <w:link w:val="DocumentMap"/>
    <w:uiPriority w:val="99"/>
    <w:semiHidden/>
    <w:rsid w:val="003F7553"/>
    <w:rPr>
      <w:rFonts w:ascii="Tahoma" w:hAnsi="Tahoma" w:cs="Tahoma"/>
      <w:shd w:val="clear" w:color="auto" w:fill="000080"/>
      <w:lang w:eastAsia="en-GB"/>
    </w:rPr>
  </w:style>
  <w:style w:type="numbering" w:customStyle="1" w:styleId="Numbered">
    <w:name w:val="Numbered"/>
    <w:basedOn w:val="NoList"/>
    <w:rsid w:val="003B440A"/>
    <w:pPr>
      <w:numPr>
        <w:numId w:val="6"/>
      </w:numPr>
    </w:pPr>
  </w:style>
  <w:style w:type="character" w:customStyle="1" w:styleId="FooterChar">
    <w:name w:val="Footer Char"/>
    <w:link w:val="Footer"/>
    <w:uiPriority w:val="99"/>
    <w:rsid w:val="00DD5490"/>
    <w:rPr>
      <w:rFonts w:ascii="Arial" w:hAnsi="Arial"/>
      <w:szCs w:val="24"/>
      <w:lang w:eastAsia="en-GB"/>
    </w:rPr>
  </w:style>
  <w:style w:type="character" w:customStyle="1" w:styleId="StyleItalic">
    <w:name w:val="Style Italic"/>
    <w:rsid w:val="00C16619"/>
    <w:rPr>
      <w:i/>
    </w:rPr>
  </w:style>
  <w:style w:type="paragraph" w:customStyle="1" w:styleId="TableContent">
    <w:name w:val="Table Content"/>
    <w:basedOn w:val="Normal"/>
    <w:link w:val="TableContentChar"/>
    <w:rsid w:val="0008559F"/>
    <w:pPr>
      <w:keepNext/>
      <w:keepLines/>
      <w:spacing w:before="20" w:after="20"/>
      <w:jc w:val="left"/>
    </w:pPr>
    <w:rPr>
      <w:sz w:val="18"/>
      <w:szCs w:val="20"/>
    </w:rPr>
  </w:style>
  <w:style w:type="paragraph" w:styleId="ListBullet">
    <w:name w:val="List Bullet"/>
    <w:basedOn w:val="Normal"/>
    <w:rsid w:val="00573C3A"/>
    <w:pPr>
      <w:numPr>
        <w:numId w:val="9"/>
      </w:numPr>
      <w:contextualSpacing/>
    </w:pPr>
    <w:rPr>
      <w:lang w:val="en-GB"/>
    </w:rPr>
  </w:style>
  <w:style w:type="character" w:customStyle="1" w:styleId="TableContentChar">
    <w:name w:val="Table Content Char"/>
    <w:link w:val="TableContent"/>
    <w:rsid w:val="00B300CA"/>
    <w:rPr>
      <w:rFonts w:ascii="Arial" w:hAnsi="Arial"/>
      <w:sz w:val="18"/>
      <w:lang w:eastAsia="en-GB"/>
    </w:rPr>
  </w:style>
  <w:style w:type="character" w:customStyle="1" w:styleId="StyleBold">
    <w:name w:val="Style Bold"/>
    <w:rsid w:val="00573C3A"/>
    <w:rPr>
      <w:b/>
      <w:bCs/>
    </w:rPr>
  </w:style>
  <w:style w:type="character" w:styleId="FollowedHyperlink">
    <w:name w:val="FollowedHyperlink"/>
    <w:uiPriority w:val="99"/>
    <w:rsid w:val="00766E08"/>
    <w:rPr>
      <w:color w:val="800080"/>
      <w:u w:val="single"/>
    </w:rPr>
  </w:style>
  <w:style w:type="character" w:customStyle="1" w:styleId="StyleCourierNew">
    <w:name w:val="Style Courier New"/>
    <w:uiPriority w:val="1"/>
    <w:rsid w:val="00B55ED1"/>
    <w:rPr>
      <w:rFonts w:ascii="Courier New" w:hAnsi="Courier New"/>
      <w:lang w:val="en-GB"/>
    </w:rPr>
  </w:style>
  <w:style w:type="paragraph" w:customStyle="1" w:styleId="Figure">
    <w:name w:val="Figure"/>
    <w:basedOn w:val="Normal"/>
    <w:qFormat/>
    <w:rsid w:val="004F6E54"/>
    <w:pPr>
      <w:keepNext/>
      <w:spacing w:before="240" w:after="120"/>
      <w:jc w:val="center"/>
    </w:pPr>
    <w:rPr>
      <w:rFonts w:cs="Arial"/>
      <w:noProof/>
      <w:szCs w:val="20"/>
      <w:lang w:eastAsia="mk-MK"/>
    </w:rPr>
  </w:style>
  <w:style w:type="paragraph" w:styleId="TableofFigures">
    <w:name w:val="table of figures"/>
    <w:basedOn w:val="Normal"/>
    <w:next w:val="Normal"/>
    <w:uiPriority w:val="99"/>
    <w:rsid w:val="00355735"/>
  </w:style>
  <w:style w:type="character" w:customStyle="1" w:styleId="apple-converted-space">
    <w:name w:val="apple-converted-space"/>
    <w:basedOn w:val="DefaultParagraphFont"/>
    <w:rsid w:val="00F61493"/>
  </w:style>
  <w:style w:type="character" w:customStyle="1" w:styleId="webkit-html-tag">
    <w:name w:val="webkit-html-tag"/>
    <w:basedOn w:val="DefaultParagraphFont"/>
    <w:rsid w:val="00F61CE3"/>
  </w:style>
  <w:style w:type="character" w:customStyle="1" w:styleId="webkit-html-attribute-name">
    <w:name w:val="webkit-html-attribute-name"/>
    <w:basedOn w:val="DefaultParagraphFont"/>
    <w:rsid w:val="00F61CE3"/>
  </w:style>
  <w:style w:type="character" w:customStyle="1" w:styleId="webkit-html-attribute-value">
    <w:name w:val="webkit-html-attribute-value"/>
    <w:basedOn w:val="DefaultParagraphFont"/>
    <w:rsid w:val="00F61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E54"/>
    <w:pPr>
      <w:spacing w:before="40" w:after="40"/>
      <w:jc w:val="both"/>
    </w:pPr>
    <w:rPr>
      <w:rFonts w:ascii="Arial" w:hAnsi="Arial"/>
      <w:szCs w:val="24"/>
      <w:lang w:eastAsia="en-GB"/>
    </w:rPr>
  </w:style>
  <w:style w:type="paragraph" w:styleId="Heading1">
    <w:name w:val="heading 1"/>
    <w:basedOn w:val="Normal"/>
    <w:next w:val="Normal"/>
    <w:link w:val="Heading1Char"/>
    <w:qFormat/>
    <w:rsid w:val="00C445A9"/>
    <w:pPr>
      <w:keepNext/>
      <w:numPr>
        <w:numId w:val="2"/>
      </w:numPr>
      <w:spacing w:before="120" w:after="120"/>
      <w:outlineLvl w:val="0"/>
    </w:pPr>
    <w:rPr>
      <w:b/>
      <w:bCs/>
      <w:kern w:val="32"/>
      <w:sz w:val="28"/>
      <w:szCs w:val="32"/>
      <w:lang w:val="en-GB"/>
    </w:rPr>
  </w:style>
  <w:style w:type="paragraph" w:styleId="Heading2">
    <w:name w:val="heading 2"/>
    <w:basedOn w:val="Normal"/>
    <w:next w:val="Normal"/>
    <w:link w:val="Heading2Char"/>
    <w:qFormat/>
    <w:rsid w:val="00C445A9"/>
    <w:pPr>
      <w:keepNext/>
      <w:numPr>
        <w:ilvl w:val="1"/>
        <w:numId w:val="2"/>
      </w:numPr>
      <w:spacing w:before="360" w:after="120"/>
      <w:ind w:left="0" w:firstLine="0"/>
      <w:outlineLvl w:val="1"/>
    </w:pPr>
    <w:rPr>
      <w:b/>
      <w:bCs/>
      <w:iCs/>
      <w:sz w:val="24"/>
      <w:szCs w:val="28"/>
      <w:lang w:val="en-GB"/>
    </w:rPr>
  </w:style>
  <w:style w:type="paragraph" w:styleId="Heading3">
    <w:name w:val="heading 3"/>
    <w:basedOn w:val="Normal"/>
    <w:next w:val="Normal"/>
    <w:link w:val="Heading3Char"/>
    <w:qFormat/>
    <w:rsid w:val="00E91EFD"/>
    <w:pPr>
      <w:keepNext/>
      <w:numPr>
        <w:ilvl w:val="2"/>
        <w:numId w:val="2"/>
      </w:numPr>
      <w:spacing w:before="240" w:after="120"/>
      <w:ind w:left="0" w:firstLine="0"/>
      <w:jc w:val="left"/>
      <w:outlineLvl w:val="2"/>
    </w:pPr>
    <w:rPr>
      <w:b/>
      <w:szCs w:val="20"/>
      <w:lang w:val="en-GB" w:eastAsia="fr-FR"/>
    </w:rPr>
  </w:style>
  <w:style w:type="paragraph" w:styleId="Heading4">
    <w:name w:val="heading 4"/>
    <w:basedOn w:val="Normal"/>
    <w:next w:val="Normal"/>
    <w:link w:val="Heading4Char"/>
    <w:qFormat/>
    <w:rsid w:val="00E30FBC"/>
    <w:pPr>
      <w:keepNext/>
      <w:spacing w:before="180" w:after="60"/>
      <w:outlineLvl w:val="3"/>
    </w:pPr>
    <w:rPr>
      <w:b/>
      <w:szCs w:val="20"/>
      <w:lang w:val="en-GB" w:eastAsia="fr-FR"/>
    </w:rPr>
  </w:style>
  <w:style w:type="paragraph" w:styleId="Heading5">
    <w:name w:val="heading 5"/>
    <w:basedOn w:val="Normal"/>
    <w:next w:val="Normal"/>
    <w:qFormat/>
    <w:rsid w:val="00CC0D8F"/>
    <w:pPr>
      <w:numPr>
        <w:ilvl w:val="4"/>
        <w:numId w:val="2"/>
      </w:numPr>
      <w:spacing w:before="240" w:after="240"/>
      <w:outlineLvl w:val="4"/>
    </w:pPr>
    <w:rPr>
      <w:b/>
      <w:szCs w:val="20"/>
      <w:lang w:val="fr-FR" w:eastAsia="fr-FR"/>
    </w:rPr>
  </w:style>
  <w:style w:type="paragraph" w:styleId="Heading6">
    <w:name w:val="heading 6"/>
    <w:basedOn w:val="Normal"/>
    <w:next w:val="Normal"/>
    <w:qFormat/>
    <w:rsid w:val="00CC0D8F"/>
    <w:pPr>
      <w:numPr>
        <w:ilvl w:val="5"/>
        <w:numId w:val="2"/>
      </w:numPr>
      <w:spacing w:before="240" w:after="60"/>
      <w:outlineLvl w:val="5"/>
    </w:pPr>
    <w:rPr>
      <w:b/>
      <w:bCs/>
      <w:sz w:val="22"/>
      <w:szCs w:val="22"/>
    </w:rPr>
  </w:style>
  <w:style w:type="paragraph" w:styleId="Heading7">
    <w:name w:val="heading 7"/>
    <w:basedOn w:val="Normal"/>
    <w:next w:val="Normal"/>
    <w:qFormat/>
    <w:rsid w:val="00CC0D8F"/>
    <w:pPr>
      <w:numPr>
        <w:ilvl w:val="6"/>
        <w:numId w:val="2"/>
      </w:numPr>
      <w:spacing w:before="240" w:after="60"/>
      <w:outlineLvl w:val="6"/>
    </w:pPr>
    <w:rPr>
      <w:szCs w:val="20"/>
      <w:lang w:val="fr-FR" w:eastAsia="fr-FR"/>
    </w:rPr>
  </w:style>
  <w:style w:type="paragraph" w:styleId="Heading8">
    <w:name w:val="heading 8"/>
    <w:basedOn w:val="Normal"/>
    <w:next w:val="Normal"/>
    <w:qFormat/>
    <w:rsid w:val="00CC0D8F"/>
    <w:pPr>
      <w:numPr>
        <w:ilvl w:val="7"/>
        <w:numId w:val="2"/>
      </w:numPr>
      <w:spacing w:before="240" w:after="60"/>
      <w:outlineLvl w:val="7"/>
    </w:pPr>
    <w:rPr>
      <w:i/>
      <w:szCs w:val="20"/>
      <w:lang w:val="fr-FR" w:eastAsia="fr-FR"/>
    </w:rPr>
  </w:style>
  <w:style w:type="paragraph" w:styleId="Heading9">
    <w:name w:val="heading 9"/>
    <w:basedOn w:val="Normal"/>
    <w:next w:val="Normal"/>
    <w:qFormat/>
    <w:rsid w:val="00CC0D8F"/>
    <w:pPr>
      <w:numPr>
        <w:ilvl w:val="8"/>
        <w:numId w:val="2"/>
      </w:numPr>
      <w:spacing w:before="240" w:after="60"/>
      <w:outlineLvl w:val="8"/>
    </w:pPr>
    <w:rPr>
      <w:b/>
      <w:i/>
      <w:sz w:val="18"/>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2B6"/>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09189E"/>
    <w:pPr>
      <w:keepNext/>
      <w:spacing w:before="120" w:after="120"/>
    </w:pPr>
    <w:rPr>
      <w:rFonts w:ascii="Times New Roman" w:hAnsi="Times New Roman"/>
      <w:b/>
      <w:bCs/>
      <w:caps/>
      <w:szCs w:val="20"/>
    </w:rPr>
  </w:style>
  <w:style w:type="paragraph" w:styleId="TOC2">
    <w:name w:val="toc 2"/>
    <w:basedOn w:val="Normal"/>
    <w:next w:val="Normal"/>
    <w:autoRedefine/>
    <w:uiPriority w:val="39"/>
    <w:rsid w:val="0009189E"/>
    <w:pPr>
      <w:keepNext/>
      <w:ind w:left="199"/>
    </w:pPr>
    <w:rPr>
      <w:rFonts w:ascii="Times New Roman" w:hAnsi="Times New Roman"/>
      <w:smallCaps/>
      <w:szCs w:val="20"/>
    </w:rPr>
  </w:style>
  <w:style w:type="paragraph" w:styleId="TOC3">
    <w:name w:val="toc 3"/>
    <w:basedOn w:val="Normal"/>
    <w:next w:val="Normal"/>
    <w:autoRedefine/>
    <w:uiPriority w:val="39"/>
    <w:rsid w:val="006157D5"/>
    <w:pPr>
      <w:ind w:left="400"/>
    </w:pPr>
    <w:rPr>
      <w:rFonts w:ascii="Times New Roman" w:hAnsi="Times New Roman"/>
      <w:i/>
      <w:iCs/>
      <w:szCs w:val="20"/>
    </w:rPr>
  </w:style>
  <w:style w:type="character" w:styleId="Hyperlink">
    <w:name w:val="Hyperlink"/>
    <w:uiPriority w:val="99"/>
    <w:unhideWhenUsed/>
    <w:rsid w:val="00EF3789"/>
    <w:rPr>
      <w:color w:val="0000FF"/>
      <w:u w:val="single"/>
    </w:rPr>
  </w:style>
  <w:style w:type="paragraph" w:styleId="Caption">
    <w:name w:val="caption"/>
    <w:basedOn w:val="Normal"/>
    <w:next w:val="Normal"/>
    <w:qFormat/>
    <w:rsid w:val="004F6E54"/>
    <w:pPr>
      <w:spacing w:before="120" w:after="240"/>
    </w:pPr>
    <w:rPr>
      <w:b/>
      <w:bCs/>
      <w:szCs w:val="20"/>
    </w:rPr>
  </w:style>
  <w:style w:type="character" w:styleId="Emphasis">
    <w:name w:val="Emphasis"/>
    <w:qFormat/>
    <w:rsid w:val="007B0746"/>
    <w:rPr>
      <w:i/>
      <w:iCs/>
    </w:rPr>
  </w:style>
  <w:style w:type="character" w:customStyle="1" w:styleId="Heading1Char">
    <w:name w:val="Heading 1 Char"/>
    <w:link w:val="Heading1"/>
    <w:rsid w:val="00C445A9"/>
    <w:rPr>
      <w:rFonts w:ascii="Arial" w:hAnsi="Arial"/>
      <w:b/>
      <w:bCs/>
      <w:kern w:val="32"/>
      <w:sz w:val="28"/>
      <w:szCs w:val="32"/>
      <w:lang w:val="en-GB" w:eastAsia="en-GB"/>
    </w:rPr>
  </w:style>
  <w:style w:type="paragraph" w:customStyle="1" w:styleId="TableHeading">
    <w:name w:val="Table Heading"/>
    <w:basedOn w:val="TableContent"/>
    <w:rsid w:val="0008559F"/>
    <w:rPr>
      <w:b/>
      <w:bCs/>
    </w:rPr>
  </w:style>
  <w:style w:type="numbering" w:customStyle="1" w:styleId="StyleNumbered">
    <w:name w:val="Style Numbered"/>
    <w:basedOn w:val="NoList"/>
    <w:rsid w:val="004B779A"/>
    <w:pPr>
      <w:numPr>
        <w:numId w:val="3"/>
      </w:numPr>
    </w:pPr>
  </w:style>
  <w:style w:type="character" w:customStyle="1" w:styleId="Heading2Char">
    <w:name w:val="Heading 2 Char"/>
    <w:link w:val="Heading2"/>
    <w:rsid w:val="00C445A9"/>
    <w:rPr>
      <w:rFonts w:ascii="Arial" w:hAnsi="Arial"/>
      <w:b/>
      <w:bCs/>
      <w:iCs/>
      <w:sz w:val="24"/>
      <w:szCs w:val="28"/>
      <w:lang w:val="en-GB" w:eastAsia="en-GB"/>
    </w:rPr>
  </w:style>
  <w:style w:type="paragraph" w:customStyle="1" w:styleId="Subtitle1">
    <w:name w:val="Subtitle1"/>
    <w:basedOn w:val="Normal"/>
    <w:rsid w:val="00DD5490"/>
    <w:pPr>
      <w:spacing w:before="360" w:after="240"/>
      <w:jc w:val="center"/>
    </w:pPr>
    <w:rPr>
      <w:b/>
      <w:bCs/>
      <w:caps/>
      <w:color w:val="003366"/>
      <w:sz w:val="28"/>
      <w:szCs w:val="20"/>
      <w:lang w:val="en-GB"/>
    </w:rPr>
  </w:style>
  <w:style w:type="paragraph" w:styleId="Header">
    <w:name w:val="header"/>
    <w:basedOn w:val="Normal"/>
    <w:link w:val="HeaderChar"/>
    <w:uiPriority w:val="99"/>
    <w:rsid w:val="00DD5490"/>
    <w:pPr>
      <w:tabs>
        <w:tab w:val="center" w:pos="4680"/>
        <w:tab w:val="right" w:pos="9360"/>
      </w:tabs>
    </w:pPr>
  </w:style>
  <w:style w:type="paragraph" w:styleId="TOCHeading">
    <w:name w:val="TOC Heading"/>
    <w:basedOn w:val="Heading1"/>
    <w:next w:val="Normal"/>
    <w:uiPriority w:val="39"/>
    <w:semiHidden/>
    <w:unhideWhenUsed/>
    <w:qFormat/>
    <w:rsid w:val="0009189E"/>
    <w:pPr>
      <w:keepLines/>
      <w:numPr>
        <w:numId w:val="0"/>
      </w:numPr>
      <w:spacing w:before="480" w:after="0" w:line="276" w:lineRule="auto"/>
      <w:jc w:val="left"/>
      <w:outlineLvl w:val="9"/>
    </w:pPr>
    <w:rPr>
      <w:rFonts w:ascii="Cambria" w:hAnsi="Cambria"/>
      <w:color w:val="365F91"/>
      <w:kern w:val="0"/>
      <w:szCs w:val="28"/>
      <w:lang w:val="en-US" w:eastAsia="en-US"/>
    </w:rPr>
  </w:style>
  <w:style w:type="character" w:styleId="CommentReference">
    <w:name w:val="annotation reference"/>
    <w:semiHidden/>
    <w:rsid w:val="00E714C7"/>
    <w:rPr>
      <w:sz w:val="16"/>
      <w:szCs w:val="16"/>
    </w:rPr>
  </w:style>
  <w:style w:type="paragraph" w:styleId="CommentText">
    <w:name w:val="annotation text"/>
    <w:basedOn w:val="Normal"/>
    <w:link w:val="CommentTextChar"/>
    <w:semiHidden/>
    <w:rsid w:val="00E714C7"/>
    <w:rPr>
      <w:szCs w:val="20"/>
      <w:lang w:val="en-GB"/>
    </w:rPr>
  </w:style>
  <w:style w:type="paragraph" w:styleId="CommentSubject">
    <w:name w:val="annotation subject"/>
    <w:basedOn w:val="CommentText"/>
    <w:next w:val="CommentText"/>
    <w:semiHidden/>
    <w:rsid w:val="00E714C7"/>
    <w:rPr>
      <w:b/>
      <w:bCs/>
    </w:rPr>
  </w:style>
  <w:style w:type="paragraph" w:styleId="BalloonText">
    <w:name w:val="Balloon Text"/>
    <w:basedOn w:val="Normal"/>
    <w:semiHidden/>
    <w:rsid w:val="00E714C7"/>
    <w:rPr>
      <w:rFonts w:ascii="Tahoma" w:hAnsi="Tahoma" w:cs="Tahoma"/>
      <w:sz w:val="16"/>
      <w:szCs w:val="16"/>
    </w:rPr>
  </w:style>
  <w:style w:type="paragraph" w:styleId="DocumentMap">
    <w:name w:val="Document Map"/>
    <w:basedOn w:val="Normal"/>
    <w:link w:val="DocumentMapChar"/>
    <w:uiPriority w:val="99"/>
    <w:semiHidden/>
    <w:rsid w:val="00CD0AB2"/>
    <w:pPr>
      <w:shd w:val="clear" w:color="auto" w:fill="000080"/>
    </w:pPr>
    <w:rPr>
      <w:rFonts w:ascii="Tahoma" w:hAnsi="Tahoma"/>
      <w:szCs w:val="20"/>
    </w:rPr>
  </w:style>
  <w:style w:type="character" w:customStyle="1" w:styleId="HeaderChar">
    <w:name w:val="Header Char"/>
    <w:link w:val="Header"/>
    <w:uiPriority w:val="99"/>
    <w:rsid w:val="00DD5490"/>
    <w:rPr>
      <w:rFonts w:ascii="Arial" w:hAnsi="Arial"/>
      <w:szCs w:val="24"/>
      <w:lang w:eastAsia="en-GB"/>
    </w:rPr>
  </w:style>
  <w:style w:type="character" w:customStyle="1" w:styleId="Heading4Char">
    <w:name w:val="Heading 4 Char"/>
    <w:link w:val="Heading4"/>
    <w:rsid w:val="00E30FBC"/>
    <w:rPr>
      <w:rFonts w:ascii="Arial" w:hAnsi="Arial"/>
      <w:b/>
      <w:lang w:val="en-GB" w:eastAsia="fr-FR"/>
    </w:rPr>
  </w:style>
  <w:style w:type="character" w:customStyle="1" w:styleId="CommentTextChar">
    <w:name w:val="Comment Text Char"/>
    <w:link w:val="CommentText"/>
    <w:semiHidden/>
    <w:rsid w:val="00D02E5F"/>
    <w:rPr>
      <w:rFonts w:ascii="Arial" w:hAnsi="Arial"/>
      <w:lang w:val="en-GB" w:eastAsia="en-GB"/>
    </w:rPr>
  </w:style>
  <w:style w:type="paragraph" w:styleId="ListParagraph">
    <w:name w:val="List Paragraph"/>
    <w:basedOn w:val="Normal"/>
    <w:uiPriority w:val="34"/>
    <w:qFormat/>
    <w:rsid w:val="00E75E13"/>
    <w:pPr>
      <w:ind w:left="720"/>
      <w:jc w:val="left"/>
    </w:pPr>
    <w:rPr>
      <w:rFonts w:ascii="Calibri" w:eastAsia="Calibri" w:hAnsi="Calibri"/>
      <w:sz w:val="22"/>
      <w:szCs w:val="22"/>
      <w:lang w:eastAsia="en-US"/>
    </w:rPr>
  </w:style>
  <w:style w:type="table" w:styleId="TableList4">
    <w:name w:val="Table List 4"/>
    <w:basedOn w:val="TableNormal"/>
    <w:rsid w:val="00BF62B6"/>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Heading3Char">
    <w:name w:val="Heading 3 Char"/>
    <w:link w:val="Heading3"/>
    <w:rsid w:val="00E91EFD"/>
    <w:rPr>
      <w:rFonts w:ascii="Arial" w:hAnsi="Arial"/>
      <w:b/>
      <w:lang w:val="en-GB" w:eastAsia="fr-FR"/>
    </w:rPr>
  </w:style>
  <w:style w:type="paragraph" w:styleId="TOC5">
    <w:name w:val="toc 5"/>
    <w:basedOn w:val="Normal"/>
    <w:next w:val="Normal"/>
    <w:autoRedefine/>
    <w:uiPriority w:val="39"/>
    <w:rsid w:val="000B5B43"/>
    <w:pPr>
      <w:ind w:left="800"/>
    </w:pPr>
    <w:rPr>
      <w:rFonts w:ascii="Times New Roman" w:hAnsi="Times New Roman"/>
      <w:sz w:val="18"/>
      <w:szCs w:val="18"/>
    </w:rPr>
  </w:style>
  <w:style w:type="paragraph" w:styleId="TOC4">
    <w:name w:val="toc 4"/>
    <w:basedOn w:val="Normal"/>
    <w:next w:val="Normal"/>
    <w:autoRedefine/>
    <w:uiPriority w:val="39"/>
    <w:rsid w:val="0008559F"/>
    <w:pPr>
      <w:tabs>
        <w:tab w:val="right" w:leader="hyphen" w:pos="8302"/>
      </w:tabs>
      <w:ind w:left="600"/>
    </w:pPr>
    <w:rPr>
      <w:rFonts w:ascii="Times New Roman" w:hAnsi="Times New Roman"/>
      <w:sz w:val="18"/>
      <w:szCs w:val="18"/>
    </w:rPr>
  </w:style>
  <w:style w:type="paragraph" w:styleId="TOC6">
    <w:name w:val="toc 6"/>
    <w:basedOn w:val="Normal"/>
    <w:next w:val="Normal"/>
    <w:autoRedefine/>
    <w:uiPriority w:val="39"/>
    <w:rsid w:val="000B5B43"/>
    <w:pPr>
      <w:ind w:left="1000"/>
    </w:pPr>
    <w:rPr>
      <w:rFonts w:ascii="Times New Roman" w:hAnsi="Times New Roman"/>
      <w:sz w:val="18"/>
      <w:szCs w:val="18"/>
    </w:rPr>
  </w:style>
  <w:style w:type="paragraph" w:styleId="TOC7">
    <w:name w:val="toc 7"/>
    <w:basedOn w:val="Normal"/>
    <w:next w:val="Normal"/>
    <w:autoRedefine/>
    <w:uiPriority w:val="39"/>
    <w:rsid w:val="000B5B43"/>
    <w:pPr>
      <w:ind w:left="1200"/>
    </w:pPr>
    <w:rPr>
      <w:rFonts w:ascii="Times New Roman" w:hAnsi="Times New Roman"/>
      <w:sz w:val="18"/>
      <w:szCs w:val="18"/>
    </w:rPr>
  </w:style>
  <w:style w:type="paragraph" w:styleId="TOC8">
    <w:name w:val="toc 8"/>
    <w:basedOn w:val="Normal"/>
    <w:next w:val="Normal"/>
    <w:autoRedefine/>
    <w:uiPriority w:val="39"/>
    <w:rsid w:val="000B5B43"/>
    <w:pPr>
      <w:ind w:left="1400"/>
    </w:pPr>
    <w:rPr>
      <w:rFonts w:ascii="Times New Roman" w:hAnsi="Times New Roman"/>
      <w:sz w:val="18"/>
      <w:szCs w:val="18"/>
    </w:rPr>
  </w:style>
  <w:style w:type="paragraph" w:styleId="TOC9">
    <w:name w:val="toc 9"/>
    <w:basedOn w:val="Normal"/>
    <w:next w:val="Normal"/>
    <w:autoRedefine/>
    <w:uiPriority w:val="39"/>
    <w:rsid w:val="000B5B43"/>
    <w:pPr>
      <w:ind w:left="1600"/>
    </w:pPr>
    <w:rPr>
      <w:rFonts w:ascii="Times New Roman" w:hAnsi="Times New Roman"/>
      <w:sz w:val="18"/>
      <w:szCs w:val="18"/>
    </w:rPr>
  </w:style>
  <w:style w:type="paragraph" w:customStyle="1" w:styleId="MainTitle">
    <w:name w:val="Main Title"/>
    <w:basedOn w:val="Normal"/>
    <w:rsid w:val="00EF3789"/>
    <w:pPr>
      <w:pBdr>
        <w:bottom w:val="single" w:sz="24" w:space="1" w:color="003366"/>
      </w:pBdr>
      <w:jc w:val="center"/>
    </w:pPr>
    <w:rPr>
      <w:b/>
      <w:bCs/>
      <w:color w:val="003366"/>
      <w:sz w:val="32"/>
      <w:szCs w:val="28"/>
    </w:rPr>
  </w:style>
  <w:style w:type="numbering" w:customStyle="1" w:styleId="StyleBulleted">
    <w:name w:val="Style Bulleted"/>
    <w:basedOn w:val="NoList"/>
    <w:rsid w:val="00D406DB"/>
    <w:pPr>
      <w:numPr>
        <w:numId w:val="4"/>
      </w:numPr>
    </w:pPr>
  </w:style>
  <w:style w:type="paragraph" w:styleId="Footer">
    <w:name w:val="footer"/>
    <w:basedOn w:val="Normal"/>
    <w:link w:val="FooterChar"/>
    <w:uiPriority w:val="99"/>
    <w:rsid w:val="00DD5490"/>
    <w:pPr>
      <w:tabs>
        <w:tab w:val="center" w:pos="4680"/>
        <w:tab w:val="right" w:pos="9360"/>
      </w:tabs>
    </w:pPr>
  </w:style>
  <w:style w:type="character" w:customStyle="1" w:styleId="DocumentMapChar">
    <w:name w:val="Document Map Char"/>
    <w:link w:val="DocumentMap"/>
    <w:uiPriority w:val="99"/>
    <w:semiHidden/>
    <w:rsid w:val="003F7553"/>
    <w:rPr>
      <w:rFonts w:ascii="Tahoma" w:hAnsi="Tahoma" w:cs="Tahoma"/>
      <w:shd w:val="clear" w:color="auto" w:fill="000080"/>
      <w:lang w:eastAsia="en-GB"/>
    </w:rPr>
  </w:style>
  <w:style w:type="numbering" w:customStyle="1" w:styleId="Numbered">
    <w:name w:val="Numbered"/>
    <w:basedOn w:val="NoList"/>
    <w:rsid w:val="003B440A"/>
    <w:pPr>
      <w:numPr>
        <w:numId w:val="6"/>
      </w:numPr>
    </w:pPr>
  </w:style>
  <w:style w:type="character" w:customStyle="1" w:styleId="FooterChar">
    <w:name w:val="Footer Char"/>
    <w:link w:val="Footer"/>
    <w:uiPriority w:val="99"/>
    <w:rsid w:val="00DD5490"/>
    <w:rPr>
      <w:rFonts w:ascii="Arial" w:hAnsi="Arial"/>
      <w:szCs w:val="24"/>
      <w:lang w:eastAsia="en-GB"/>
    </w:rPr>
  </w:style>
  <w:style w:type="character" w:customStyle="1" w:styleId="StyleItalic">
    <w:name w:val="Style Italic"/>
    <w:rsid w:val="00C16619"/>
    <w:rPr>
      <w:i/>
    </w:rPr>
  </w:style>
  <w:style w:type="paragraph" w:customStyle="1" w:styleId="TableContent">
    <w:name w:val="Table Content"/>
    <w:basedOn w:val="Normal"/>
    <w:link w:val="TableContentChar"/>
    <w:rsid w:val="0008559F"/>
    <w:pPr>
      <w:keepNext/>
      <w:keepLines/>
      <w:spacing w:before="20" w:after="20"/>
      <w:jc w:val="left"/>
    </w:pPr>
    <w:rPr>
      <w:sz w:val="18"/>
      <w:szCs w:val="20"/>
    </w:rPr>
  </w:style>
  <w:style w:type="paragraph" w:styleId="ListBullet">
    <w:name w:val="List Bullet"/>
    <w:basedOn w:val="Normal"/>
    <w:rsid w:val="00573C3A"/>
    <w:pPr>
      <w:numPr>
        <w:numId w:val="9"/>
      </w:numPr>
      <w:contextualSpacing/>
    </w:pPr>
    <w:rPr>
      <w:lang w:val="en-GB"/>
    </w:rPr>
  </w:style>
  <w:style w:type="character" w:customStyle="1" w:styleId="TableContentChar">
    <w:name w:val="Table Content Char"/>
    <w:link w:val="TableContent"/>
    <w:rsid w:val="00B300CA"/>
    <w:rPr>
      <w:rFonts w:ascii="Arial" w:hAnsi="Arial"/>
      <w:sz w:val="18"/>
      <w:lang w:eastAsia="en-GB"/>
    </w:rPr>
  </w:style>
  <w:style w:type="character" w:customStyle="1" w:styleId="StyleBold">
    <w:name w:val="Style Bold"/>
    <w:rsid w:val="00573C3A"/>
    <w:rPr>
      <w:b/>
      <w:bCs/>
    </w:rPr>
  </w:style>
  <w:style w:type="character" w:styleId="FollowedHyperlink">
    <w:name w:val="FollowedHyperlink"/>
    <w:uiPriority w:val="99"/>
    <w:rsid w:val="00766E08"/>
    <w:rPr>
      <w:color w:val="800080"/>
      <w:u w:val="single"/>
    </w:rPr>
  </w:style>
  <w:style w:type="character" w:customStyle="1" w:styleId="StyleCourierNew">
    <w:name w:val="Style Courier New"/>
    <w:uiPriority w:val="1"/>
    <w:rsid w:val="00B55ED1"/>
    <w:rPr>
      <w:rFonts w:ascii="Courier New" w:hAnsi="Courier New"/>
      <w:lang w:val="en-GB"/>
    </w:rPr>
  </w:style>
  <w:style w:type="paragraph" w:customStyle="1" w:styleId="Figure">
    <w:name w:val="Figure"/>
    <w:basedOn w:val="Normal"/>
    <w:qFormat/>
    <w:rsid w:val="004F6E54"/>
    <w:pPr>
      <w:keepNext/>
      <w:spacing w:before="240" w:after="120"/>
      <w:jc w:val="center"/>
    </w:pPr>
    <w:rPr>
      <w:rFonts w:cs="Arial"/>
      <w:noProof/>
      <w:szCs w:val="20"/>
      <w:lang w:eastAsia="mk-MK"/>
    </w:rPr>
  </w:style>
  <w:style w:type="paragraph" w:styleId="TableofFigures">
    <w:name w:val="table of figures"/>
    <w:basedOn w:val="Normal"/>
    <w:next w:val="Normal"/>
    <w:uiPriority w:val="99"/>
    <w:rsid w:val="00355735"/>
  </w:style>
  <w:style w:type="character" w:customStyle="1" w:styleId="apple-converted-space">
    <w:name w:val="apple-converted-space"/>
    <w:basedOn w:val="DefaultParagraphFont"/>
    <w:rsid w:val="00F61493"/>
  </w:style>
  <w:style w:type="character" w:customStyle="1" w:styleId="webkit-html-tag">
    <w:name w:val="webkit-html-tag"/>
    <w:basedOn w:val="DefaultParagraphFont"/>
    <w:rsid w:val="00F61CE3"/>
  </w:style>
  <w:style w:type="character" w:customStyle="1" w:styleId="webkit-html-attribute-name">
    <w:name w:val="webkit-html-attribute-name"/>
    <w:basedOn w:val="DefaultParagraphFont"/>
    <w:rsid w:val="00F61CE3"/>
  </w:style>
  <w:style w:type="character" w:customStyle="1" w:styleId="webkit-html-attribute-value">
    <w:name w:val="webkit-html-attribute-value"/>
    <w:basedOn w:val="DefaultParagraphFont"/>
    <w:rsid w:val="00F61CE3"/>
  </w:style>
</w:styles>
</file>

<file path=word/webSettings.xml><?xml version="1.0" encoding="utf-8"?>
<w:webSettings xmlns:r="http://schemas.openxmlformats.org/officeDocument/2006/relationships" xmlns:w="http://schemas.openxmlformats.org/wordprocessingml/2006/main">
  <w:divs>
    <w:div w:id="19864227">
      <w:bodyDiv w:val="1"/>
      <w:marLeft w:val="0"/>
      <w:marRight w:val="0"/>
      <w:marTop w:val="0"/>
      <w:marBottom w:val="0"/>
      <w:divBdr>
        <w:top w:val="none" w:sz="0" w:space="0" w:color="auto"/>
        <w:left w:val="none" w:sz="0" w:space="0" w:color="auto"/>
        <w:bottom w:val="none" w:sz="0" w:space="0" w:color="auto"/>
        <w:right w:val="none" w:sz="0" w:space="0" w:color="auto"/>
      </w:divBdr>
    </w:div>
    <w:div w:id="43411024">
      <w:bodyDiv w:val="1"/>
      <w:marLeft w:val="0"/>
      <w:marRight w:val="0"/>
      <w:marTop w:val="0"/>
      <w:marBottom w:val="0"/>
      <w:divBdr>
        <w:top w:val="none" w:sz="0" w:space="0" w:color="auto"/>
        <w:left w:val="none" w:sz="0" w:space="0" w:color="auto"/>
        <w:bottom w:val="none" w:sz="0" w:space="0" w:color="auto"/>
        <w:right w:val="none" w:sz="0" w:space="0" w:color="auto"/>
      </w:divBdr>
    </w:div>
    <w:div w:id="54666348">
      <w:bodyDiv w:val="1"/>
      <w:marLeft w:val="0"/>
      <w:marRight w:val="0"/>
      <w:marTop w:val="0"/>
      <w:marBottom w:val="0"/>
      <w:divBdr>
        <w:top w:val="none" w:sz="0" w:space="0" w:color="auto"/>
        <w:left w:val="none" w:sz="0" w:space="0" w:color="auto"/>
        <w:bottom w:val="none" w:sz="0" w:space="0" w:color="auto"/>
        <w:right w:val="none" w:sz="0" w:space="0" w:color="auto"/>
      </w:divBdr>
    </w:div>
    <w:div w:id="109589764">
      <w:bodyDiv w:val="1"/>
      <w:marLeft w:val="0"/>
      <w:marRight w:val="0"/>
      <w:marTop w:val="0"/>
      <w:marBottom w:val="0"/>
      <w:divBdr>
        <w:top w:val="none" w:sz="0" w:space="0" w:color="auto"/>
        <w:left w:val="none" w:sz="0" w:space="0" w:color="auto"/>
        <w:bottom w:val="none" w:sz="0" w:space="0" w:color="auto"/>
        <w:right w:val="none" w:sz="0" w:space="0" w:color="auto"/>
      </w:divBdr>
    </w:div>
    <w:div w:id="127741899">
      <w:bodyDiv w:val="1"/>
      <w:marLeft w:val="0"/>
      <w:marRight w:val="0"/>
      <w:marTop w:val="0"/>
      <w:marBottom w:val="0"/>
      <w:divBdr>
        <w:top w:val="none" w:sz="0" w:space="0" w:color="auto"/>
        <w:left w:val="none" w:sz="0" w:space="0" w:color="auto"/>
        <w:bottom w:val="none" w:sz="0" w:space="0" w:color="auto"/>
        <w:right w:val="none" w:sz="0" w:space="0" w:color="auto"/>
      </w:divBdr>
    </w:div>
    <w:div w:id="151411960">
      <w:bodyDiv w:val="1"/>
      <w:marLeft w:val="0"/>
      <w:marRight w:val="0"/>
      <w:marTop w:val="0"/>
      <w:marBottom w:val="0"/>
      <w:divBdr>
        <w:top w:val="none" w:sz="0" w:space="0" w:color="auto"/>
        <w:left w:val="none" w:sz="0" w:space="0" w:color="auto"/>
        <w:bottom w:val="none" w:sz="0" w:space="0" w:color="auto"/>
        <w:right w:val="none" w:sz="0" w:space="0" w:color="auto"/>
      </w:divBdr>
    </w:div>
    <w:div w:id="155344124">
      <w:bodyDiv w:val="1"/>
      <w:marLeft w:val="0"/>
      <w:marRight w:val="0"/>
      <w:marTop w:val="0"/>
      <w:marBottom w:val="0"/>
      <w:divBdr>
        <w:top w:val="none" w:sz="0" w:space="0" w:color="auto"/>
        <w:left w:val="none" w:sz="0" w:space="0" w:color="auto"/>
        <w:bottom w:val="none" w:sz="0" w:space="0" w:color="auto"/>
        <w:right w:val="none" w:sz="0" w:space="0" w:color="auto"/>
      </w:divBdr>
    </w:div>
    <w:div w:id="196165769">
      <w:bodyDiv w:val="1"/>
      <w:marLeft w:val="0"/>
      <w:marRight w:val="0"/>
      <w:marTop w:val="0"/>
      <w:marBottom w:val="0"/>
      <w:divBdr>
        <w:top w:val="none" w:sz="0" w:space="0" w:color="auto"/>
        <w:left w:val="none" w:sz="0" w:space="0" w:color="auto"/>
        <w:bottom w:val="none" w:sz="0" w:space="0" w:color="auto"/>
        <w:right w:val="none" w:sz="0" w:space="0" w:color="auto"/>
      </w:divBdr>
    </w:div>
    <w:div w:id="200096461">
      <w:bodyDiv w:val="1"/>
      <w:marLeft w:val="0"/>
      <w:marRight w:val="0"/>
      <w:marTop w:val="0"/>
      <w:marBottom w:val="0"/>
      <w:divBdr>
        <w:top w:val="none" w:sz="0" w:space="0" w:color="auto"/>
        <w:left w:val="none" w:sz="0" w:space="0" w:color="auto"/>
        <w:bottom w:val="none" w:sz="0" w:space="0" w:color="auto"/>
        <w:right w:val="none" w:sz="0" w:space="0" w:color="auto"/>
      </w:divBdr>
    </w:div>
    <w:div w:id="221991177">
      <w:bodyDiv w:val="1"/>
      <w:marLeft w:val="0"/>
      <w:marRight w:val="0"/>
      <w:marTop w:val="0"/>
      <w:marBottom w:val="0"/>
      <w:divBdr>
        <w:top w:val="none" w:sz="0" w:space="0" w:color="auto"/>
        <w:left w:val="none" w:sz="0" w:space="0" w:color="auto"/>
        <w:bottom w:val="none" w:sz="0" w:space="0" w:color="auto"/>
        <w:right w:val="none" w:sz="0" w:space="0" w:color="auto"/>
      </w:divBdr>
    </w:div>
    <w:div w:id="223688460">
      <w:bodyDiv w:val="1"/>
      <w:marLeft w:val="0"/>
      <w:marRight w:val="0"/>
      <w:marTop w:val="0"/>
      <w:marBottom w:val="0"/>
      <w:divBdr>
        <w:top w:val="none" w:sz="0" w:space="0" w:color="auto"/>
        <w:left w:val="none" w:sz="0" w:space="0" w:color="auto"/>
        <w:bottom w:val="none" w:sz="0" w:space="0" w:color="auto"/>
        <w:right w:val="none" w:sz="0" w:space="0" w:color="auto"/>
      </w:divBdr>
    </w:div>
    <w:div w:id="241138905">
      <w:bodyDiv w:val="1"/>
      <w:marLeft w:val="0"/>
      <w:marRight w:val="0"/>
      <w:marTop w:val="0"/>
      <w:marBottom w:val="0"/>
      <w:divBdr>
        <w:top w:val="none" w:sz="0" w:space="0" w:color="auto"/>
        <w:left w:val="none" w:sz="0" w:space="0" w:color="auto"/>
        <w:bottom w:val="none" w:sz="0" w:space="0" w:color="auto"/>
        <w:right w:val="none" w:sz="0" w:space="0" w:color="auto"/>
      </w:divBdr>
    </w:div>
    <w:div w:id="267391251">
      <w:bodyDiv w:val="1"/>
      <w:marLeft w:val="0"/>
      <w:marRight w:val="0"/>
      <w:marTop w:val="0"/>
      <w:marBottom w:val="0"/>
      <w:divBdr>
        <w:top w:val="none" w:sz="0" w:space="0" w:color="auto"/>
        <w:left w:val="none" w:sz="0" w:space="0" w:color="auto"/>
        <w:bottom w:val="none" w:sz="0" w:space="0" w:color="auto"/>
        <w:right w:val="none" w:sz="0" w:space="0" w:color="auto"/>
      </w:divBdr>
    </w:div>
    <w:div w:id="283929179">
      <w:bodyDiv w:val="1"/>
      <w:marLeft w:val="0"/>
      <w:marRight w:val="0"/>
      <w:marTop w:val="0"/>
      <w:marBottom w:val="0"/>
      <w:divBdr>
        <w:top w:val="none" w:sz="0" w:space="0" w:color="auto"/>
        <w:left w:val="none" w:sz="0" w:space="0" w:color="auto"/>
        <w:bottom w:val="none" w:sz="0" w:space="0" w:color="auto"/>
        <w:right w:val="none" w:sz="0" w:space="0" w:color="auto"/>
      </w:divBdr>
    </w:div>
    <w:div w:id="284309439">
      <w:bodyDiv w:val="1"/>
      <w:marLeft w:val="0"/>
      <w:marRight w:val="0"/>
      <w:marTop w:val="0"/>
      <w:marBottom w:val="0"/>
      <w:divBdr>
        <w:top w:val="none" w:sz="0" w:space="0" w:color="auto"/>
        <w:left w:val="none" w:sz="0" w:space="0" w:color="auto"/>
        <w:bottom w:val="none" w:sz="0" w:space="0" w:color="auto"/>
        <w:right w:val="none" w:sz="0" w:space="0" w:color="auto"/>
      </w:divBdr>
    </w:div>
    <w:div w:id="313602336">
      <w:bodyDiv w:val="1"/>
      <w:marLeft w:val="0"/>
      <w:marRight w:val="0"/>
      <w:marTop w:val="0"/>
      <w:marBottom w:val="0"/>
      <w:divBdr>
        <w:top w:val="none" w:sz="0" w:space="0" w:color="auto"/>
        <w:left w:val="none" w:sz="0" w:space="0" w:color="auto"/>
        <w:bottom w:val="none" w:sz="0" w:space="0" w:color="auto"/>
        <w:right w:val="none" w:sz="0" w:space="0" w:color="auto"/>
      </w:divBdr>
    </w:div>
    <w:div w:id="318311510">
      <w:bodyDiv w:val="1"/>
      <w:marLeft w:val="0"/>
      <w:marRight w:val="0"/>
      <w:marTop w:val="0"/>
      <w:marBottom w:val="0"/>
      <w:divBdr>
        <w:top w:val="none" w:sz="0" w:space="0" w:color="auto"/>
        <w:left w:val="none" w:sz="0" w:space="0" w:color="auto"/>
        <w:bottom w:val="none" w:sz="0" w:space="0" w:color="auto"/>
        <w:right w:val="none" w:sz="0" w:space="0" w:color="auto"/>
      </w:divBdr>
    </w:div>
    <w:div w:id="359672755">
      <w:bodyDiv w:val="1"/>
      <w:marLeft w:val="0"/>
      <w:marRight w:val="0"/>
      <w:marTop w:val="0"/>
      <w:marBottom w:val="0"/>
      <w:divBdr>
        <w:top w:val="none" w:sz="0" w:space="0" w:color="auto"/>
        <w:left w:val="none" w:sz="0" w:space="0" w:color="auto"/>
        <w:bottom w:val="none" w:sz="0" w:space="0" w:color="auto"/>
        <w:right w:val="none" w:sz="0" w:space="0" w:color="auto"/>
      </w:divBdr>
    </w:div>
    <w:div w:id="368260994">
      <w:bodyDiv w:val="1"/>
      <w:marLeft w:val="0"/>
      <w:marRight w:val="0"/>
      <w:marTop w:val="0"/>
      <w:marBottom w:val="0"/>
      <w:divBdr>
        <w:top w:val="none" w:sz="0" w:space="0" w:color="auto"/>
        <w:left w:val="none" w:sz="0" w:space="0" w:color="auto"/>
        <w:bottom w:val="none" w:sz="0" w:space="0" w:color="auto"/>
        <w:right w:val="none" w:sz="0" w:space="0" w:color="auto"/>
      </w:divBdr>
    </w:div>
    <w:div w:id="383648178">
      <w:bodyDiv w:val="1"/>
      <w:marLeft w:val="0"/>
      <w:marRight w:val="0"/>
      <w:marTop w:val="0"/>
      <w:marBottom w:val="0"/>
      <w:divBdr>
        <w:top w:val="none" w:sz="0" w:space="0" w:color="auto"/>
        <w:left w:val="none" w:sz="0" w:space="0" w:color="auto"/>
        <w:bottom w:val="none" w:sz="0" w:space="0" w:color="auto"/>
        <w:right w:val="none" w:sz="0" w:space="0" w:color="auto"/>
      </w:divBdr>
    </w:div>
    <w:div w:id="418136839">
      <w:bodyDiv w:val="1"/>
      <w:marLeft w:val="0"/>
      <w:marRight w:val="0"/>
      <w:marTop w:val="0"/>
      <w:marBottom w:val="0"/>
      <w:divBdr>
        <w:top w:val="none" w:sz="0" w:space="0" w:color="auto"/>
        <w:left w:val="none" w:sz="0" w:space="0" w:color="auto"/>
        <w:bottom w:val="none" w:sz="0" w:space="0" w:color="auto"/>
        <w:right w:val="none" w:sz="0" w:space="0" w:color="auto"/>
      </w:divBdr>
    </w:div>
    <w:div w:id="443353048">
      <w:bodyDiv w:val="1"/>
      <w:marLeft w:val="0"/>
      <w:marRight w:val="0"/>
      <w:marTop w:val="0"/>
      <w:marBottom w:val="0"/>
      <w:divBdr>
        <w:top w:val="none" w:sz="0" w:space="0" w:color="auto"/>
        <w:left w:val="none" w:sz="0" w:space="0" w:color="auto"/>
        <w:bottom w:val="none" w:sz="0" w:space="0" w:color="auto"/>
        <w:right w:val="none" w:sz="0" w:space="0" w:color="auto"/>
      </w:divBdr>
    </w:div>
    <w:div w:id="457336187">
      <w:bodyDiv w:val="1"/>
      <w:marLeft w:val="0"/>
      <w:marRight w:val="0"/>
      <w:marTop w:val="0"/>
      <w:marBottom w:val="0"/>
      <w:divBdr>
        <w:top w:val="none" w:sz="0" w:space="0" w:color="auto"/>
        <w:left w:val="none" w:sz="0" w:space="0" w:color="auto"/>
        <w:bottom w:val="none" w:sz="0" w:space="0" w:color="auto"/>
        <w:right w:val="none" w:sz="0" w:space="0" w:color="auto"/>
      </w:divBdr>
    </w:div>
    <w:div w:id="509217459">
      <w:bodyDiv w:val="1"/>
      <w:marLeft w:val="0"/>
      <w:marRight w:val="0"/>
      <w:marTop w:val="0"/>
      <w:marBottom w:val="0"/>
      <w:divBdr>
        <w:top w:val="none" w:sz="0" w:space="0" w:color="auto"/>
        <w:left w:val="none" w:sz="0" w:space="0" w:color="auto"/>
        <w:bottom w:val="none" w:sz="0" w:space="0" w:color="auto"/>
        <w:right w:val="none" w:sz="0" w:space="0" w:color="auto"/>
      </w:divBdr>
    </w:div>
    <w:div w:id="572080560">
      <w:bodyDiv w:val="1"/>
      <w:marLeft w:val="0"/>
      <w:marRight w:val="0"/>
      <w:marTop w:val="0"/>
      <w:marBottom w:val="0"/>
      <w:divBdr>
        <w:top w:val="none" w:sz="0" w:space="0" w:color="auto"/>
        <w:left w:val="none" w:sz="0" w:space="0" w:color="auto"/>
        <w:bottom w:val="none" w:sz="0" w:space="0" w:color="auto"/>
        <w:right w:val="none" w:sz="0" w:space="0" w:color="auto"/>
      </w:divBdr>
    </w:div>
    <w:div w:id="637414524">
      <w:bodyDiv w:val="1"/>
      <w:marLeft w:val="0"/>
      <w:marRight w:val="0"/>
      <w:marTop w:val="0"/>
      <w:marBottom w:val="0"/>
      <w:divBdr>
        <w:top w:val="none" w:sz="0" w:space="0" w:color="auto"/>
        <w:left w:val="none" w:sz="0" w:space="0" w:color="auto"/>
        <w:bottom w:val="none" w:sz="0" w:space="0" w:color="auto"/>
        <w:right w:val="none" w:sz="0" w:space="0" w:color="auto"/>
      </w:divBdr>
    </w:div>
    <w:div w:id="654454281">
      <w:bodyDiv w:val="1"/>
      <w:marLeft w:val="0"/>
      <w:marRight w:val="0"/>
      <w:marTop w:val="0"/>
      <w:marBottom w:val="0"/>
      <w:divBdr>
        <w:top w:val="none" w:sz="0" w:space="0" w:color="auto"/>
        <w:left w:val="none" w:sz="0" w:space="0" w:color="auto"/>
        <w:bottom w:val="none" w:sz="0" w:space="0" w:color="auto"/>
        <w:right w:val="none" w:sz="0" w:space="0" w:color="auto"/>
      </w:divBdr>
    </w:div>
    <w:div w:id="671107319">
      <w:bodyDiv w:val="1"/>
      <w:marLeft w:val="0"/>
      <w:marRight w:val="0"/>
      <w:marTop w:val="0"/>
      <w:marBottom w:val="0"/>
      <w:divBdr>
        <w:top w:val="none" w:sz="0" w:space="0" w:color="auto"/>
        <w:left w:val="none" w:sz="0" w:space="0" w:color="auto"/>
        <w:bottom w:val="none" w:sz="0" w:space="0" w:color="auto"/>
        <w:right w:val="none" w:sz="0" w:space="0" w:color="auto"/>
      </w:divBdr>
    </w:div>
    <w:div w:id="733431957">
      <w:bodyDiv w:val="1"/>
      <w:marLeft w:val="0"/>
      <w:marRight w:val="0"/>
      <w:marTop w:val="0"/>
      <w:marBottom w:val="0"/>
      <w:divBdr>
        <w:top w:val="none" w:sz="0" w:space="0" w:color="auto"/>
        <w:left w:val="none" w:sz="0" w:space="0" w:color="auto"/>
        <w:bottom w:val="none" w:sz="0" w:space="0" w:color="auto"/>
        <w:right w:val="none" w:sz="0" w:space="0" w:color="auto"/>
      </w:divBdr>
    </w:div>
    <w:div w:id="754209794">
      <w:bodyDiv w:val="1"/>
      <w:marLeft w:val="0"/>
      <w:marRight w:val="0"/>
      <w:marTop w:val="0"/>
      <w:marBottom w:val="0"/>
      <w:divBdr>
        <w:top w:val="none" w:sz="0" w:space="0" w:color="auto"/>
        <w:left w:val="none" w:sz="0" w:space="0" w:color="auto"/>
        <w:bottom w:val="none" w:sz="0" w:space="0" w:color="auto"/>
        <w:right w:val="none" w:sz="0" w:space="0" w:color="auto"/>
      </w:divBdr>
    </w:div>
    <w:div w:id="798452487">
      <w:bodyDiv w:val="1"/>
      <w:marLeft w:val="0"/>
      <w:marRight w:val="0"/>
      <w:marTop w:val="0"/>
      <w:marBottom w:val="0"/>
      <w:divBdr>
        <w:top w:val="none" w:sz="0" w:space="0" w:color="auto"/>
        <w:left w:val="none" w:sz="0" w:space="0" w:color="auto"/>
        <w:bottom w:val="none" w:sz="0" w:space="0" w:color="auto"/>
        <w:right w:val="none" w:sz="0" w:space="0" w:color="auto"/>
      </w:divBdr>
    </w:div>
    <w:div w:id="834995984">
      <w:bodyDiv w:val="1"/>
      <w:marLeft w:val="0"/>
      <w:marRight w:val="0"/>
      <w:marTop w:val="0"/>
      <w:marBottom w:val="0"/>
      <w:divBdr>
        <w:top w:val="none" w:sz="0" w:space="0" w:color="auto"/>
        <w:left w:val="none" w:sz="0" w:space="0" w:color="auto"/>
        <w:bottom w:val="none" w:sz="0" w:space="0" w:color="auto"/>
        <w:right w:val="none" w:sz="0" w:space="0" w:color="auto"/>
      </w:divBdr>
    </w:div>
    <w:div w:id="835340894">
      <w:bodyDiv w:val="1"/>
      <w:marLeft w:val="0"/>
      <w:marRight w:val="0"/>
      <w:marTop w:val="0"/>
      <w:marBottom w:val="0"/>
      <w:divBdr>
        <w:top w:val="none" w:sz="0" w:space="0" w:color="auto"/>
        <w:left w:val="none" w:sz="0" w:space="0" w:color="auto"/>
        <w:bottom w:val="none" w:sz="0" w:space="0" w:color="auto"/>
        <w:right w:val="none" w:sz="0" w:space="0" w:color="auto"/>
      </w:divBdr>
    </w:div>
    <w:div w:id="885680287">
      <w:bodyDiv w:val="1"/>
      <w:marLeft w:val="0"/>
      <w:marRight w:val="0"/>
      <w:marTop w:val="0"/>
      <w:marBottom w:val="0"/>
      <w:divBdr>
        <w:top w:val="none" w:sz="0" w:space="0" w:color="auto"/>
        <w:left w:val="none" w:sz="0" w:space="0" w:color="auto"/>
        <w:bottom w:val="none" w:sz="0" w:space="0" w:color="auto"/>
        <w:right w:val="none" w:sz="0" w:space="0" w:color="auto"/>
      </w:divBdr>
    </w:div>
    <w:div w:id="905913185">
      <w:bodyDiv w:val="1"/>
      <w:marLeft w:val="0"/>
      <w:marRight w:val="0"/>
      <w:marTop w:val="0"/>
      <w:marBottom w:val="0"/>
      <w:divBdr>
        <w:top w:val="none" w:sz="0" w:space="0" w:color="auto"/>
        <w:left w:val="none" w:sz="0" w:space="0" w:color="auto"/>
        <w:bottom w:val="none" w:sz="0" w:space="0" w:color="auto"/>
        <w:right w:val="none" w:sz="0" w:space="0" w:color="auto"/>
      </w:divBdr>
    </w:div>
    <w:div w:id="917448925">
      <w:bodyDiv w:val="1"/>
      <w:marLeft w:val="0"/>
      <w:marRight w:val="0"/>
      <w:marTop w:val="0"/>
      <w:marBottom w:val="0"/>
      <w:divBdr>
        <w:top w:val="none" w:sz="0" w:space="0" w:color="auto"/>
        <w:left w:val="none" w:sz="0" w:space="0" w:color="auto"/>
        <w:bottom w:val="none" w:sz="0" w:space="0" w:color="auto"/>
        <w:right w:val="none" w:sz="0" w:space="0" w:color="auto"/>
      </w:divBdr>
    </w:div>
    <w:div w:id="930696652">
      <w:bodyDiv w:val="1"/>
      <w:marLeft w:val="0"/>
      <w:marRight w:val="0"/>
      <w:marTop w:val="0"/>
      <w:marBottom w:val="0"/>
      <w:divBdr>
        <w:top w:val="none" w:sz="0" w:space="0" w:color="auto"/>
        <w:left w:val="none" w:sz="0" w:space="0" w:color="auto"/>
        <w:bottom w:val="none" w:sz="0" w:space="0" w:color="auto"/>
        <w:right w:val="none" w:sz="0" w:space="0" w:color="auto"/>
      </w:divBdr>
    </w:div>
    <w:div w:id="958218045">
      <w:bodyDiv w:val="1"/>
      <w:marLeft w:val="0"/>
      <w:marRight w:val="0"/>
      <w:marTop w:val="0"/>
      <w:marBottom w:val="0"/>
      <w:divBdr>
        <w:top w:val="none" w:sz="0" w:space="0" w:color="auto"/>
        <w:left w:val="none" w:sz="0" w:space="0" w:color="auto"/>
        <w:bottom w:val="none" w:sz="0" w:space="0" w:color="auto"/>
        <w:right w:val="none" w:sz="0" w:space="0" w:color="auto"/>
      </w:divBdr>
    </w:div>
    <w:div w:id="980961432">
      <w:bodyDiv w:val="1"/>
      <w:marLeft w:val="0"/>
      <w:marRight w:val="0"/>
      <w:marTop w:val="0"/>
      <w:marBottom w:val="0"/>
      <w:divBdr>
        <w:top w:val="none" w:sz="0" w:space="0" w:color="auto"/>
        <w:left w:val="none" w:sz="0" w:space="0" w:color="auto"/>
        <w:bottom w:val="none" w:sz="0" w:space="0" w:color="auto"/>
        <w:right w:val="none" w:sz="0" w:space="0" w:color="auto"/>
      </w:divBdr>
    </w:div>
    <w:div w:id="1064723569">
      <w:bodyDiv w:val="1"/>
      <w:marLeft w:val="0"/>
      <w:marRight w:val="0"/>
      <w:marTop w:val="0"/>
      <w:marBottom w:val="0"/>
      <w:divBdr>
        <w:top w:val="none" w:sz="0" w:space="0" w:color="auto"/>
        <w:left w:val="none" w:sz="0" w:space="0" w:color="auto"/>
        <w:bottom w:val="none" w:sz="0" w:space="0" w:color="auto"/>
        <w:right w:val="none" w:sz="0" w:space="0" w:color="auto"/>
      </w:divBdr>
    </w:div>
    <w:div w:id="1086416598">
      <w:bodyDiv w:val="1"/>
      <w:marLeft w:val="0"/>
      <w:marRight w:val="0"/>
      <w:marTop w:val="0"/>
      <w:marBottom w:val="0"/>
      <w:divBdr>
        <w:top w:val="none" w:sz="0" w:space="0" w:color="auto"/>
        <w:left w:val="none" w:sz="0" w:space="0" w:color="auto"/>
        <w:bottom w:val="none" w:sz="0" w:space="0" w:color="auto"/>
        <w:right w:val="none" w:sz="0" w:space="0" w:color="auto"/>
      </w:divBdr>
    </w:div>
    <w:div w:id="1110583825">
      <w:bodyDiv w:val="1"/>
      <w:marLeft w:val="0"/>
      <w:marRight w:val="0"/>
      <w:marTop w:val="0"/>
      <w:marBottom w:val="0"/>
      <w:divBdr>
        <w:top w:val="none" w:sz="0" w:space="0" w:color="auto"/>
        <w:left w:val="none" w:sz="0" w:space="0" w:color="auto"/>
        <w:bottom w:val="none" w:sz="0" w:space="0" w:color="auto"/>
        <w:right w:val="none" w:sz="0" w:space="0" w:color="auto"/>
      </w:divBdr>
    </w:div>
    <w:div w:id="1214735931">
      <w:bodyDiv w:val="1"/>
      <w:marLeft w:val="0"/>
      <w:marRight w:val="0"/>
      <w:marTop w:val="0"/>
      <w:marBottom w:val="0"/>
      <w:divBdr>
        <w:top w:val="none" w:sz="0" w:space="0" w:color="auto"/>
        <w:left w:val="none" w:sz="0" w:space="0" w:color="auto"/>
        <w:bottom w:val="none" w:sz="0" w:space="0" w:color="auto"/>
        <w:right w:val="none" w:sz="0" w:space="0" w:color="auto"/>
      </w:divBdr>
    </w:div>
    <w:div w:id="1234780088">
      <w:bodyDiv w:val="1"/>
      <w:marLeft w:val="0"/>
      <w:marRight w:val="0"/>
      <w:marTop w:val="0"/>
      <w:marBottom w:val="0"/>
      <w:divBdr>
        <w:top w:val="none" w:sz="0" w:space="0" w:color="auto"/>
        <w:left w:val="none" w:sz="0" w:space="0" w:color="auto"/>
        <w:bottom w:val="none" w:sz="0" w:space="0" w:color="auto"/>
        <w:right w:val="none" w:sz="0" w:space="0" w:color="auto"/>
      </w:divBdr>
    </w:div>
    <w:div w:id="1235319964">
      <w:bodyDiv w:val="1"/>
      <w:marLeft w:val="0"/>
      <w:marRight w:val="0"/>
      <w:marTop w:val="0"/>
      <w:marBottom w:val="0"/>
      <w:divBdr>
        <w:top w:val="none" w:sz="0" w:space="0" w:color="auto"/>
        <w:left w:val="none" w:sz="0" w:space="0" w:color="auto"/>
        <w:bottom w:val="none" w:sz="0" w:space="0" w:color="auto"/>
        <w:right w:val="none" w:sz="0" w:space="0" w:color="auto"/>
      </w:divBdr>
    </w:div>
    <w:div w:id="1327052320">
      <w:bodyDiv w:val="1"/>
      <w:marLeft w:val="0"/>
      <w:marRight w:val="0"/>
      <w:marTop w:val="0"/>
      <w:marBottom w:val="0"/>
      <w:divBdr>
        <w:top w:val="none" w:sz="0" w:space="0" w:color="auto"/>
        <w:left w:val="none" w:sz="0" w:space="0" w:color="auto"/>
        <w:bottom w:val="none" w:sz="0" w:space="0" w:color="auto"/>
        <w:right w:val="none" w:sz="0" w:space="0" w:color="auto"/>
      </w:divBdr>
    </w:div>
    <w:div w:id="1350330187">
      <w:bodyDiv w:val="1"/>
      <w:marLeft w:val="0"/>
      <w:marRight w:val="0"/>
      <w:marTop w:val="0"/>
      <w:marBottom w:val="0"/>
      <w:divBdr>
        <w:top w:val="none" w:sz="0" w:space="0" w:color="auto"/>
        <w:left w:val="none" w:sz="0" w:space="0" w:color="auto"/>
        <w:bottom w:val="none" w:sz="0" w:space="0" w:color="auto"/>
        <w:right w:val="none" w:sz="0" w:space="0" w:color="auto"/>
      </w:divBdr>
    </w:div>
    <w:div w:id="1408500871">
      <w:bodyDiv w:val="1"/>
      <w:marLeft w:val="0"/>
      <w:marRight w:val="0"/>
      <w:marTop w:val="0"/>
      <w:marBottom w:val="0"/>
      <w:divBdr>
        <w:top w:val="none" w:sz="0" w:space="0" w:color="auto"/>
        <w:left w:val="none" w:sz="0" w:space="0" w:color="auto"/>
        <w:bottom w:val="none" w:sz="0" w:space="0" w:color="auto"/>
        <w:right w:val="none" w:sz="0" w:space="0" w:color="auto"/>
      </w:divBdr>
    </w:div>
    <w:div w:id="1506937647">
      <w:bodyDiv w:val="1"/>
      <w:marLeft w:val="0"/>
      <w:marRight w:val="0"/>
      <w:marTop w:val="0"/>
      <w:marBottom w:val="0"/>
      <w:divBdr>
        <w:top w:val="none" w:sz="0" w:space="0" w:color="auto"/>
        <w:left w:val="none" w:sz="0" w:space="0" w:color="auto"/>
        <w:bottom w:val="none" w:sz="0" w:space="0" w:color="auto"/>
        <w:right w:val="none" w:sz="0" w:space="0" w:color="auto"/>
      </w:divBdr>
    </w:div>
    <w:div w:id="1534222264">
      <w:bodyDiv w:val="1"/>
      <w:marLeft w:val="0"/>
      <w:marRight w:val="0"/>
      <w:marTop w:val="0"/>
      <w:marBottom w:val="0"/>
      <w:divBdr>
        <w:top w:val="none" w:sz="0" w:space="0" w:color="auto"/>
        <w:left w:val="none" w:sz="0" w:space="0" w:color="auto"/>
        <w:bottom w:val="none" w:sz="0" w:space="0" w:color="auto"/>
        <w:right w:val="none" w:sz="0" w:space="0" w:color="auto"/>
      </w:divBdr>
    </w:div>
    <w:div w:id="1545216569">
      <w:bodyDiv w:val="1"/>
      <w:marLeft w:val="0"/>
      <w:marRight w:val="0"/>
      <w:marTop w:val="0"/>
      <w:marBottom w:val="0"/>
      <w:divBdr>
        <w:top w:val="none" w:sz="0" w:space="0" w:color="auto"/>
        <w:left w:val="none" w:sz="0" w:space="0" w:color="auto"/>
        <w:bottom w:val="none" w:sz="0" w:space="0" w:color="auto"/>
        <w:right w:val="none" w:sz="0" w:space="0" w:color="auto"/>
      </w:divBdr>
    </w:div>
    <w:div w:id="1597206307">
      <w:bodyDiv w:val="1"/>
      <w:marLeft w:val="0"/>
      <w:marRight w:val="0"/>
      <w:marTop w:val="0"/>
      <w:marBottom w:val="0"/>
      <w:divBdr>
        <w:top w:val="none" w:sz="0" w:space="0" w:color="auto"/>
        <w:left w:val="none" w:sz="0" w:space="0" w:color="auto"/>
        <w:bottom w:val="none" w:sz="0" w:space="0" w:color="auto"/>
        <w:right w:val="none" w:sz="0" w:space="0" w:color="auto"/>
      </w:divBdr>
    </w:div>
    <w:div w:id="1643463278">
      <w:bodyDiv w:val="1"/>
      <w:marLeft w:val="0"/>
      <w:marRight w:val="0"/>
      <w:marTop w:val="0"/>
      <w:marBottom w:val="0"/>
      <w:divBdr>
        <w:top w:val="none" w:sz="0" w:space="0" w:color="auto"/>
        <w:left w:val="none" w:sz="0" w:space="0" w:color="auto"/>
        <w:bottom w:val="none" w:sz="0" w:space="0" w:color="auto"/>
        <w:right w:val="none" w:sz="0" w:space="0" w:color="auto"/>
      </w:divBdr>
    </w:div>
    <w:div w:id="1674068734">
      <w:bodyDiv w:val="1"/>
      <w:marLeft w:val="0"/>
      <w:marRight w:val="0"/>
      <w:marTop w:val="0"/>
      <w:marBottom w:val="0"/>
      <w:divBdr>
        <w:top w:val="none" w:sz="0" w:space="0" w:color="auto"/>
        <w:left w:val="none" w:sz="0" w:space="0" w:color="auto"/>
        <w:bottom w:val="none" w:sz="0" w:space="0" w:color="auto"/>
        <w:right w:val="none" w:sz="0" w:space="0" w:color="auto"/>
      </w:divBdr>
    </w:div>
    <w:div w:id="1692754044">
      <w:bodyDiv w:val="1"/>
      <w:marLeft w:val="0"/>
      <w:marRight w:val="0"/>
      <w:marTop w:val="0"/>
      <w:marBottom w:val="0"/>
      <w:divBdr>
        <w:top w:val="none" w:sz="0" w:space="0" w:color="auto"/>
        <w:left w:val="none" w:sz="0" w:space="0" w:color="auto"/>
        <w:bottom w:val="none" w:sz="0" w:space="0" w:color="auto"/>
        <w:right w:val="none" w:sz="0" w:space="0" w:color="auto"/>
      </w:divBdr>
    </w:div>
    <w:div w:id="1704554791">
      <w:bodyDiv w:val="1"/>
      <w:marLeft w:val="0"/>
      <w:marRight w:val="0"/>
      <w:marTop w:val="0"/>
      <w:marBottom w:val="0"/>
      <w:divBdr>
        <w:top w:val="none" w:sz="0" w:space="0" w:color="auto"/>
        <w:left w:val="none" w:sz="0" w:space="0" w:color="auto"/>
        <w:bottom w:val="none" w:sz="0" w:space="0" w:color="auto"/>
        <w:right w:val="none" w:sz="0" w:space="0" w:color="auto"/>
      </w:divBdr>
    </w:div>
    <w:div w:id="1721124679">
      <w:bodyDiv w:val="1"/>
      <w:marLeft w:val="0"/>
      <w:marRight w:val="0"/>
      <w:marTop w:val="0"/>
      <w:marBottom w:val="0"/>
      <w:divBdr>
        <w:top w:val="none" w:sz="0" w:space="0" w:color="auto"/>
        <w:left w:val="none" w:sz="0" w:space="0" w:color="auto"/>
        <w:bottom w:val="none" w:sz="0" w:space="0" w:color="auto"/>
        <w:right w:val="none" w:sz="0" w:space="0" w:color="auto"/>
      </w:divBdr>
    </w:div>
    <w:div w:id="1735200816">
      <w:bodyDiv w:val="1"/>
      <w:marLeft w:val="0"/>
      <w:marRight w:val="0"/>
      <w:marTop w:val="0"/>
      <w:marBottom w:val="0"/>
      <w:divBdr>
        <w:top w:val="none" w:sz="0" w:space="0" w:color="auto"/>
        <w:left w:val="none" w:sz="0" w:space="0" w:color="auto"/>
        <w:bottom w:val="none" w:sz="0" w:space="0" w:color="auto"/>
        <w:right w:val="none" w:sz="0" w:space="0" w:color="auto"/>
      </w:divBdr>
    </w:div>
    <w:div w:id="1751654385">
      <w:bodyDiv w:val="1"/>
      <w:marLeft w:val="0"/>
      <w:marRight w:val="0"/>
      <w:marTop w:val="0"/>
      <w:marBottom w:val="0"/>
      <w:divBdr>
        <w:top w:val="none" w:sz="0" w:space="0" w:color="auto"/>
        <w:left w:val="none" w:sz="0" w:space="0" w:color="auto"/>
        <w:bottom w:val="none" w:sz="0" w:space="0" w:color="auto"/>
        <w:right w:val="none" w:sz="0" w:space="0" w:color="auto"/>
      </w:divBdr>
    </w:div>
    <w:div w:id="1766026505">
      <w:bodyDiv w:val="1"/>
      <w:marLeft w:val="0"/>
      <w:marRight w:val="0"/>
      <w:marTop w:val="0"/>
      <w:marBottom w:val="0"/>
      <w:divBdr>
        <w:top w:val="none" w:sz="0" w:space="0" w:color="auto"/>
        <w:left w:val="none" w:sz="0" w:space="0" w:color="auto"/>
        <w:bottom w:val="none" w:sz="0" w:space="0" w:color="auto"/>
        <w:right w:val="none" w:sz="0" w:space="0" w:color="auto"/>
      </w:divBdr>
    </w:div>
    <w:div w:id="1783914522">
      <w:bodyDiv w:val="1"/>
      <w:marLeft w:val="0"/>
      <w:marRight w:val="0"/>
      <w:marTop w:val="0"/>
      <w:marBottom w:val="0"/>
      <w:divBdr>
        <w:top w:val="none" w:sz="0" w:space="0" w:color="auto"/>
        <w:left w:val="none" w:sz="0" w:space="0" w:color="auto"/>
        <w:bottom w:val="none" w:sz="0" w:space="0" w:color="auto"/>
        <w:right w:val="none" w:sz="0" w:space="0" w:color="auto"/>
      </w:divBdr>
    </w:div>
    <w:div w:id="1833833428">
      <w:bodyDiv w:val="1"/>
      <w:marLeft w:val="0"/>
      <w:marRight w:val="0"/>
      <w:marTop w:val="0"/>
      <w:marBottom w:val="0"/>
      <w:divBdr>
        <w:top w:val="none" w:sz="0" w:space="0" w:color="auto"/>
        <w:left w:val="none" w:sz="0" w:space="0" w:color="auto"/>
        <w:bottom w:val="none" w:sz="0" w:space="0" w:color="auto"/>
        <w:right w:val="none" w:sz="0" w:space="0" w:color="auto"/>
      </w:divBdr>
    </w:div>
    <w:div w:id="1871650349">
      <w:bodyDiv w:val="1"/>
      <w:marLeft w:val="0"/>
      <w:marRight w:val="0"/>
      <w:marTop w:val="0"/>
      <w:marBottom w:val="0"/>
      <w:divBdr>
        <w:top w:val="none" w:sz="0" w:space="0" w:color="auto"/>
        <w:left w:val="none" w:sz="0" w:space="0" w:color="auto"/>
        <w:bottom w:val="none" w:sz="0" w:space="0" w:color="auto"/>
        <w:right w:val="none" w:sz="0" w:space="0" w:color="auto"/>
      </w:divBdr>
    </w:div>
    <w:div w:id="1874224609">
      <w:bodyDiv w:val="1"/>
      <w:marLeft w:val="0"/>
      <w:marRight w:val="0"/>
      <w:marTop w:val="0"/>
      <w:marBottom w:val="0"/>
      <w:divBdr>
        <w:top w:val="none" w:sz="0" w:space="0" w:color="auto"/>
        <w:left w:val="none" w:sz="0" w:space="0" w:color="auto"/>
        <w:bottom w:val="none" w:sz="0" w:space="0" w:color="auto"/>
        <w:right w:val="none" w:sz="0" w:space="0" w:color="auto"/>
      </w:divBdr>
    </w:div>
    <w:div w:id="1892418250">
      <w:bodyDiv w:val="1"/>
      <w:marLeft w:val="0"/>
      <w:marRight w:val="0"/>
      <w:marTop w:val="0"/>
      <w:marBottom w:val="0"/>
      <w:divBdr>
        <w:top w:val="none" w:sz="0" w:space="0" w:color="auto"/>
        <w:left w:val="none" w:sz="0" w:space="0" w:color="auto"/>
        <w:bottom w:val="none" w:sz="0" w:space="0" w:color="auto"/>
        <w:right w:val="none" w:sz="0" w:space="0" w:color="auto"/>
      </w:divBdr>
    </w:div>
    <w:div w:id="1897274912">
      <w:bodyDiv w:val="1"/>
      <w:marLeft w:val="0"/>
      <w:marRight w:val="0"/>
      <w:marTop w:val="0"/>
      <w:marBottom w:val="0"/>
      <w:divBdr>
        <w:top w:val="none" w:sz="0" w:space="0" w:color="auto"/>
        <w:left w:val="none" w:sz="0" w:space="0" w:color="auto"/>
        <w:bottom w:val="none" w:sz="0" w:space="0" w:color="auto"/>
        <w:right w:val="none" w:sz="0" w:space="0" w:color="auto"/>
      </w:divBdr>
    </w:div>
    <w:div w:id="1933203927">
      <w:bodyDiv w:val="1"/>
      <w:marLeft w:val="0"/>
      <w:marRight w:val="0"/>
      <w:marTop w:val="0"/>
      <w:marBottom w:val="0"/>
      <w:divBdr>
        <w:top w:val="none" w:sz="0" w:space="0" w:color="auto"/>
        <w:left w:val="none" w:sz="0" w:space="0" w:color="auto"/>
        <w:bottom w:val="none" w:sz="0" w:space="0" w:color="auto"/>
        <w:right w:val="none" w:sz="0" w:space="0" w:color="auto"/>
      </w:divBdr>
    </w:div>
    <w:div w:id="1936983205">
      <w:bodyDiv w:val="1"/>
      <w:marLeft w:val="0"/>
      <w:marRight w:val="0"/>
      <w:marTop w:val="0"/>
      <w:marBottom w:val="0"/>
      <w:divBdr>
        <w:top w:val="none" w:sz="0" w:space="0" w:color="auto"/>
        <w:left w:val="none" w:sz="0" w:space="0" w:color="auto"/>
        <w:bottom w:val="none" w:sz="0" w:space="0" w:color="auto"/>
        <w:right w:val="none" w:sz="0" w:space="0" w:color="auto"/>
      </w:divBdr>
    </w:div>
    <w:div w:id="1983121847">
      <w:bodyDiv w:val="1"/>
      <w:marLeft w:val="0"/>
      <w:marRight w:val="0"/>
      <w:marTop w:val="0"/>
      <w:marBottom w:val="0"/>
      <w:divBdr>
        <w:top w:val="none" w:sz="0" w:space="0" w:color="auto"/>
        <w:left w:val="none" w:sz="0" w:space="0" w:color="auto"/>
        <w:bottom w:val="none" w:sz="0" w:space="0" w:color="auto"/>
        <w:right w:val="none" w:sz="0" w:space="0" w:color="auto"/>
      </w:divBdr>
    </w:div>
    <w:div w:id="2034572280">
      <w:bodyDiv w:val="1"/>
      <w:marLeft w:val="0"/>
      <w:marRight w:val="0"/>
      <w:marTop w:val="0"/>
      <w:marBottom w:val="0"/>
      <w:divBdr>
        <w:top w:val="none" w:sz="0" w:space="0" w:color="auto"/>
        <w:left w:val="none" w:sz="0" w:space="0" w:color="auto"/>
        <w:bottom w:val="none" w:sz="0" w:space="0" w:color="auto"/>
        <w:right w:val="none" w:sz="0" w:space="0" w:color="auto"/>
      </w:divBdr>
    </w:div>
    <w:div w:id="2047950124">
      <w:bodyDiv w:val="1"/>
      <w:marLeft w:val="0"/>
      <w:marRight w:val="0"/>
      <w:marTop w:val="0"/>
      <w:marBottom w:val="0"/>
      <w:divBdr>
        <w:top w:val="none" w:sz="0" w:space="0" w:color="auto"/>
        <w:left w:val="none" w:sz="0" w:space="0" w:color="auto"/>
        <w:bottom w:val="none" w:sz="0" w:space="0" w:color="auto"/>
        <w:right w:val="none" w:sz="0" w:space="0" w:color="auto"/>
      </w:divBdr>
    </w:div>
    <w:div w:id="2119794011">
      <w:bodyDiv w:val="1"/>
      <w:marLeft w:val="0"/>
      <w:marRight w:val="0"/>
      <w:marTop w:val="0"/>
      <w:marBottom w:val="0"/>
      <w:divBdr>
        <w:top w:val="none" w:sz="0" w:space="0" w:color="auto"/>
        <w:left w:val="none" w:sz="0" w:space="0" w:color="auto"/>
        <w:bottom w:val="none" w:sz="0" w:space="0" w:color="auto"/>
        <w:right w:val="none" w:sz="0" w:space="0" w:color="auto"/>
      </w:divBdr>
    </w:div>
    <w:div w:id="2123919000">
      <w:bodyDiv w:val="1"/>
      <w:marLeft w:val="0"/>
      <w:marRight w:val="0"/>
      <w:marTop w:val="0"/>
      <w:marBottom w:val="0"/>
      <w:divBdr>
        <w:top w:val="none" w:sz="0" w:space="0" w:color="auto"/>
        <w:left w:val="none" w:sz="0" w:space="0" w:color="auto"/>
        <w:bottom w:val="none" w:sz="0" w:space="0" w:color="auto"/>
        <w:right w:val="none" w:sz="0" w:space="0" w:color="auto"/>
      </w:divBdr>
    </w:div>
    <w:div w:id="21410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know.ukim.edu.mk13131/" TargetMode="External"/><Relationship Id="rId13" Type="http://schemas.openxmlformats.org/officeDocument/2006/relationships/image" Target="media/image5.png"/><Relationship Id="rId18" Type="http://schemas.openxmlformats.org/officeDocument/2006/relationships/image" Target="media/image10.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5192~1.STE\LOCALS~1\Temp\Meeting%20Report%20Template%20ES.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2176891541461BA2A263C371EB413B"/>
        <w:category>
          <w:name w:val="General"/>
          <w:gallery w:val="placeholder"/>
        </w:category>
        <w:types>
          <w:type w:val="bbPlcHdr"/>
        </w:types>
        <w:behaviors>
          <w:behavior w:val="content"/>
        </w:behaviors>
        <w:guid w:val="{A6DE7B93-95EE-48F5-8C57-F4029FAB8242}"/>
      </w:docPartPr>
      <w:docPartBody>
        <w:p w:rsidR="00DE3A9E" w:rsidRDefault="00790F5E" w:rsidP="00790F5E">
          <w:pPr>
            <w:pStyle w:val="7C2176891541461BA2A263C371EB413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90F5E"/>
    <w:rsid w:val="00652955"/>
    <w:rsid w:val="00790F5E"/>
    <w:rsid w:val="00DE3A9E"/>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176891541461BA2A263C371EB413B">
    <w:name w:val="7C2176891541461BA2A263C371EB413B"/>
    <w:rsid w:val="00790F5E"/>
  </w:style>
  <w:style w:type="paragraph" w:customStyle="1" w:styleId="F68EFF4524794BCAB420D12A86104D63">
    <w:name w:val="F68EFF4524794BCAB420D12A86104D63"/>
    <w:rsid w:val="00790F5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CA379ED-8086-42F4-A6C1-B508C8B1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Report Template ES.02</Template>
  <TotalTime>0</TotalTime>
  <Pages>8</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Корисничко упатство</vt:lpstr>
    </vt:vector>
  </TitlesOfParts>
  <Company>TEMPUS project JPGR 511342 - iKnow</Company>
  <LinksUpToDate>false</LinksUpToDate>
  <CharactersWithSpaces>11446</CharactersWithSpaces>
  <SharedDoc>false</SharedDoc>
  <HLinks>
    <vt:vector size="186" baseType="variant">
      <vt:variant>
        <vt:i4>6750313</vt:i4>
      </vt:variant>
      <vt:variant>
        <vt:i4>192</vt:i4>
      </vt:variant>
      <vt:variant>
        <vt:i4>0</vt:i4>
      </vt:variant>
      <vt:variant>
        <vt:i4>5</vt:i4>
      </vt:variant>
      <vt:variant>
        <vt:lpwstr>http://iknow.ukim.edu.mk13131/</vt:lpwstr>
      </vt:variant>
      <vt:variant>
        <vt:lpwstr/>
      </vt:variant>
      <vt:variant>
        <vt:i4>1769521</vt:i4>
      </vt:variant>
      <vt:variant>
        <vt:i4>185</vt:i4>
      </vt:variant>
      <vt:variant>
        <vt:i4>0</vt:i4>
      </vt:variant>
      <vt:variant>
        <vt:i4>5</vt:i4>
      </vt:variant>
      <vt:variant>
        <vt:lpwstr/>
      </vt:variant>
      <vt:variant>
        <vt:lpwstr>_Toc311229161</vt:lpwstr>
      </vt:variant>
      <vt:variant>
        <vt:i4>1769521</vt:i4>
      </vt:variant>
      <vt:variant>
        <vt:i4>179</vt:i4>
      </vt:variant>
      <vt:variant>
        <vt:i4>0</vt:i4>
      </vt:variant>
      <vt:variant>
        <vt:i4>5</vt:i4>
      </vt:variant>
      <vt:variant>
        <vt:lpwstr/>
      </vt:variant>
      <vt:variant>
        <vt:lpwstr>_Toc311229160</vt:lpwstr>
      </vt:variant>
      <vt:variant>
        <vt:i4>1572913</vt:i4>
      </vt:variant>
      <vt:variant>
        <vt:i4>173</vt:i4>
      </vt:variant>
      <vt:variant>
        <vt:i4>0</vt:i4>
      </vt:variant>
      <vt:variant>
        <vt:i4>5</vt:i4>
      </vt:variant>
      <vt:variant>
        <vt:lpwstr/>
      </vt:variant>
      <vt:variant>
        <vt:lpwstr>_Toc311229159</vt:lpwstr>
      </vt:variant>
      <vt:variant>
        <vt:i4>1572913</vt:i4>
      </vt:variant>
      <vt:variant>
        <vt:i4>167</vt:i4>
      </vt:variant>
      <vt:variant>
        <vt:i4>0</vt:i4>
      </vt:variant>
      <vt:variant>
        <vt:i4>5</vt:i4>
      </vt:variant>
      <vt:variant>
        <vt:lpwstr/>
      </vt:variant>
      <vt:variant>
        <vt:lpwstr>_Toc311229158</vt:lpwstr>
      </vt:variant>
      <vt:variant>
        <vt:i4>1572913</vt:i4>
      </vt:variant>
      <vt:variant>
        <vt:i4>161</vt:i4>
      </vt:variant>
      <vt:variant>
        <vt:i4>0</vt:i4>
      </vt:variant>
      <vt:variant>
        <vt:i4>5</vt:i4>
      </vt:variant>
      <vt:variant>
        <vt:lpwstr/>
      </vt:variant>
      <vt:variant>
        <vt:lpwstr>_Toc311229157</vt:lpwstr>
      </vt:variant>
      <vt:variant>
        <vt:i4>1572913</vt:i4>
      </vt:variant>
      <vt:variant>
        <vt:i4>155</vt:i4>
      </vt:variant>
      <vt:variant>
        <vt:i4>0</vt:i4>
      </vt:variant>
      <vt:variant>
        <vt:i4>5</vt:i4>
      </vt:variant>
      <vt:variant>
        <vt:lpwstr/>
      </vt:variant>
      <vt:variant>
        <vt:lpwstr>_Toc311229156</vt:lpwstr>
      </vt:variant>
      <vt:variant>
        <vt:i4>1572913</vt:i4>
      </vt:variant>
      <vt:variant>
        <vt:i4>149</vt:i4>
      </vt:variant>
      <vt:variant>
        <vt:i4>0</vt:i4>
      </vt:variant>
      <vt:variant>
        <vt:i4>5</vt:i4>
      </vt:variant>
      <vt:variant>
        <vt:lpwstr/>
      </vt:variant>
      <vt:variant>
        <vt:lpwstr>_Toc311229155</vt:lpwstr>
      </vt:variant>
      <vt:variant>
        <vt:i4>1572913</vt:i4>
      </vt:variant>
      <vt:variant>
        <vt:i4>143</vt:i4>
      </vt:variant>
      <vt:variant>
        <vt:i4>0</vt:i4>
      </vt:variant>
      <vt:variant>
        <vt:i4>5</vt:i4>
      </vt:variant>
      <vt:variant>
        <vt:lpwstr/>
      </vt:variant>
      <vt:variant>
        <vt:lpwstr>_Toc311229154</vt:lpwstr>
      </vt:variant>
      <vt:variant>
        <vt:i4>1572913</vt:i4>
      </vt:variant>
      <vt:variant>
        <vt:i4>137</vt:i4>
      </vt:variant>
      <vt:variant>
        <vt:i4>0</vt:i4>
      </vt:variant>
      <vt:variant>
        <vt:i4>5</vt:i4>
      </vt:variant>
      <vt:variant>
        <vt:lpwstr/>
      </vt:variant>
      <vt:variant>
        <vt:lpwstr>_Toc311229153</vt:lpwstr>
      </vt:variant>
      <vt:variant>
        <vt:i4>1572913</vt:i4>
      </vt:variant>
      <vt:variant>
        <vt:i4>131</vt:i4>
      </vt:variant>
      <vt:variant>
        <vt:i4>0</vt:i4>
      </vt:variant>
      <vt:variant>
        <vt:i4>5</vt:i4>
      </vt:variant>
      <vt:variant>
        <vt:lpwstr/>
      </vt:variant>
      <vt:variant>
        <vt:lpwstr>_Toc311229152</vt:lpwstr>
      </vt:variant>
      <vt:variant>
        <vt:i4>1572913</vt:i4>
      </vt:variant>
      <vt:variant>
        <vt:i4>125</vt:i4>
      </vt:variant>
      <vt:variant>
        <vt:i4>0</vt:i4>
      </vt:variant>
      <vt:variant>
        <vt:i4>5</vt:i4>
      </vt:variant>
      <vt:variant>
        <vt:lpwstr/>
      </vt:variant>
      <vt:variant>
        <vt:lpwstr>_Toc311229151</vt:lpwstr>
      </vt:variant>
      <vt:variant>
        <vt:i4>1572913</vt:i4>
      </vt:variant>
      <vt:variant>
        <vt:i4>119</vt:i4>
      </vt:variant>
      <vt:variant>
        <vt:i4>0</vt:i4>
      </vt:variant>
      <vt:variant>
        <vt:i4>5</vt:i4>
      </vt:variant>
      <vt:variant>
        <vt:lpwstr/>
      </vt:variant>
      <vt:variant>
        <vt:lpwstr>_Toc311229150</vt:lpwstr>
      </vt:variant>
      <vt:variant>
        <vt:i4>1703985</vt:i4>
      </vt:variant>
      <vt:variant>
        <vt:i4>110</vt:i4>
      </vt:variant>
      <vt:variant>
        <vt:i4>0</vt:i4>
      </vt:variant>
      <vt:variant>
        <vt:i4>5</vt:i4>
      </vt:variant>
      <vt:variant>
        <vt:lpwstr/>
      </vt:variant>
      <vt:variant>
        <vt:lpwstr>_Toc311229179</vt:lpwstr>
      </vt:variant>
      <vt:variant>
        <vt:i4>1703985</vt:i4>
      </vt:variant>
      <vt:variant>
        <vt:i4>104</vt:i4>
      </vt:variant>
      <vt:variant>
        <vt:i4>0</vt:i4>
      </vt:variant>
      <vt:variant>
        <vt:i4>5</vt:i4>
      </vt:variant>
      <vt:variant>
        <vt:lpwstr/>
      </vt:variant>
      <vt:variant>
        <vt:lpwstr>_Toc311229178</vt:lpwstr>
      </vt:variant>
      <vt:variant>
        <vt:i4>1703985</vt:i4>
      </vt:variant>
      <vt:variant>
        <vt:i4>98</vt:i4>
      </vt:variant>
      <vt:variant>
        <vt:i4>0</vt:i4>
      </vt:variant>
      <vt:variant>
        <vt:i4>5</vt:i4>
      </vt:variant>
      <vt:variant>
        <vt:lpwstr/>
      </vt:variant>
      <vt:variant>
        <vt:lpwstr>_Toc311229177</vt:lpwstr>
      </vt:variant>
      <vt:variant>
        <vt:i4>1703985</vt:i4>
      </vt:variant>
      <vt:variant>
        <vt:i4>92</vt:i4>
      </vt:variant>
      <vt:variant>
        <vt:i4>0</vt:i4>
      </vt:variant>
      <vt:variant>
        <vt:i4>5</vt:i4>
      </vt:variant>
      <vt:variant>
        <vt:lpwstr/>
      </vt:variant>
      <vt:variant>
        <vt:lpwstr>_Toc311229176</vt:lpwstr>
      </vt:variant>
      <vt:variant>
        <vt:i4>1703985</vt:i4>
      </vt:variant>
      <vt:variant>
        <vt:i4>86</vt:i4>
      </vt:variant>
      <vt:variant>
        <vt:i4>0</vt:i4>
      </vt:variant>
      <vt:variant>
        <vt:i4>5</vt:i4>
      </vt:variant>
      <vt:variant>
        <vt:lpwstr/>
      </vt:variant>
      <vt:variant>
        <vt:lpwstr>_Toc311229175</vt:lpwstr>
      </vt:variant>
      <vt:variant>
        <vt:i4>1703985</vt:i4>
      </vt:variant>
      <vt:variant>
        <vt:i4>80</vt:i4>
      </vt:variant>
      <vt:variant>
        <vt:i4>0</vt:i4>
      </vt:variant>
      <vt:variant>
        <vt:i4>5</vt:i4>
      </vt:variant>
      <vt:variant>
        <vt:lpwstr/>
      </vt:variant>
      <vt:variant>
        <vt:lpwstr>_Toc311229174</vt:lpwstr>
      </vt:variant>
      <vt:variant>
        <vt:i4>1703985</vt:i4>
      </vt:variant>
      <vt:variant>
        <vt:i4>74</vt:i4>
      </vt:variant>
      <vt:variant>
        <vt:i4>0</vt:i4>
      </vt:variant>
      <vt:variant>
        <vt:i4>5</vt:i4>
      </vt:variant>
      <vt:variant>
        <vt:lpwstr/>
      </vt:variant>
      <vt:variant>
        <vt:lpwstr>_Toc311229173</vt:lpwstr>
      </vt:variant>
      <vt:variant>
        <vt:i4>1703985</vt:i4>
      </vt:variant>
      <vt:variant>
        <vt:i4>68</vt:i4>
      </vt:variant>
      <vt:variant>
        <vt:i4>0</vt:i4>
      </vt:variant>
      <vt:variant>
        <vt:i4>5</vt:i4>
      </vt:variant>
      <vt:variant>
        <vt:lpwstr/>
      </vt:variant>
      <vt:variant>
        <vt:lpwstr>_Toc311229172</vt:lpwstr>
      </vt:variant>
      <vt:variant>
        <vt:i4>1703985</vt:i4>
      </vt:variant>
      <vt:variant>
        <vt:i4>62</vt:i4>
      </vt:variant>
      <vt:variant>
        <vt:i4>0</vt:i4>
      </vt:variant>
      <vt:variant>
        <vt:i4>5</vt:i4>
      </vt:variant>
      <vt:variant>
        <vt:lpwstr/>
      </vt:variant>
      <vt:variant>
        <vt:lpwstr>_Toc311229171</vt:lpwstr>
      </vt:variant>
      <vt:variant>
        <vt:i4>1703985</vt:i4>
      </vt:variant>
      <vt:variant>
        <vt:i4>56</vt:i4>
      </vt:variant>
      <vt:variant>
        <vt:i4>0</vt:i4>
      </vt:variant>
      <vt:variant>
        <vt:i4>5</vt:i4>
      </vt:variant>
      <vt:variant>
        <vt:lpwstr/>
      </vt:variant>
      <vt:variant>
        <vt:lpwstr>_Toc311229170</vt:lpwstr>
      </vt:variant>
      <vt:variant>
        <vt:i4>1769521</vt:i4>
      </vt:variant>
      <vt:variant>
        <vt:i4>50</vt:i4>
      </vt:variant>
      <vt:variant>
        <vt:i4>0</vt:i4>
      </vt:variant>
      <vt:variant>
        <vt:i4>5</vt:i4>
      </vt:variant>
      <vt:variant>
        <vt:lpwstr/>
      </vt:variant>
      <vt:variant>
        <vt:lpwstr>_Toc311229169</vt:lpwstr>
      </vt:variant>
      <vt:variant>
        <vt:i4>1769521</vt:i4>
      </vt:variant>
      <vt:variant>
        <vt:i4>44</vt:i4>
      </vt:variant>
      <vt:variant>
        <vt:i4>0</vt:i4>
      </vt:variant>
      <vt:variant>
        <vt:i4>5</vt:i4>
      </vt:variant>
      <vt:variant>
        <vt:lpwstr/>
      </vt:variant>
      <vt:variant>
        <vt:lpwstr>_Toc311229168</vt:lpwstr>
      </vt:variant>
      <vt:variant>
        <vt:i4>1769521</vt:i4>
      </vt:variant>
      <vt:variant>
        <vt:i4>38</vt:i4>
      </vt:variant>
      <vt:variant>
        <vt:i4>0</vt:i4>
      </vt:variant>
      <vt:variant>
        <vt:i4>5</vt:i4>
      </vt:variant>
      <vt:variant>
        <vt:lpwstr/>
      </vt:variant>
      <vt:variant>
        <vt:lpwstr>_Toc311229167</vt:lpwstr>
      </vt:variant>
      <vt:variant>
        <vt:i4>1769521</vt:i4>
      </vt:variant>
      <vt:variant>
        <vt:i4>32</vt:i4>
      </vt:variant>
      <vt:variant>
        <vt:i4>0</vt:i4>
      </vt:variant>
      <vt:variant>
        <vt:i4>5</vt:i4>
      </vt:variant>
      <vt:variant>
        <vt:lpwstr/>
      </vt:variant>
      <vt:variant>
        <vt:lpwstr>_Toc311229166</vt:lpwstr>
      </vt:variant>
      <vt:variant>
        <vt:i4>1769521</vt:i4>
      </vt:variant>
      <vt:variant>
        <vt:i4>26</vt:i4>
      </vt:variant>
      <vt:variant>
        <vt:i4>0</vt:i4>
      </vt:variant>
      <vt:variant>
        <vt:i4>5</vt:i4>
      </vt:variant>
      <vt:variant>
        <vt:lpwstr/>
      </vt:variant>
      <vt:variant>
        <vt:lpwstr>_Toc311229165</vt:lpwstr>
      </vt:variant>
      <vt:variant>
        <vt:i4>1769521</vt:i4>
      </vt:variant>
      <vt:variant>
        <vt:i4>20</vt:i4>
      </vt:variant>
      <vt:variant>
        <vt:i4>0</vt:i4>
      </vt:variant>
      <vt:variant>
        <vt:i4>5</vt:i4>
      </vt:variant>
      <vt:variant>
        <vt:lpwstr/>
      </vt:variant>
      <vt:variant>
        <vt:lpwstr>_Toc311229164</vt:lpwstr>
      </vt:variant>
      <vt:variant>
        <vt:i4>1769521</vt:i4>
      </vt:variant>
      <vt:variant>
        <vt:i4>14</vt:i4>
      </vt:variant>
      <vt:variant>
        <vt:i4>0</vt:i4>
      </vt:variant>
      <vt:variant>
        <vt:i4>5</vt:i4>
      </vt:variant>
      <vt:variant>
        <vt:lpwstr/>
      </vt:variant>
      <vt:variant>
        <vt:lpwstr>_Toc311229163</vt:lpwstr>
      </vt:variant>
      <vt:variant>
        <vt:i4>1769521</vt:i4>
      </vt:variant>
      <vt:variant>
        <vt:i4>8</vt:i4>
      </vt:variant>
      <vt:variant>
        <vt:i4>0</vt:i4>
      </vt:variant>
      <vt:variant>
        <vt:i4>5</vt:i4>
      </vt:variant>
      <vt:variant>
        <vt:lpwstr/>
      </vt:variant>
      <vt:variant>
        <vt:lpwstr>_Toc311229162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Корисничко упатство за студенти</dc:title>
  <dc:subject>Систем за прием на нови студенти</dc:subject>
  <dc:creator>Aleksandar Petkovski</dc:creator>
  <cp:lastModifiedBy>DELL</cp:lastModifiedBy>
  <cp:revision>2</cp:revision>
  <cp:lastPrinted>2009-04-19T05:33:00Z</cp:lastPrinted>
  <dcterms:created xsi:type="dcterms:W3CDTF">2012-12-11T07:33:00Z</dcterms:created>
  <dcterms:modified xsi:type="dcterms:W3CDTF">2012-12-11T07:33:00Z</dcterms:modified>
  <cp:category>Project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enter name</vt:lpwstr>
  </property>
  <property fmtid="{D5CDD505-2E9C-101B-9397-08002B2CF9AE}" pid="3" name="Reference">
    <vt:lpwstr>SW Requirements &amp; Design</vt:lpwstr>
  </property>
  <property fmtid="{D5CDD505-2E9C-101B-9397-08002B2CF9AE}" pid="4" name="Revision">
    <vt:lpwstr>4.2</vt:lpwstr>
  </property>
  <property fmtid="{D5CDD505-2E9C-101B-9397-08002B2CF9AE}" pid="5" name="DocDescription">
    <vt:lpwstr> </vt:lpwstr>
  </property>
  <property fmtid="{D5CDD505-2E9C-101B-9397-08002B2CF9AE}" pid="6" name="Approved by">
    <vt:lpwstr>enter name</vt:lpwstr>
  </property>
</Properties>
</file>